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90" w:rsidRDefault="005C6D90" w:rsidP="001661E2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eastAsia="zh-CN"/>
        </w:rPr>
      </w:pPr>
      <w:r>
        <w:rPr>
          <w:noProof/>
        </w:rPr>
        <w:drawing>
          <wp:inline distT="0" distB="0" distL="0" distR="0">
            <wp:extent cx="3124200" cy="2534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87" cy="254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90" w:rsidRDefault="005C6D90" w:rsidP="001661E2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eastAsia="zh-CN"/>
        </w:rPr>
      </w:pPr>
    </w:p>
    <w:p w:rsidR="001661E2" w:rsidRPr="00C52BB7" w:rsidRDefault="001661E2" w:rsidP="001661E2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eastAsia="zh-CN"/>
        </w:rPr>
      </w:pPr>
      <w:r w:rsidRPr="00C52BB7">
        <w:rPr>
          <w:rFonts w:ascii="Arial" w:eastAsia="SimSun" w:hAnsi="Arial" w:cs="Arial"/>
          <w:b/>
          <w:bCs/>
          <w:sz w:val="24"/>
          <w:szCs w:val="24"/>
          <w:u w:val="single"/>
          <w:lang w:eastAsia="zh-CN"/>
        </w:rPr>
        <w:t>SCHOOL NURSERY REQUEST FOR</w:t>
      </w:r>
      <w:r>
        <w:rPr>
          <w:rFonts w:ascii="Arial" w:eastAsia="SimSun" w:hAnsi="Arial" w:cs="Arial"/>
          <w:b/>
          <w:bCs/>
          <w:sz w:val="24"/>
          <w:szCs w:val="24"/>
          <w:u w:val="single"/>
          <w:lang w:eastAsia="zh-CN"/>
        </w:rPr>
        <w:t xml:space="preserve"> CHANGE OF</w:t>
      </w:r>
      <w:r w:rsidRPr="00C52BB7">
        <w:rPr>
          <w:rFonts w:ascii="Arial" w:eastAsia="SimSun" w:hAnsi="Arial" w:cs="Arial"/>
          <w:b/>
          <w:bCs/>
          <w:sz w:val="24"/>
          <w:szCs w:val="24"/>
          <w:u w:val="single"/>
          <w:lang w:eastAsia="zh-CN"/>
        </w:rPr>
        <w:t xml:space="preserve"> SESSIONS FORM</w:t>
      </w:r>
    </w:p>
    <w:p w:rsidR="001661E2" w:rsidRPr="00C52BB7" w:rsidRDefault="001661E2" w:rsidP="001661E2">
      <w:pPr>
        <w:spacing w:after="0" w:line="240" w:lineRule="auto"/>
        <w:jc w:val="center"/>
        <w:rPr>
          <w:rFonts w:ascii="Comic Sans MS" w:eastAsia="SimSun" w:hAnsi="Comic Sans MS"/>
          <w:b/>
          <w:bCs/>
          <w:sz w:val="20"/>
          <w:szCs w:val="20"/>
          <w:u w:val="single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>Child’s name:</w:t>
      </w: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I/We </w:t>
      </w:r>
      <w:r>
        <w:rPr>
          <w:rFonts w:ascii="Arial" w:eastAsia="SimSun" w:hAnsi="Arial" w:cs="Arial"/>
          <w:sz w:val="24"/>
          <w:szCs w:val="24"/>
          <w:lang w:eastAsia="zh-CN"/>
        </w:rPr>
        <w:t>wish to request a change of sessions for</w:t>
      </w: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 my/our child at the school Nursery and would like him/her to attend on the following sessions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starting from the next full term. </w:t>
      </w: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Please indicate </w:t>
      </w:r>
      <w:r w:rsidR="00972C30">
        <w:rPr>
          <w:rFonts w:ascii="Arial" w:eastAsia="SimSun" w:hAnsi="Arial" w:cs="Arial"/>
          <w:sz w:val="24"/>
          <w:szCs w:val="24"/>
          <w:lang w:eastAsia="zh-CN"/>
        </w:rPr>
        <w:t>all</w:t>
      </w: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 sessions (</w:t>
      </w:r>
      <w:r w:rsidRPr="00C52BB7">
        <w:rPr>
          <w:rFonts w:ascii="Arial" w:eastAsia="SimSun" w:hAnsi="Arial" w:cs="Arial"/>
          <w:b/>
          <w:sz w:val="24"/>
          <w:szCs w:val="24"/>
          <w:lang w:eastAsia="zh-CN"/>
        </w:rPr>
        <w:sym w:font="Wingdings" w:char="F0FC"/>
      </w: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) you would </w:t>
      </w:r>
      <w:r>
        <w:rPr>
          <w:rFonts w:ascii="Arial" w:eastAsia="SimSun" w:hAnsi="Arial" w:cs="Arial"/>
          <w:sz w:val="24"/>
          <w:szCs w:val="24"/>
          <w:lang w:eastAsia="zh-CN"/>
        </w:rPr>
        <w:t>like</w:t>
      </w: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 your child to attend. </w:t>
      </w:r>
      <w:r w:rsidR="0038783B">
        <w:rPr>
          <w:rFonts w:ascii="Arial" w:eastAsia="SimSun" w:hAnsi="Arial" w:cs="Arial"/>
          <w:sz w:val="24"/>
          <w:szCs w:val="24"/>
          <w:lang w:eastAsia="zh-CN"/>
        </w:rPr>
        <w:t xml:space="preserve">If you have </w:t>
      </w:r>
      <w:r w:rsidR="005C6D90">
        <w:rPr>
          <w:rFonts w:ascii="Arial" w:eastAsia="SimSun" w:hAnsi="Arial" w:cs="Arial"/>
          <w:sz w:val="24"/>
          <w:szCs w:val="24"/>
          <w:lang w:eastAsia="zh-CN"/>
        </w:rPr>
        <w:t>more than one child please complete a form for each child.</w:t>
      </w: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848"/>
        <w:gridCol w:w="1882"/>
        <w:gridCol w:w="1985"/>
        <w:gridCol w:w="1843"/>
      </w:tblGrid>
      <w:tr w:rsidR="001661E2" w:rsidRPr="00C52BB7" w:rsidTr="005C6D90">
        <w:tc>
          <w:tcPr>
            <w:tcW w:w="1935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</w:pPr>
            <w:r w:rsidRPr="00C52BB7"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  <w:t>BREAKFAST   CLUB</w:t>
            </w:r>
          </w:p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</w:pPr>
          </w:p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</w:pP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7.40am–8.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45</w:t>
            </w: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am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</w:pPr>
            <w:r w:rsidRPr="00C52BB7"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  <w:t>MORNING SESSION</w:t>
            </w:r>
          </w:p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</w:pPr>
          </w:p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8</w:t>
            </w: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5</w:t>
            </w:r>
            <w:r w:rsidR="00C41B0C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0</w:t>
            </w: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am</w:t>
            </w:r>
            <w:r w:rsidR="005C6D90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11</w:t>
            </w: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5</w:t>
            </w: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a</w:t>
            </w: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</w:pPr>
            <w:r w:rsidRPr="00C52BB7"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  <w:t>AFTERNOON SESSION</w:t>
            </w:r>
          </w:p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</w:pPr>
          </w:p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</w:pP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1</w:t>
            </w:r>
            <w:r w:rsidR="00C41B0C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2.00</w:t>
            </w: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pm–</w:t>
            </w:r>
            <w:r w:rsidR="00C41B0C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3.00</w:t>
            </w: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pm</w:t>
            </w:r>
          </w:p>
        </w:tc>
        <w:tc>
          <w:tcPr>
            <w:tcW w:w="1843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</w:pPr>
            <w:r w:rsidRPr="00C52BB7"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  <w:t>AFTER SCHOOL CLUB</w:t>
            </w:r>
          </w:p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en-GB"/>
              </w:rPr>
            </w:pPr>
          </w:p>
          <w:p w:rsidR="001661E2" w:rsidRPr="00C52BB7" w:rsidRDefault="001661E2" w:rsidP="00CF60B8">
            <w:pPr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C52BB7">
              <w:rPr>
                <w:rFonts w:ascii="Arial" w:eastAsia="Times New Roman" w:hAnsi="Arial" w:cs="Arial"/>
                <w:snapToGrid w:val="0"/>
                <w:color w:val="000000"/>
                <w:lang w:eastAsia="en-GB"/>
              </w:rPr>
              <w:t>3.00pm – 6.00pm</w:t>
            </w:r>
          </w:p>
        </w:tc>
      </w:tr>
      <w:tr w:rsidR="001661E2" w:rsidRPr="00C52BB7" w:rsidTr="005C6D9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</w:pPr>
            <w:r w:rsidRPr="00C52BB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848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661E2" w:rsidRPr="00C52BB7" w:rsidTr="005C6D9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</w:pPr>
            <w:r w:rsidRPr="00C52BB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848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661E2" w:rsidRPr="00C52BB7" w:rsidTr="005C6D9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</w:pPr>
            <w:r w:rsidRPr="00C52BB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848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661E2" w:rsidRPr="00C52BB7" w:rsidTr="005C6D9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</w:pPr>
            <w:r w:rsidRPr="00C52BB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848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1661E2" w:rsidRPr="00C52BB7" w:rsidTr="005C6D90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</w:pPr>
            <w:r w:rsidRPr="00C52BB7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848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1661E2" w:rsidRPr="00C52BB7" w:rsidRDefault="001661E2" w:rsidP="00CF60B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>In line with our Admissions Criteria we request that children attend Nursery for a minimum of 5 sessions</w:t>
      </w:r>
      <w:r w:rsidR="007B3D14">
        <w:rPr>
          <w:rFonts w:ascii="Arial" w:eastAsia="SimSun" w:hAnsi="Arial" w:cs="Arial"/>
          <w:sz w:val="24"/>
          <w:szCs w:val="24"/>
          <w:lang w:eastAsia="zh-CN"/>
        </w:rPr>
        <w:t xml:space="preserve"> (morning, afternoon or full days)</w:t>
      </w: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We are eligible to receive 30 hours Nursery and Care Education and the </w:t>
      </w:r>
      <w:r w:rsidR="005C6D90" w:rsidRPr="00C52BB7">
        <w:rPr>
          <w:rFonts w:ascii="Arial" w:eastAsia="SimSun" w:hAnsi="Arial" w:cs="Arial"/>
          <w:sz w:val="24"/>
          <w:szCs w:val="24"/>
          <w:lang w:eastAsia="zh-CN"/>
        </w:rPr>
        <w:t>11-digit</w:t>
      </w: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 eligibility code issued by the Government for ……………………………. is………………………………</w:t>
      </w:r>
      <w:proofErr w:type="gramStart"/>
      <w:r w:rsidRPr="00C52BB7">
        <w:rPr>
          <w:rFonts w:ascii="Arial" w:eastAsia="SimSun" w:hAnsi="Arial" w:cs="Arial"/>
          <w:sz w:val="24"/>
          <w:szCs w:val="24"/>
          <w:lang w:eastAsia="zh-CN"/>
        </w:rPr>
        <w:t>…..</w:t>
      </w:r>
      <w:proofErr w:type="gramEnd"/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Parent/Carer </w:t>
      </w:r>
      <w:proofErr w:type="gramStart"/>
      <w:r w:rsidR="00973B63" w:rsidRPr="00C52BB7">
        <w:rPr>
          <w:rFonts w:ascii="Arial" w:eastAsia="SimSun" w:hAnsi="Arial" w:cs="Arial"/>
          <w:sz w:val="24"/>
          <w:szCs w:val="24"/>
          <w:lang w:eastAsia="zh-CN"/>
        </w:rPr>
        <w:t>Name:</w:t>
      </w:r>
      <w:r w:rsidR="00973B63">
        <w:rPr>
          <w:rFonts w:ascii="Arial" w:eastAsia="SimSun" w:hAnsi="Arial" w:cs="Arial"/>
          <w:sz w:val="24"/>
          <w:szCs w:val="24"/>
          <w:lang w:eastAsia="zh-CN"/>
        </w:rPr>
        <w:t>…</w:t>
      </w:r>
      <w:proofErr w:type="gramEnd"/>
      <w:r w:rsidR="00973B63">
        <w:rPr>
          <w:rFonts w:ascii="Arial" w:eastAsia="SimSun" w:hAnsi="Arial" w:cs="Arial"/>
          <w:sz w:val="24"/>
          <w:szCs w:val="24"/>
          <w:lang w:eastAsia="zh-CN"/>
        </w:rPr>
        <w:t>………………………………………………………..</w:t>
      </w: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 xml:space="preserve">Parent/Carer </w:t>
      </w:r>
      <w:proofErr w:type="gramStart"/>
      <w:r w:rsidRPr="00C52BB7">
        <w:rPr>
          <w:rFonts w:ascii="Arial" w:eastAsia="SimSun" w:hAnsi="Arial" w:cs="Arial"/>
          <w:sz w:val="24"/>
          <w:szCs w:val="24"/>
          <w:lang w:eastAsia="zh-CN"/>
        </w:rPr>
        <w:t>Signature:</w:t>
      </w:r>
      <w:r w:rsidR="00973B63">
        <w:rPr>
          <w:rFonts w:ascii="Arial" w:eastAsia="SimSun" w:hAnsi="Arial" w:cs="Arial"/>
          <w:sz w:val="24"/>
          <w:szCs w:val="24"/>
          <w:lang w:eastAsia="zh-CN"/>
        </w:rPr>
        <w:t>…</w:t>
      </w:r>
      <w:proofErr w:type="gramEnd"/>
      <w:r w:rsidR="00973B63">
        <w:rPr>
          <w:rFonts w:ascii="Arial" w:eastAsia="SimSun" w:hAnsi="Arial" w:cs="Arial"/>
          <w:sz w:val="24"/>
          <w:szCs w:val="24"/>
          <w:lang w:eastAsia="zh-CN"/>
        </w:rPr>
        <w:t>………………………………………………………</w:t>
      </w: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>Date:</w:t>
      </w:r>
      <w:r w:rsidR="00973B63">
        <w:rPr>
          <w:rFonts w:ascii="Arial" w:eastAsia="SimSun" w:hAnsi="Arial" w:cs="Arial"/>
          <w:sz w:val="24"/>
          <w:szCs w:val="24"/>
          <w:lang w:eastAsia="zh-CN"/>
        </w:rPr>
        <w:t>……………………………………………………</w:t>
      </w:r>
      <w:bookmarkStart w:id="0" w:name="_GoBack"/>
      <w:bookmarkEnd w:id="0"/>
    </w:p>
    <w:p w:rsidR="001661E2" w:rsidRPr="00C52BB7" w:rsidRDefault="001661E2" w:rsidP="001661E2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2BB7">
        <w:rPr>
          <w:rFonts w:ascii="Arial" w:eastAsia="SimSun" w:hAnsi="Arial" w:cs="Arial"/>
          <w:sz w:val="24"/>
          <w:szCs w:val="24"/>
          <w:lang w:eastAsia="zh-CN"/>
        </w:rPr>
        <w:tab/>
      </w:r>
      <w:r w:rsidRPr="00C52BB7">
        <w:rPr>
          <w:rFonts w:ascii="Arial" w:eastAsia="SimSun" w:hAnsi="Arial" w:cs="Arial"/>
          <w:sz w:val="24"/>
          <w:szCs w:val="24"/>
          <w:lang w:eastAsia="zh-CN"/>
        </w:rPr>
        <w:tab/>
      </w:r>
      <w:r w:rsidRPr="00C52BB7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ED2D12" w:rsidRDefault="001661E2" w:rsidP="005C6D90">
      <w:pPr>
        <w:autoSpaceDE w:val="0"/>
        <w:autoSpaceDN w:val="0"/>
        <w:adjustRightInd w:val="0"/>
        <w:spacing w:after="0" w:line="240" w:lineRule="auto"/>
        <w:jc w:val="center"/>
      </w:pPr>
      <w:r w:rsidRPr="00C52BB7">
        <w:rPr>
          <w:rFonts w:ascii="Arial" w:eastAsia="SimSun" w:hAnsi="Arial" w:cs="Arial"/>
          <w:b/>
          <w:sz w:val="24"/>
          <w:szCs w:val="24"/>
          <w:lang w:eastAsia="zh-CN"/>
        </w:rPr>
        <w:t>PLEASE NOTE THIS IS NOT CONFIRMATION OF SESSION TIMES</w:t>
      </w:r>
    </w:p>
    <w:sectPr w:rsidR="00ED2D12" w:rsidSect="005C6D9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E2"/>
    <w:rsid w:val="001661E2"/>
    <w:rsid w:val="0038783B"/>
    <w:rsid w:val="005C6D90"/>
    <w:rsid w:val="00722768"/>
    <w:rsid w:val="007B3D14"/>
    <w:rsid w:val="00972C30"/>
    <w:rsid w:val="00973B63"/>
    <w:rsid w:val="00C41B0C"/>
    <w:rsid w:val="00D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0E14"/>
  <w15:chartTrackingRefBased/>
  <w15:docId w15:val="{99E5836B-EAA0-469B-9B88-31E9B255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1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9CA82914</Template>
  <TotalTime>65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Peter's CE Primary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Higgins</dc:creator>
  <cp:keywords/>
  <dc:description/>
  <cp:lastModifiedBy>Jen Higgins</cp:lastModifiedBy>
  <cp:revision>4</cp:revision>
  <dcterms:created xsi:type="dcterms:W3CDTF">2021-09-20T09:59:00Z</dcterms:created>
  <dcterms:modified xsi:type="dcterms:W3CDTF">2021-10-01T11:12:00Z</dcterms:modified>
</cp:coreProperties>
</file>