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7C5" w:rsidRDefault="00A457C5" w:rsidP="00A457C5">
      <w:pPr>
        <w:rPr>
          <w:rFonts w:ascii="Times New Roman" w:hAnsi="Times New Roman" w:cs="Times New Roman"/>
          <w:sz w:val="24"/>
          <w:szCs w:val="24"/>
        </w:rPr>
        <w:sectPr w:rsidR="00A457C5" w:rsidSect="00A457C5">
          <w:pgSz w:w="16840" w:h="11910" w:orient="landscape"/>
          <w:pgMar w:top="480" w:right="1200" w:bottom="280" w:left="440" w:header="720" w:footer="720" w:gutter="0"/>
          <w:cols w:space="720"/>
          <w:noEndnote/>
        </w:sect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346710</wp:posOffset>
                </wp:positionH>
                <wp:positionV relativeFrom="page">
                  <wp:posOffset>731520</wp:posOffset>
                </wp:positionV>
                <wp:extent cx="2929255" cy="5844540"/>
                <wp:effectExtent l="3810" t="7620" r="635" b="5715"/>
                <wp:wrapNone/>
                <wp:docPr id="137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9255" cy="5844540"/>
                          <a:chOff x="546" y="1152"/>
                          <a:chExt cx="4613" cy="9204"/>
                        </a:xfrm>
                      </wpg:grpSpPr>
                      <wps:wsp>
                        <wps:cNvPr id="138" name="Freeform 3"/>
                        <wps:cNvSpPr>
                          <a:spLocks/>
                        </wps:cNvSpPr>
                        <wps:spPr bwMode="auto">
                          <a:xfrm>
                            <a:off x="566" y="1172"/>
                            <a:ext cx="4573" cy="9164"/>
                          </a:xfrm>
                          <a:custGeom>
                            <a:avLst/>
                            <a:gdLst>
                              <a:gd name="T0" fmla="*/ 0 w 4573"/>
                              <a:gd name="T1" fmla="*/ 9163 h 9164"/>
                              <a:gd name="T2" fmla="*/ 4572 w 4573"/>
                              <a:gd name="T3" fmla="*/ 9163 h 9164"/>
                              <a:gd name="T4" fmla="*/ 4572 w 4573"/>
                              <a:gd name="T5" fmla="*/ 0 h 9164"/>
                              <a:gd name="T6" fmla="*/ 0 w 4573"/>
                              <a:gd name="T7" fmla="*/ 0 h 9164"/>
                              <a:gd name="T8" fmla="*/ 0 w 4573"/>
                              <a:gd name="T9" fmla="*/ 9163 h 9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73" h="9164">
                                <a:moveTo>
                                  <a:pt x="0" y="9163"/>
                                </a:moveTo>
                                <a:lnTo>
                                  <a:pt x="4572" y="9163"/>
                                </a:lnTo>
                                <a:lnTo>
                                  <a:pt x="45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A6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9" name="Group 4"/>
                        <wpg:cNvGrpSpPr>
                          <a:grpSpLocks/>
                        </wpg:cNvGrpSpPr>
                        <wpg:grpSpPr bwMode="auto">
                          <a:xfrm>
                            <a:off x="756" y="1924"/>
                            <a:ext cx="4183" cy="8112"/>
                            <a:chOff x="756" y="1924"/>
                            <a:chExt cx="4183" cy="8112"/>
                          </a:xfrm>
                        </wpg:grpSpPr>
                        <wps:wsp>
                          <wps:cNvPr id="140" name="Freeform 5"/>
                          <wps:cNvSpPr>
                            <a:spLocks/>
                          </wps:cNvSpPr>
                          <wps:spPr bwMode="auto">
                            <a:xfrm>
                              <a:off x="756" y="1924"/>
                              <a:ext cx="4183" cy="8112"/>
                            </a:xfrm>
                            <a:custGeom>
                              <a:avLst/>
                              <a:gdLst>
                                <a:gd name="T0" fmla="*/ 9 w 4183"/>
                                <a:gd name="T1" fmla="*/ 652 h 8112"/>
                                <a:gd name="T2" fmla="*/ 4181 w 4183"/>
                                <a:gd name="T3" fmla="*/ 652 h 8112"/>
                                <a:gd name="T4" fmla="*/ 4181 w 4183"/>
                                <a:gd name="T5" fmla="*/ 0 h 8112"/>
                                <a:gd name="T6" fmla="*/ 9 w 4183"/>
                                <a:gd name="T7" fmla="*/ 0 h 8112"/>
                                <a:gd name="T8" fmla="*/ 9 w 4183"/>
                                <a:gd name="T9" fmla="*/ 652 h 8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83" h="8112">
                                  <a:moveTo>
                                    <a:pt x="9" y="652"/>
                                  </a:moveTo>
                                  <a:lnTo>
                                    <a:pt x="4181" y="652"/>
                                  </a:lnTo>
                                  <a:lnTo>
                                    <a:pt x="4181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9" y="6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9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6"/>
                          <wps:cNvSpPr>
                            <a:spLocks/>
                          </wps:cNvSpPr>
                          <wps:spPr bwMode="auto">
                            <a:xfrm>
                              <a:off x="756" y="1924"/>
                              <a:ext cx="4183" cy="8112"/>
                            </a:xfrm>
                            <a:custGeom>
                              <a:avLst/>
                              <a:gdLst>
                                <a:gd name="T0" fmla="*/ 10 w 4183"/>
                                <a:gd name="T1" fmla="*/ 1481 h 8112"/>
                                <a:gd name="T2" fmla="*/ 4182 w 4183"/>
                                <a:gd name="T3" fmla="*/ 1481 h 8112"/>
                                <a:gd name="T4" fmla="*/ 4182 w 4183"/>
                                <a:gd name="T5" fmla="*/ 828 h 8112"/>
                                <a:gd name="T6" fmla="*/ 10 w 4183"/>
                                <a:gd name="T7" fmla="*/ 828 h 8112"/>
                                <a:gd name="T8" fmla="*/ 10 w 4183"/>
                                <a:gd name="T9" fmla="*/ 1481 h 8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83" h="8112">
                                  <a:moveTo>
                                    <a:pt x="10" y="1481"/>
                                  </a:moveTo>
                                  <a:lnTo>
                                    <a:pt x="4182" y="1481"/>
                                  </a:lnTo>
                                  <a:lnTo>
                                    <a:pt x="4182" y="828"/>
                                  </a:lnTo>
                                  <a:lnTo>
                                    <a:pt x="10" y="828"/>
                                  </a:lnTo>
                                  <a:lnTo>
                                    <a:pt x="10" y="148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9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7"/>
                          <wps:cNvSpPr>
                            <a:spLocks/>
                          </wps:cNvSpPr>
                          <wps:spPr bwMode="auto">
                            <a:xfrm>
                              <a:off x="756" y="1924"/>
                              <a:ext cx="4183" cy="8112"/>
                            </a:xfrm>
                            <a:custGeom>
                              <a:avLst/>
                              <a:gdLst>
                                <a:gd name="T0" fmla="*/ 0 w 4183"/>
                                <a:gd name="T1" fmla="*/ 2309 h 8112"/>
                                <a:gd name="T2" fmla="*/ 4171 w 4183"/>
                                <a:gd name="T3" fmla="*/ 2309 h 8112"/>
                                <a:gd name="T4" fmla="*/ 4171 w 4183"/>
                                <a:gd name="T5" fmla="*/ 1657 h 8112"/>
                                <a:gd name="T6" fmla="*/ 0 w 4183"/>
                                <a:gd name="T7" fmla="*/ 1657 h 8112"/>
                                <a:gd name="T8" fmla="*/ 0 w 4183"/>
                                <a:gd name="T9" fmla="*/ 2309 h 8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83" h="8112">
                                  <a:moveTo>
                                    <a:pt x="0" y="2309"/>
                                  </a:moveTo>
                                  <a:lnTo>
                                    <a:pt x="4171" y="2309"/>
                                  </a:lnTo>
                                  <a:lnTo>
                                    <a:pt x="4171" y="1657"/>
                                  </a:lnTo>
                                  <a:lnTo>
                                    <a:pt x="0" y="1657"/>
                                  </a:lnTo>
                                  <a:lnTo>
                                    <a:pt x="0" y="23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9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8"/>
                          <wps:cNvSpPr>
                            <a:spLocks/>
                          </wps:cNvSpPr>
                          <wps:spPr bwMode="auto">
                            <a:xfrm>
                              <a:off x="756" y="1924"/>
                              <a:ext cx="4183" cy="8112"/>
                            </a:xfrm>
                            <a:custGeom>
                              <a:avLst/>
                              <a:gdLst>
                                <a:gd name="T0" fmla="*/ 1 w 4183"/>
                                <a:gd name="T1" fmla="*/ 3138 h 8112"/>
                                <a:gd name="T2" fmla="*/ 4173 w 4183"/>
                                <a:gd name="T3" fmla="*/ 3138 h 8112"/>
                                <a:gd name="T4" fmla="*/ 4173 w 4183"/>
                                <a:gd name="T5" fmla="*/ 2486 h 8112"/>
                                <a:gd name="T6" fmla="*/ 1 w 4183"/>
                                <a:gd name="T7" fmla="*/ 2486 h 8112"/>
                                <a:gd name="T8" fmla="*/ 1 w 4183"/>
                                <a:gd name="T9" fmla="*/ 3138 h 8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83" h="8112">
                                  <a:moveTo>
                                    <a:pt x="1" y="3138"/>
                                  </a:moveTo>
                                  <a:lnTo>
                                    <a:pt x="4173" y="3138"/>
                                  </a:lnTo>
                                  <a:lnTo>
                                    <a:pt x="4173" y="2486"/>
                                  </a:lnTo>
                                  <a:lnTo>
                                    <a:pt x="1" y="2486"/>
                                  </a:lnTo>
                                  <a:lnTo>
                                    <a:pt x="1" y="31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9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9"/>
                          <wps:cNvSpPr>
                            <a:spLocks/>
                          </wps:cNvSpPr>
                          <wps:spPr bwMode="auto">
                            <a:xfrm>
                              <a:off x="756" y="1924"/>
                              <a:ext cx="4183" cy="8112"/>
                            </a:xfrm>
                            <a:custGeom>
                              <a:avLst/>
                              <a:gdLst>
                                <a:gd name="T0" fmla="*/ 2 w 4183"/>
                                <a:gd name="T1" fmla="*/ 3967 h 8112"/>
                                <a:gd name="T2" fmla="*/ 4174 w 4183"/>
                                <a:gd name="T3" fmla="*/ 3967 h 8112"/>
                                <a:gd name="T4" fmla="*/ 4174 w 4183"/>
                                <a:gd name="T5" fmla="*/ 3315 h 8112"/>
                                <a:gd name="T6" fmla="*/ 2 w 4183"/>
                                <a:gd name="T7" fmla="*/ 3315 h 8112"/>
                                <a:gd name="T8" fmla="*/ 2 w 4183"/>
                                <a:gd name="T9" fmla="*/ 3967 h 8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83" h="8112">
                                  <a:moveTo>
                                    <a:pt x="2" y="3967"/>
                                  </a:moveTo>
                                  <a:lnTo>
                                    <a:pt x="4174" y="3967"/>
                                  </a:lnTo>
                                  <a:lnTo>
                                    <a:pt x="4174" y="3315"/>
                                  </a:lnTo>
                                  <a:lnTo>
                                    <a:pt x="2" y="3315"/>
                                  </a:lnTo>
                                  <a:lnTo>
                                    <a:pt x="2" y="39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9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0"/>
                          <wps:cNvSpPr>
                            <a:spLocks/>
                          </wps:cNvSpPr>
                          <wps:spPr bwMode="auto">
                            <a:xfrm>
                              <a:off x="756" y="1924"/>
                              <a:ext cx="4183" cy="8112"/>
                            </a:xfrm>
                            <a:custGeom>
                              <a:avLst/>
                              <a:gdLst>
                                <a:gd name="T0" fmla="*/ 3 w 4183"/>
                                <a:gd name="T1" fmla="*/ 4796 h 8112"/>
                                <a:gd name="T2" fmla="*/ 4175 w 4183"/>
                                <a:gd name="T3" fmla="*/ 4796 h 8112"/>
                                <a:gd name="T4" fmla="*/ 4175 w 4183"/>
                                <a:gd name="T5" fmla="*/ 4144 h 8112"/>
                                <a:gd name="T6" fmla="*/ 3 w 4183"/>
                                <a:gd name="T7" fmla="*/ 4144 h 8112"/>
                                <a:gd name="T8" fmla="*/ 3 w 4183"/>
                                <a:gd name="T9" fmla="*/ 4796 h 8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83" h="8112">
                                  <a:moveTo>
                                    <a:pt x="3" y="4796"/>
                                  </a:moveTo>
                                  <a:lnTo>
                                    <a:pt x="4175" y="4796"/>
                                  </a:lnTo>
                                  <a:lnTo>
                                    <a:pt x="4175" y="4144"/>
                                  </a:lnTo>
                                  <a:lnTo>
                                    <a:pt x="3" y="4144"/>
                                  </a:lnTo>
                                  <a:lnTo>
                                    <a:pt x="3" y="47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9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1"/>
                          <wps:cNvSpPr>
                            <a:spLocks/>
                          </wps:cNvSpPr>
                          <wps:spPr bwMode="auto">
                            <a:xfrm>
                              <a:off x="756" y="1924"/>
                              <a:ext cx="4183" cy="8112"/>
                            </a:xfrm>
                            <a:custGeom>
                              <a:avLst/>
                              <a:gdLst>
                                <a:gd name="T0" fmla="*/ 4 w 4183"/>
                                <a:gd name="T1" fmla="*/ 5625 h 8112"/>
                                <a:gd name="T2" fmla="*/ 4176 w 4183"/>
                                <a:gd name="T3" fmla="*/ 5625 h 8112"/>
                                <a:gd name="T4" fmla="*/ 4176 w 4183"/>
                                <a:gd name="T5" fmla="*/ 4973 h 8112"/>
                                <a:gd name="T6" fmla="*/ 4 w 4183"/>
                                <a:gd name="T7" fmla="*/ 4973 h 8112"/>
                                <a:gd name="T8" fmla="*/ 4 w 4183"/>
                                <a:gd name="T9" fmla="*/ 5625 h 8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83" h="8112">
                                  <a:moveTo>
                                    <a:pt x="4" y="5625"/>
                                  </a:moveTo>
                                  <a:lnTo>
                                    <a:pt x="4176" y="5625"/>
                                  </a:lnTo>
                                  <a:lnTo>
                                    <a:pt x="4176" y="4973"/>
                                  </a:lnTo>
                                  <a:lnTo>
                                    <a:pt x="4" y="4973"/>
                                  </a:lnTo>
                                  <a:lnTo>
                                    <a:pt x="4" y="56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9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2"/>
                          <wps:cNvSpPr>
                            <a:spLocks/>
                          </wps:cNvSpPr>
                          <wps:spPr bwMode="auto">
                            <a:xfrm>
                              <a:off x="756" y="1924"/>
                              <a:ext cx="4183" cy="8112"/>
                            </a:xfrm>
                            <a:custGeom>
                              <a:avLst/>
                              <a:gdLst>
                                <a:gd name="T0" fmla="*/ 5 w 4183"/>
                                <a:gd name="T1" fmla="*/ 6454 h 8112"/>
                                <a:gd name="T2" fmla="*/ 4177 w 4183"/>
                                <a:gd name="T3" fmla="*/ 6454 h 8112"/>
                                <a:gd name="T4" fmla="*/ 4177 w 4183"/>
                                <a:gd name="T5" fmla="*/ 5801 h 8112"/>
                                <a:gd name="T6" fmla="*/ 5 w 4183"/>
                                <a:gd name="T7" fmla="*/ 5801 h 8112"/>
                                <a:gd name="T8" fmla="*/ 5 w 4183"/>
                                <a:gd name="T9" fmla="*/ 6454 h 8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83" h="8112">
                                  <a:moveTo>
                                    <a:pt x="5" y="6454"/>
                                  </a:moveTo>
                                  <a:lnTo>
                                    <a:pt x="4177" y="6454"/>
                                  </a:lnTo>
                                  <a:lnTo>
                                    <a:pt x="4177" y="5801"/>
                                  </a:lnTo>
                                  <a:lnTo>
                                    <a:pt x="5" y="5801"/>
                                  </a:lnTo>
                                  <a:lnTo>
                                    <a:pt x="5" y="64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9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3"/>
                          <wps:cNvSpPr>
                            <a:spLocks/>
                          </wps:cNvSpPr>
                          <wps:spPr bwMode="auto">
                            <a:xfrm>
                              <a:off x="756" y="1924"/>
                              <a:ext cx="4183" cy="8112"/>
                            </a:xfrm>
                            <a:custGeom>
                              <a:avLst/>
                              <a:gdLst>
                                <a:gd name="T0" fmla="*/ 6 w 4183"/>
                                <a:gd name="T1" fmla="*/ 7283 h 8112"/>
                                <a:gd name="T2" fmla="*/ 4178 w 4183"/>
                                <a:gd name="T3" fmla="*/ 7283 h 8112"/>
                                <a:gd name="T4" fmla="*/ 4178 w 4183"/>
                                <a:gd name="T5" fmla="*/ 6630 h 8112"/>
                                <a:gd name="T6" fmla="*/ 6 w 4183"/>
                                <a:gd name="T7" fmla="*/ 6630 h 8112"/>
                                <a:gd name="T8" fmla="*/ 6 w 4183"/>
                                <a:gd name="T9" fmla="*/ 7283 h 8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83" h="8112">
                                  <a:moveTo>
                                    <a:pt x="6" y="7283"/>
                                  </a:moveTo>
                                  <a:lnTo>
                                    <a:pt x="4178" y="7283"/>
                                  </a:lnTo>
                                  <a:lnTo>
                                    <a:pt x="4178" y="6630"/>
                                  </a:lnTo>
                                  <a:lnTo>
                                    <a:pt x="6" y="6630"/>
                                  </a:lnTo>
                                  <a:lnTo>
                                    <a:pt x="6" y="728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9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4"/>
                          <wps:cNvSpPr>
                            <a:spLocks/>
                          </wps:cNvSpPr>
                          <wps:spPr bwMode="auto">
                            <a:xfrm>
                              <a:off x="756" y="1924"/>
                              <a:ext cx="4183" cy="8112"/>
                            </a:xfrm>
                            <a:custGeom>
                              <a:avLst/>
                              <a:gdLst>
                                <a:gd name="T0" fmla="*/ 7 w 4183"/>
                                <a:gd name="T1" fmla="*/ 8111 h 8112"/>
                                <a:gd name="T2" fmla="*/ 4179 w 4183"/>
                                <a:gd name="T3" fmla="*/ 8111 h 8112"/>
                                <a:gd name="T4" fmla="*/ 4179 w 4183"/>
                                <a:gd name="T5" fmla="*/ 7459 h 8112"/>
                                <a:gd name="T6" fmla="*/ 7 w 4183"/>
                                <a:gd name="T7" fmla="*/ 7459 h 8112"/>
                                <a:gd name="T8" fmla="*/ 7 w 4183"/>
                                <a:gd name="T9" fmla="*/ 8111 h 8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83" h="8112">
                                  <a:moveTo>
                                    <a:pt x="7" y="8111"/>
                                  </a:moveTo>
                                  <a:lnTo>
                                    <a:pt x="4179" y="8111"/>
                                  </a:lnTo>
                                  <a:lnTo>
                                    <a:pt x="4179" y="7459"/>
                                  </a:lnTo>
                                  <a:lnTo>
                                    <a:pt x="7" y="7459"/>
                                  </a:lnTo>
                                  <a:lnTo>
                                    <a:pt x="7" y="81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9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5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50" y="1988"/>
                            <a:ext cx="700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1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4" y="3631"/>
                            <a:ext cx="38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9" y="5287"/>
                            <a:ext cx="42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1" y="6951"/>
                            <a:ext cx="48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4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56" y="8595"/>
                            <a:ext cx="30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0DA3D" id="Group 137" o:spid="_x0000_s1026" style="position:absolute;margin-left:27.3pt;margin-top:57.6pt;width:230.65pt;height:460.2pt;z-index:-251657216;mso-position-horizontal-relative:page;mso-position-vertical-relative:page" coordorigin="546,1152" coordsize="4613,92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" o:allowincell="f">
                <v:shape id="Freeform 3" o:spid="_x0000_s1027" style="position:absolute;left:566;top:1172;width:4573;height:9164;visibility:visible;mso-wrap-style:square;v-text-anchor:top" coordsize="4573,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" path="m,9163r4572,l4572,,,,,9163xe" filled="f" strokecolor="#00a650" strokeweight="2pt">
                  <v:path arrowok="t" o:connecttype="custom" o:connectlocs="0,9163;4572,9163;4572,0;0,0;0,9163" o:connectangles="0,0,0,0,0"/>
                </v:shape>
                <v:group id="Group 4" o:spid="_x0000_s1028" style="position:absolute;left:756;top:1924;width:4183;height:8112" coordorigin="756,1924" coordsize="4183,8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5" o:spid="_x0000_s1029" style="position:absolute;left:756;top:1924;width:4183;height:8112;visibility:visible;mso-wrap-style:square;v-text-anchor:top" coordsize="4183,8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" path="m9,652r4172,l4181,,9,r,652xe" filled="f" strokecolor="#292526" strokeweight="1pt">
                    <v:path arrowok="t" o:connecttype="custom" o:connectlocs="9,652;4181,652;4181,0;9,0;9,652" o:connectangles="0,0,0,0,0"/>
                  </v:shape>
                  <v:shape id="Freeform 6" o:spid="_x0000_s1030" style="position:absolute;left:756;top:1924;width:4183;height:8112;visibility:visible;mso-wrap-style:square;v-text-anchor:top" coordsize="4183,8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" path="m10,1481r4172,l4182,828,10,828r,653xe" filled="f" strokecolor="#292526" strokeweight="1pt">
                    <v:path arrowok="t" o:connecttype="custom" o:connectlocs="10,1481;4182,1481;4182,828;10,828;10,1481" o:connectangles="0,0,0,0,0"/>
                  </v:shape>
                  <v:shape id="Freeform 7" o:spid="_x0000_s1031" style="position:absolute;left:756;top:1924;width:4183;height:8112;visibility:visible;mso-wrap-style:square;v-text-anchor:top" coordsize="4183,8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" path="m,2309r4171,l4171,1657,,1657r,652xe" filled="f" strokecolor="#292526" strokeweight="1pt">
                    <v:path arrowok="t" o:connecttype="custom" o:connectlocs="0,2309;4171,2309;4171,1657;0,1657;0,2309" o:connectangles="0,0,0,0,0"/>
                  </v:shape>
                  <v:shape id="Freeform 8" o:spid="_x0000_s1032" style="position:absolute;left:756;top:1924;width:4183;height:8112;visibility:visible;mso-wrap-style:square;v-text-anchor:top" coordsize="4183,8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" path="m1,3138r4172,l4173,2486,1,2486r,652xe" filled="f" strokecolor="#292526" strokeweight="1pt">
                    <v:path arrowok="t" o:connecttype="custom" o:connectlocs="1,3138;4173,3138;4173,2486;1,2486;1,3138" o:connectangles="0,0,0,0,0"/>
                  </v:shape>
                  <v:shape id="Freeform 9" o:spid="_x0000_s1033" style="position:absolute;left:756;top:1924;width:4183;height:8112;visibility:visible;mso-wrap-style:square;v-text-anchor:top" coordsize="4183,8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" path="m2,3967r4172,l4174,3315,2,3315r,652xe" filled="f" strokecolor="#292526" strokeweight="1pt">
                    <v:path arrowok="t" o:connecttype="custom" o:connectlocs="2,3967;4174,3967;4174,3315;2,3315;2,3967" o:connectangles="0,0,0,0,0"/>
                  </v:shape>
                  <v:shape id="Freeform 10" o:spid="_x0000_s1034" style="position:absolute;left:756;top:1924;width:4183;height:8112;visibility:visible;mso-wrap-style:square;v-text-anchor:top" coordsize="4183,8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" path="m3,4796r4172,l4175,4144,3,4144r,652xe" filled="f" strokecolor="#292526" strokeweight="1pt">
                    <v:path arrowok="t" o:connecttype="custom" o:connectlocs="3,4796;4175,4796;4175,4144;3,4144;3,4796" o:connectangles="0,0,0,0,0"/>
                  </v:shape>
                  <v:shape id="Freeform 11" o:spid="_x0000_s1035" style="position:absolute;left:756;top:1924;width:4183;height:8112;visibility:visible;mso-wrap-style:square;v-text-anchor:top" coordsize="4183,8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" path="m4,5625r4172,l4176,4973,4,4973r,652xe" filled="f" strokecolor="#292526" strokeweight="1pt">
                    <v:path arrowok="t" o:connecttype="custom" o:connectlocs="4,5625;4176,5625;4176,4973;4,4973;4,5625" o:connectangles="0,0,0,0,0"/>
                  </v:shape>
                  <v:shape id="Freeform 12" o:spid="_x0000_s1036" style="position:absolute;left:756;top:1924;width:4183;height:8112;visibility:visible;mso-wrap-style:square;v-text-anchor:top" coordsize="4183,8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" path="m5,6454r4172,l4177,5801,5,5801r,653xe" filled="f" strokecolor="#292526" strokeweight="1pt">
                    <v:path arrowok="t" o:connecttype="custom" o:connectlocs="5,6454;4177,6454;4177,5801;5,5801;5,6454" o:connectangles="0,0,0,0,0"/>
                  </v:shape>
                  <v:shape id="Freeform 13" o:spid="_x0000_s1037" style="position:absolute;left:756;top:1924;width:4183;height:8112;visibility:visible;mso-wrap-style:square;v-text-anchor:top" coordsize="4183,8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" path="m6,7283r4172,l4178,6630,6,6630r,653xe" filled="f" strokecolor="#292526" strokeweight="1pt">
                    <v:path arrowok="t" o:connecttype="custom" o:connectlocs="6,7283;4178,7283;4178,6630;6,6630;6,7283" o:connectangles="0,0,0,0,0"/>
                  </v:shape>
                  <v:shape id="Freeform 14" o:spid="_x0000_s1038" style="position:absolute;left:756;top:1924;width:4183;height:8112;visibility:visible;mso-wrap-style:square;v-text-anchor:top" coordsize="4183,8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" path="m7,8111r4172,l4179,7459,7,7459r,652xe" filled="f" strokecolor="#292526" strokeweight="1pt">
                    <v:path arrowok="t" o:connecttype="custom" o:connectlocs="7,8111;4179,8111;4179,7459;7,7459;7,8111" o:connectangles="0,0,0,0,0"/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9" type="#_x0000_t75" style="position:absolute;left:3950;top:1988;width:700;height: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">
                  <v:imagedata r:id="rId9" o:title=""/>
                </v:shape>
                <v:shape id="Picture 16" o:spid="_x0000_s1040" type="#_x0000_t75" style="position:absolute;left:4124;top:3631;width:380;height: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">
                  <v:imagedata r:id="rId10" o:title=""/>
                </v:shape>
                <v:shape id="Picture 17" o:spid="_x0000_s1041" type="#_x0000_t75" style="position:absolute;left:4099;top:5287;width:420;height: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">
                  <v:imagedata r:id="rId11" o:title=""/>
                </v:shape>
                <v:shape id="Picture 18" o:spid="_x0000_s1042" type="#_x0000_t75" style="position:absolute;left:4071;top:6951;width:480;height: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">
                  <v:imagedata r:id="rId12" o:title=""/>
                </v:shape>
                <v:shape id="Picture 19" o:spid="_x0000_s1043" type="#_x0000_t75" style="position:absolute;left:4156;top:8595;width:300;height: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">
                  <v:imagedata r:id="rId13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3425825</wp:posOffset>
                </wp:positionH>
                <wp:positionV relativeFrom="page">
                  <wp:posOffset>395605</wp:posOffset>
                </wp:positionV>
                <wp:extent cx="3828415" cy="3504565"/>
                <wp:effectExtent l="6350" t="5080" r="3810" b="5080"/>
                <wp:wrapNone/>
                <wp:docPr id="115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8415" cy="3504565"/>
                          <a:chOff x="5395" y="623"/>
                          <a:chExt cx="6029" cy="5519"/>
                        </a:xfrm>
                      </wpg:grpSpPr>
                      <wps:wsp>
                        <wps:cNvPr id="116" name="Freeform 21"/>
                        <wps:cNvSpPr>
                          <a:spLocks/>
                        </wps:cNvSpPr>
                        <wps:spPr bwMode="auto">
                          <a:xfrm>
                            <a:off x="5415" y="643"/>
                            <a:ext cx="5989" cy="5479"/>
                          </a:xfrm>
                          <a:custGeom>
                            <a:avLst/>
                            <a:gdLst>
                              <a:gd name="T0" fmla="*/ 0 w 5989"/>
                              <a:gd name="T1" fmla="*/ 5478 h 5479"/>
                              <a:gd name="T2" fmla="*/ 5988 w 5989"/>
                              <a:gd name="T3" fmla="*/ 5478 h 5479"/>
                              <a:gd name="T4" fmla="*/ 5988 w 5989"/>
                              <a:gd name="T5" fmla="*/ 0 h 5479"/>
                              <a:gd name="T6" fmla="*/ 0 w 5989"/>
                              <a:gd name="T7" fmla="*/ 0 h 5479"/>
                              <a:gd name="T8" fmla="*/ 0 w 5989"/>
                              <a:gd name="T9" fmla="*/ 5478 h 5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89" h="5479">
                                <a:moveTo>
                                  <a:pt x="0" y="5478"/>
                                </a:moveTo>
                                <a:lnTo>
                                  <a:pt x="5988" y="5478"/>
                                </a:lnTo>
                                <a:lnTo>
                                  <a:pt x="59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883F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7" name="Group 22"/>
                        <wpg:cNvGrpSpPr>
                          <a:grpSpLocks/>
                        </wpg:cNvGrpSpPr>
                        <wpg:grpSpPr bwMode="auto">
                          <a:xfrm>
                            <a:off x="5631" y="1705"/>
                            <a:ext cx="5556" cy="907"/>
                            <a:chOff x="5631" y="1705"/>
                            <a:chExt cx="5556" cy="907"/>
                          </a:xfrm>
                        </wpg:grpSpPr>
                        <wps:wsp>
                          <wps:cNvPr id="118" name="Freeform 23"/>
                          <wps:cNvSpPr>
                            <a:spLocks/>
                          </wps:cNvSpPr>
                          <wps:spPr bwMode="auto">
                            <a:xfrm>
                              <a:off x="5631" y="1705"/>
                              <a:ext cx="5556" cy="907"/>
                            </a:xfrm>
                            <a:custGeom>
                              <a:avLst/>
                              <a:gdLst>
                                <a:gd name="T0" fmla="*/ 5 w 5556"/>
                                <a:gd name="T1" fmla="*/ 417 h 907"/>
                                <a:gd name="T2" fmla="*/ 1243 w 5556"/>
                                <a:gd name="T3" fmla="*/ 417 h 907"/>
                                <a:gd name="T4" fmla="*/ 1243 w 5556"/>
                                <a:gd name="T5" fmla="*/ 0 h 907"/>
                                <a:gd name="T6" fmla="*/ 5 w 5556"/>
                                <a:gd name="T7" fmla="*/ 0 h 907"/>
                                <a:gd name="T8" fmla="*/ 5 w 5556"/>
                                <a:gd name="T9" fmla="*/ 417 h 9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556" h="907">
                                  <a:moveTo>
                                    <a:pt x="5" y="417"/>
                                  </a:moveTo>
                                  <a:lnTo>
                                    <a:pt x="1243" y="417"/>
                                  </a:lnTo>
                                  <a:lnTo>
                                    <a:pt x="1243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5" y="4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9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24"/>
                          <wps:cNvSpPr>
                            <a:spLocks/>
                          </wps:cNvSpPr>
                          <wps:spPr bwMode="auto">
                            <a:xfrm>
                              <a:off x="5631" y="1705"/>
                              <a:ext cx="5556" cy="907"/>
                            </a:xfrm>
                            <a:custGeom>
                              <a:avLst/>
                              <a:gdLst>
                                <a:gd name="T0" fmla="*/ 0 w 5556"/>
                                <a:gd name="T1" fmla="*/ 906 h 907"/>
                                <a:gd name="T2" fmla="*/ 1238 w 5556"/>
                                <a:gd name="T3" fmla="*/ 906 h 907"/>
                                <a:gd name="T4" fmla="*/ 1238 w 5556"/>
                                <a:gd name="T5" fmla="*/ 488 h 907"/>
                                <a:gd name="T6" fmla="*/ 0 w 5556"/>
                                <a:gd name="T7" fmla="*/ 488 h 907"/>
                                <a:gd name="T8" fmla="*/ 0 w 5556"/>
                                <a:gd name="T9" fmla="*/ 906 h 9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556" h="907">
                                  <a:moveTo>
                                    <a:pt x="0" y="906"/>
                                  </a:moveTo>
                                  <a:lnTo>
                                    <a:pt x="1238" y="906"/>
                                  </a:lnTo>
                                  <a:lnTo>
                                    <a:pt x="1238" y="488"/>
                                  </a:lnTo>
                                  <a:lnTo>
                                    <a:pt x="0" y="488"/>
                                  </a:lnTo>
                                  <a:lnTo>
                                    <a:pt x="0" y="9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9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25"/>
                          <wps:cNvSpPr>
                            <a:spLocks/>
                          </wps:cNvSpPr>
                          <wps:spPr bwMode="auto">
                            <a:xfrm>
                              <a:off x="5631" y="1705"/>
                              <a:ext cx="5556" cy="907"/>
                            </a:xfrm>
                            <a:custGeom>
                              <a:avLst/>
                              <a:gdLst>
                                <a:gd name="T0" fmla="*/ 1442 w 5556"/>
                                <a:gd name="T1" fmla="*/ 417 h 907"/>
                                <a:gd name="T2" fmla="*/ 2681 w 5556"/>
                                <a:gd name="T3" fmla="*/ 417 h 907"/>
                                <a:gd name="T4" fmla="*/ 2681 w 5556"/>
                                <a:gd name="T5" fmla="*/ 0 h 907"/>
                                <a:gd name="T6" fmla="*/ 1442 w 5556"/>
                                <a:gd name="T7" fmla="*/ 0 h 907"/>
                                <a:gd name="T8" fmla="*/ 1442 w 5556"/>
                                <a:gd name="T9" fmla="*/ 417 h 9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556" h="907">
                                  <a:moveTo>
                                    <a:pt x="1442" y="417"/>
                                  </a:moveTo>
                                  <a:lnTo>
                                    <a:pt x="2681" y="417"/>
                                  </a:lnTo>
                                  <a:lnTo>
                                    <a:pt x="2681" y="0"/>
                                  </a:lnTo>
                                  <a:lnTo>
                                    <a:pt x="1442" y="0"/>
                                  </a:lnTo>
                                  <a:lnTo>
                                    <a:pt x="1442" y="4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9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26"/>
                          <wps:cNvSpPr>
                            <a:spLocks/>
                          </wps:cNvSpPr>
                          <wps:spPr bwMode="auto">
                            <a:xfrm>
                              <a:off x="5631" y="1705"/>
                              <a:ext cx="5556" cy="907"/>
                            </a:xfrm>
                            <a:custGeom>
                              <a:avLst/>
                              <a:gdLst>
                                <a:gd name="T0" fmla="*/ 1437 w 5556"/>
                                <a:gd name="T1" fmla="*/ 906 h 907"/>
                                <a:gd name="T2" fmla="*/ 2676 w 5556"/>
                                <a:gd name="T3" fmla="*/ 906 h 907"/>
                                <a:gd name="T4" fmla="*/ 2676 w 5556"/>
                                <a:gd name="T5" fmla="*/ 488 h 907"/>
                                <a:gd name="T6" fmla="*/ 1437 w 5556"/>
                                <a:gd name="T7" fmla="*/ 488 h 907"/>
                                <a:gd name="T8" fmla="*/ 1437 w 5556"/>
                                <a:gd name="T9" fmla="*/ 906 h 9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556" h="907">
                                  <a:moveTo>
                                    <a:pt x="1437" y="906"/>
                                  </a:moveTo>
                                  <a:lnTo>
                                    <a:pt x="2676" y="906"/>
                                  </a:lnTo>
                                  <a:lnTo>
                                    <a:pt x="2676" y="488"/>
                                  </a:lnTo>
                                  <a:lnTo>
                                    <a:pt x="1437" y="488"/>
                                  </a:lnTo>
                                  <a:lnTo>
                                    <a:pt x="1437" y="9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9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27"/>
                          <wps:cNvSpPr>
                            <a:spLocks/>
                          </wps:cNvSpPr>
                          <wps:spPr bwMode="auto">
                            <a:xfrm>
                              <a:off x="5631" y="1705"/>
                              <a:ext cx="5556" cy="907"/>
                            </a:xfrm>
                            <a:custGeom>
                              <a:avLst/>
                              <a:gdLst>
                                <a:gd name="T0" fmla="*/ 2879 w 5556"/>
                                <a:gd name="T1" fmla="*/ 417 h 907"/>
                                <a:gd name="T2" fmla="*/ 4118 w 5556"/>
                                <a:gd name="T3" fmla="*/ 417 h 907"/>
                                <a:gd name="T4" fmla="*/ 4118 w 5556"/>
                                <a:gd name="T5" fmla="*/ 0 h 907"/>
                                <a:gd name="T6" fmla="*/ 2879 w 5556"/>
                                <a:gd name="T7" fmla="*/ 0 h 907"/>
                                <a:gd name="T8" fmla="*/ 2879 w 5556"/>
                                <a:gd name="T9" fmla="*/ 417 h 9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556" h="907">
                                  <a:moveTo>
                                    <a:pt x="2879" y="417"/>
                                  </a:moveTo>
                                  <a:lnTo>
                                    <a:pt x="4118" y="417"/>
                                  </a:lnTo>
                                  <a:lnTo>
                                    <a:pt x="4118" y="0"/>
                                  </a:lnTo>
                                  <a:lnTo>
                                    <a:pt x="2879" y="0"/>
                                  </a:lnTo>
                                  <a:lnTo>
                                    <a:pt x="2879" y="4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9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28"/>
                          <wps:cNvSpPr>
                            <a:spLocks/>
                          </wps:cNvSpPr>
                          <wps:spPr bwMode="auto">
                            <a:xfrm>
                              <a:off x="5631" y="1705"/>
                              <a:ext cx="5556" cy="907"/>
                            </a:xfrm>
                            <a:custGeom>
                              <a:avLst/>
                              <a:gdLst>
                                <a:gd name="T0" fmla="*/ 2874 w 5556"/>
                                <a:gd name="T1" fmla="*/ 906 h 907"/>
                                <a:gd name="T2" fmla="*/ 4113 w 5556"/>
                                <a:gd name="T3" fmla="*/ 906 h 907"/>
                                <a:gd name="T4" fmla="*/ 4113 w 5556"/>
                                <a:gd name="T5" fmla="*/ 488 h 907"/>
                                <a:gd name="T6" fmla="*/ 2874 w 5556"/>
                                <a:gd name="T7" fmla="*/ 488 h 907"/>
                                <a:gd name="T8" fmla="*/ 2874 w 5556"/>
                                <a:gd name="T9" fmla="*/ 906 h 9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556" h="907">
                                  <a:moveTo>
                                    <a:pt x="2874" y="906"/>
                                  </a:moveTo>
                                  <a:lnTo>
                                    <a:pt x="4113" y="906"/>
                                  </a:lnTo>
                                  <a:lnTo>
                                    <a:pt x="4113" y="488"/>
                                  </a:lnTo>
                                  <a:lnTo>
                                    <a:pt x="2874" y="488"/>
                                  </a:lnTo>
                                  <a:lnTo>
                                    <a:pt x="2874" y="9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9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29"/>
                          <wps:cNvSpPr>
                            <a:spLocks/>
                          </wps:cNvSpPr>
                          <wps:spPr bwMode="auto">
                            <a:xfrm>
                              <a:off x="5631" y="1705"/>
                              <a:ext cx="5556" cy="907"/>
                            </a:xfrm>
                            <a:custGeom>
                              <a:avLst/>
                              <a:gdLst>
                                <a:gd name="T0" fmla="*/ 4317 w 5556"/>
                                <a:gd name="T1" fmla="*/ 417 h 907"/>
                                <a:gd name="T2" fmla="*/ 5555 w 5556"/>
                                <a:gd name="T3" fmla="*/ 417 h 907"/>
                                <a:gd name="T4" fmla="*/ 5555 w 5556"/>
                                <a:gd name="T5" fmla="*/ 0 h 907"/>
                                <a:gd name="T6" fmla="*/ 4317 w 5556"/>
                                <a:gd name="T7" fmla="*/ 0 h 907"/>
                                <a:gd name="T8" fmla="*/ 4317 w 5556"/>
                                <a:gd name="T9" fmla="*/ 417 h 9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556" h="907">
                                  <a:moveTo>
                                    <a:pt x="4317" y="417"/>
                                  </a:moveTo>
                                  <a:lnTo>
                                    <a:pt x="5555" y="417"/>
                                  </a:lnTo>
                                  <a:lnTo>
                                    <a:pt x="5555" y="0"/>
                                  </a:lnTo>
                                  <a:lnTo>
                                    <a:pt x="4317" y="0"/>
                                  </a:lnTo>
                                  <a:lnTo>
                                    <a:pt x="4317" y="4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9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30"/>
                          <wps:cNvSpPr>
                            <a:spLocks/>
                          </wps:cNvSpPr>
                          <wps:spPr bwMode="auto">
                            <a:xfrm>
                              <a:off x="5631" y="1705"/>
                              <a:ext cx="5556" cy="907"/>
                            </a:xfrm>
                            <a:custGeom>
                              <a:avLst/>
                              <a:gdLst>
                                <a:gd name="T0" fmla="*/ 4311 w 5556"/>
                                <a:gd name="T1" fmla="*/ 906 h 907"/>
                                <a:gd name="T2" fmla="*/ 5550 w 5556"/>
                                <a:gd name="T3" fmla="*/ 906 h 907"/>
                                <a:gd name="T4" fmla="*/ 5550 w 5556"/>
                                <a:gd name="T5" fmla="*/ 488 h 907"/>
                                <a:gd name="T6" fmla="*/ 4311 w 5556"/>
                                <a:gd name="T7" fmla="*/ 488 h 907"/>
                                <a:gd name="T8" fmla="*/ 4311 w 5556"/>
                                <a:gd name="T9" fmla="*/ 906 h 9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556" h="907">
                                  <a:moveTo>
                                    <a:pt x="4311" y="906"/>
                                  </a:moveTo>
                                  <a:lnTo>
                                    <a:pt x="5550" y="906"/>
                                  </a:lnTo>
                                  <a:lnTo>
                                    <a:pt x="5550" y="488"/>
                                  </a:lnTo>
                                  <a:lnTo>
                                    <a:pt x="4311" y="488"/>
                                  </a:lnTo>
                                  <a:lnTo>
                                    <a:pt x="4311" y="9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9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26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4" y="3288"/>
                            <a:ext cx="98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7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46" y="4658"/>
                            <a:ext cx="820" cy="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28" name="Group 33"/>
                        <wpg:cNvGrpSpPr>
                          <a:grpSpLocks/>
                        </wpg:cNvGrpSpPr>
                        <wpg:grpSpPr bwMode="auto">
                          <a:xfrm>
                            <a:off x="7063" y="3390"/>
                            <a:ext cx="4102" cy="2227"/>
                            <a:chOff x="7063" y="3390"/>
                            <a:chExt cx="4102" cy="2227"/>
                          </a:xfrm>
                        </wpg:grpSpPr>
                        <wps:wsp>
                          <wps:cNvPr id="129" name="Freeform 34"/>
                          <wps:cNvSpPr>
                            <a:spLocks/>
                          </wps:cNvSpPr>
                          <wps:spPr bwMode="auto">
                            <a:xfrm>
                              <a:off x="7063" y="3390"/>
                              <a:ext cx="4102" cy="2227"/>
                            </a:xfrm>
                            <a:custGeom>
                              <a:avLst/>
                              <a:gdLst>
                                <a:gd name="T0" fmla="*/ 2101 w 4102"/>
                                <a:gd name="T1" fmla="*/ 613 h 2227"/>
                                <a:gd name="T2" fmla="*/ 4101 w 4102"/>
                                <a:gd name="T3" fmla="*/ 613 h 22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102" h="2227">
                                  <a:moveTo>
                                    <a:pt x="2101" y="613"/>
                                  </a:moveTo>
                                  <a:lnTo>
                                    <a:pt x="4101" y="61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9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35"/>
                          <wps:cNvSpPr>
                            <a:spLocks/>
                          </wps:cNvSpPr>
                          <wps:spPr bwMode="auto">
                            <a:xfrm>
                              <a:off x="7063" y="3390"/>
                              <a:ext cx="4102" cy="2227"/>
                            </a:xfrm>
                            <a:custGeom>
                              <a:avLst/>
                              <a:gdLst>
                                <a:gd name="T0" fmla="*/ 0 w 4102"/>
                                <a:gd name="T1" fmla="*/ 613 h 2227"/>
                                <a:gd name="T2" fmla="*/ 1846 w 4102"/>
                                <a:gd name="T3" fmla="*/ 613 h 22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102" h="2227">
                                  <a:moveTo>
                                    <a:pt x="0" y="613"/>
                                  </a:moveTo>
                                  <a:lnTo>
                                    <a:pt x="1846" y="61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9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36"/>
                          <wps:cNvSpPr>
                            <a:spLocks/>
                          </wps:cNvSpPr>
                          <wps:spPr bwMode="auto">
                            <a:xfrm>
                              <a:off x="7063" y="3390"/>
                              <a:ext cx="4102" cy="2227"/>
                            </a:xfrm>
                            <a:custGeom>
                              <a:avLst/>
                              <a:gdLst>
                                <a:gd name="T0" fmla="*/ 2101 w 4102"/>
                                <a:gd name="T1" fmla="*/ 0 h 2227"/>
                                <a:gd name="T2" fmla="*/ 4101 w 4102"/>
                                <a:gd name="T3" fmla="*/ 0 h 22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102" h="2227">
                                  <a:moveTo>
                                    <a:pt x="2101" y="0"/>
                                  </a:moveTo>
                                  <a:lnTo>
                                    <a:pt x="410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9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37"/>
                          <wps:cNvSpPr>
                            <a:spLocks/>
                          </wps:cNvSpPr>
                          <wps:spPr bwMode="auto">
                            <a:xfrm>
                              <a:off x="7063" y="3390"/>
                              <a:ext cx="4102" cy="2227"/>
                            </a:xfrm>
                            <a:custGeom>
                              <a:avLst/>
                              <a:gdLst>
                                <a:gd name="T0" fmla="*/ 0 w 4102"/>
                                <a:gd name="T1" fmla="*/ 0 h 2227"/>
                                <a:gd name="T2" fmla="*/ 1846 w 4102"/>
                                <a:gd name="T3" fmla="*/ 0 h 22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102" h="2227">
                                  <a:moveTo>
                                    <a:pt x="0" y="0"/>
                                  </a:moveTo>
                                  <a:lnTo>
                                    <a:pt x="184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9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38"/>
                          <wps:cNvSpPr>
                            <a:spLocks/>
                          </wps:cNvSpPr>
                          <wps:spPr bwMode="auto">
                            <a:xfrm>
                              <a:off x="7063" y="3390"/>
                              <a:ext cx="4102" cy="2227"/>
                            </a:xfrm>
                            <a:custGeom>
                              <a:avLst/>
                              <a:gdLst>
                                <a:gd name="T0" fmla="*/ 2101 w 4102"/>
                                <a:gd name="T1" fmla="*/ 2226 h 2227"/>
                                <a:gd name="T2" fmla="*/ 4101 w 4102"/>
                                <a:gd name="T3" fmla="*/ 2226 h 22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102" h="2227">
                                  <a:moveTo>
                                    <a:pt x="2101" y="2226"/>
                                  </a:moveTo>
                                  <a:lnTo>
                                    <a:pt x="4101" y="222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9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39"/>
                          <wps:cNvSpPr>
                            <a:spLocks/>
                          </wps:cNvSpPr>
                          <wps:spPr bwMode="auto">
                            <a:xfrm>
                              <a:off x="7063" y="3390"/>
                              <a:ext cx="4102" cy="2227"/>
                            </a:xfrm>
                            <a:custGeom>
                              <a:avLst/>
                              <a:gdLst>
                                <a:gd name="T0" fmla="*/ 0 w 4102"/>
                                <a:gd name="T1" fmla="*/ 2226 h 2227"/>
                                <a:gd name="T2" fmla="*/ 1846 w 4102"/>
                                <a:gd name="T3" fmla="*/ 2226 h 22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102" h="2227">
                                  <a:moveTo>
                                    <a:pt x="0" y="2226"/>
                                  </a:moveTo>
                                  <a:lnTo>
                                    <a:pt x="1846" y="222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9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40"/>
                          <wps:cNvSpPr>
                            <a:spLocks/>
                          </wps:cNvSpPr>
                          <wps:spPr bwMode="auto">
                            <a:xfrm>
                              <a:off x="7063" y="3390"/>
                              <a:ext cx="4102" cy="2227"/>
                            </a:xfrm>
                            <a:custGeom>
                              <a:avLst/>
                              <a:gdLst>
                                <a:gd name="T0" fmla="*/ 2101 w 4102"/>
                                <a:gd name="T1" fmla="*/ 1613 h 2227"/>
                                <a:gd name="T2" fmla="*/ 4101 w 4102"/>
                                <a:gd name="T3" fmla="*/ 1613 h 22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102" h="2227">
                                  <a:moveTo>
                                    <a:pt x="2101" y="1613"/>
                                  </a:moveTo>
                                  <a:lnTo>
                                    <a:pt x="4101" y="161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9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41"/>
                          <wps:cNvSpPr>
                            <a:spLocks/>
                          </wps:cNvSpPr>
                          <wps:spPr bwMode="auto">
                            <a:xfrm>
                              <a:off x="7063" y="3390"/>
                              <a:ext cx="4102" cy="2227"/>
                            </a:xfrm>
                            <a:custGeom>
                              <a:avLst/>
                              <a:gdLst>
                                <a:gd name="T0" fmla="*/ 0 w 4102"/>
                                <a:gd name="T1" fmla="*/ 1613 h 2227"/>
                                <a:gd name="T2" fmla="*/ 1846 w 4102"/>
                                <a:gd name="T3" fmla="*/ 1613 h 22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102" h="2227">
                                  <a:moveTo>
                                    <a:pt x="0" y="1613"/>
                                  </a:moveTo>
                                  <a:lnTo>
                                    <a:pt x="1846" y="161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9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993055" id="Group 115" o:spid="_x0000_s1026" style="position:absolute;margin-left:269.75pt;margin-top:31.15pt;width:301.45pt;height:275.95pt;z-index:-251656192;mso-position-horizontal-relative:page;mso-position-vertical-relative:page" coordorigin="5395,623" coordsize="6029,55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" o:allowincell="f">
                <v:shape id="Freeform 21" o:spid="_x0000_s1027" style="position:absolute;left:5415;top:643;width:5989;height:5479;visibility:visible;mso-wrap-style:square;v-text-anchor:top" coordsize="5989,5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" path="m,5478r5988,l5988,,,,,5478xe" filled="f" strokecolor="#883f98" strokeweight="2pt">
                  <v:path arrowok="t" o:connecttype="custom" o:connectlocs="0,5478;5988,5478;5988,0;0,0;0,5478" o:connectangles="0,0,0,0,0"/>
                </v:shape>
                <v:group id="Group 22" o:spid="_x0000_s1028" style="position:absolute;left:5631;top:1705;width:5556;height:907" coordorigin="5631,1705" coordsize="5556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23" o:spid="_x0000_s1029" style="position:absolute;left:5631;top:1705;width:5556;height:907;visibility:visible;mso-wrap-style:square;v-text-anchor:top" coordsize="5556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" path="m5,417r1238,l1243,,5,r,417xe" filled="f" strokecolor="#292526" strokeweight="1pt">
                    <v:path arrowok="t" o:connecttype="custom" o:connectlocs="5,417;1243,417;1243,0;5,0;5,417" o:connectangles="0,0,0,0,0"/>
                  </v:shape>
                  <v:shape id="Freeform 24" o:spid="_x0000_s1030" style="position:absolute;left:5631;top:1705;width:5556;height:907;visibility:visible;mso-wrap-style:square;v-text-anchor:top" coordsize="5556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" path="m,906r1238,l1238,488,,488,,906xe" filled="f" strokecolor="#292526" strokeweight="1pt">
                    <v:path arrowok="t" o:connecttype="custom" o:connectlocs="0,906;1238,906;1238,488;0,488;0,906" o:connectangles="0,0,0,0,0"/>
                  </v:shape>
                  <v:shape id="Freeform 25" o:spid="_x0000_s1031" style="position:absolute;left:5631;top:1705;width:5556;height:907;visibility:visible;mso-wrap-style:square;v-text-anchor:top" coordsize="5556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" path="m1442,417r1239,l2681,,1442,r,417xe" filled="f" strokecolor="#292526" strokeweight="1pt">
                    <v:path arrowok="t" o:connecttype="custom" o:connectlocs="1442,417;2681,417;2681,0;1442,0;1442,417" o:connectangles="0,0,0,0,0"/>
                  </v:shape>
                  <v:shape id="Freeform 26" o:spid="_x0000_s1032" style="position:absolute;left:5631;top:1705;width:5556;height:907;visibility:visible;mso-wrap-style:square;v-text-anchor:top" coordsize="5556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" path="m1437,906r1239,l2676,488r-1239,l1437,906xe" filled="f" strokecolor="#292526" strokeweight="1pt">
                    <v:path arrowok="t" o:connecttype="custom" o:connectlocs="1437,906;2676,906;2676,488;1437,488;1437,906" o:connectangles="0,0,0,0,0"/>
                  </v:shape>
                  <v:shape id="Freeform 27" o:spid="_x0000_s1033" style="position:absolute;left:5631;top:1705;width:5556;height:907;visibility:visible;mso-wrap-style:square;v-text-anchor:top" coordsize="5556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" path="m2879,417r1239,l4118,,2879,r,417xe" filled="f" strokecolor="#292526" strokeweight="1pt">
                    <v:path arrowok="t" o:connecttype="custom" o:connectlocs="2879,417;4118,417;4118,0;2879,0;2879,417" o:connectangles="0,0,0,0,0"/>
                  </v:shape>
                  <v:shape id="Freeform 28" o:spid="_x0000_s1034" style="position:absolute;left:5631;top:1705;width:5556;height:907;visibility:visible;mso-wrap-style:square;v-text-anchor:top" coordsize="5556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" path="m2874,906r1239,l4113,488r-1239,l2874,906xe" filled="f" strokecolor="#292526" strokeweight="1pt">
                    <v:path arrowok="t" o:connecttype="custom" o:connectlocs="2874,906;4113,906;4113,488;2874,488;2874,906" o:connectangles="0,0,0,0,0"/>
                  </v:shape>
                  <v:shape id="Freeform 29" o:spid="_x0000_s1035" style="position:absolute;left:5631;top:1705;width:5556;height:907;visibility:visible;mso-wrap-style:square;v-text-anchor:top" coordsize="5556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" path="m4317,417r1238,l5555,,4317,r,417xe" filled="f" strokecolor="#292526" strokeweight="1pt">
                    <v:path arrowok="t" o:connecttype="custom" o:connectlocs="4317,417;5555,417;5555,0;4317,0;4317,417" o:connectangles="0,0,0,0,0"/>
                  </v:shape>
                  <v:shape id="Freeform 30" o:spid="_x0000_s1036" style="position:absolute;left:5631;top:1705;width:5556;height:907;visibility:visible;mso-wrap-style:square;v-text-anchor:top" coordsize="5556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" path="m4311,906r1239,l5550,488r-1239,l4311,906xe" filled="f" strokecolor="#292526" strokeweight="1pt">
                    <v:path arrowok="t" o:connecttype="custom" o:connectlocs="4311,906;5550,906;5550,488;4311,488;4311,906" o:connectangles="0,0,0,0,0"/>
                  </v:shape>
                </v:group>
                <v:shape id="Picture 31" o:spid="_x0000_s1037" type="#_x0000_t75" style="position:absolute;left:5754;top:3288;width:980;height: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">
                  <v:imagedata r:id="rId16" o:title=""/>
                </v:shape>
                <v:shape id="Picture 32" o:spid="_x0000_s1038" type="#_x0000_t75" style="position:absolute;left:5746;top:4658;width:820;height:1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">
                  <v:imagedata r:id="rId17" o:title=""/>
                </v:shape>
                <v:group id="Group 33" o:spid="_x0000_s1039" style="position:absolute;left:7063;top:3390;width:4102;height:2227" coordorigin="7063,3390" coordsize="4102,2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34" o:spid="_x0000_s1040" style="position:absolute;left:7063;top:3390;width:4102;height:2227;visibility:visible;mso-wrap-style:square;v-text-anchor:top" coordsize="4102,2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" path="m2101,613r2000,e" filled="f" strokecolor="#292526" strokeweight="1pt">
                    <v:path arrowok="t" o:connecttype="custom" o:connectlocs="2101,613;4101,613" o:connectangles="0,0"/>
                  </v:shape>
                  <v:shape id="Freeform 35" o:spid="_x0000_s1041" style="position:absolute;left:7063;top:3390;width:4102;height:2227;visibility:visible;mso-wrap-style:square;v-text-anchor:top" coordsize="4102,2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" path="m,613r1846,e" filled="f" strokecolor="#292526" strokeweight="1pt">
                    <v:path arrowok="t" o:connecttype="custom" o:connectlocs="0,613;1846,613" o:connectangles="0,0"/>
                  </v:shape>
                  <v:shape id="Freeform 36" o:spid="_x0000_s1042" style="position:absolute;left:7063;top:3390;width:4102;height:2227;visibility:visible;mso-wrap-style:square;v-text-anchor:top" coordsize="4102,2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" path="m2101,l4101,e" filled="f" strokecolor="#292526" strokeweight="1pt">
                    <v:path arrowok="t" o:connecttype="custom" o:connectlocs="2101,0;4101,0" o:connectangles="0,0"/>
                  </v:shape>
                  <v:shape id="Freeform 37" o:spid="_x0000_s1043" style="position:absolute;left:7063;top:3390;width:4102;height:2227;visibility:visible;mso-wrap-style:square;v-text-anchor:top" coordsize="4102,2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" path="m,l1846,e" filled="f" strokecolor="#292526" strokeweight="1pt">
                    <v:path arrowok="t" o:connecttype="custom" o:connectlocs="0,0;1846,0" o:connectangles="0,0"/>
                  </v:shape>
                  <v:shape id="Freeform 38" o:spid="_x0000_s1044" style="position:absolute;left:7063;top:3390;width:4102;height:2227;visibility:visible;mso-wrap-style:square;v-text-anchor:top" coordsize="4102,2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" path="m2101,2226r2000,e" filled="f" strokecolor="#292526" strokeweight="1pt">
                    <v:path arrowok="t" o:connecttype="custom" o:connectlocs="2101,2226;4101,2226" o:connectangles="0,0"/>
                  </v:shape>
                  <v:shape id="Freeform 39" o:spid="_x0000_s1045" style="position:absolute;left:7063;top:3390;width:4102;height:2227;visibility:visible;mso-wrap-style:square;v-text-anchor:top" coordsize="4102,2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" path="m,2226r1846,e" filled="f" strokecolor="#292526" strokeweight="1pt">
                    <v:path arrowok="t" o:connecttype="custom" o:connectlocs="0,2226;1846,2226" o:connectangles="0,0"/>
                  </v:shape>
                  <v:shape id="Freeform 40" o:spid="_x0000_s1046" style="position:absolute;left:7063;top:3390;width:4102;height:2227;visibility:visible;mso-wrap-style:square;v-text-anchor:top" coordsize="4102,2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" path="m2101,1613r2000,e" filled="f" strokecolor="#292526" strokeweight="1pt">
                    <v:path arrowok="t" o:connecttype="custom" o:connectlocs="2101,1613;4101,1613" o:connectangles="0,0"/>
                  </v:shape>
                  <v:shape id="Freeform 41" o:spid="_x0000_s1047" style="position:absolute;left:7063;top:3390;width:4102;height:2227;visibility:visible;mso-wrap-style:square;v-text-anchor:top" coordsize="4102,2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" path="m,1613r1846,e" filled="f" strokecolor="#292526" strokeweight="1pt">
                    <v:path arrowok="t" o:connecttype="custom" o:connectlocs="0,1613;1846,1613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3425825</wp:posOffset>
                </wp:positionH>
                <wp:positionV relativeFrom="page">
                  <wp:posOffset>4082415</wp:posOffset>
                </wp:positionV>
                <wp:extent cx="3828415" cy="1254125"/>
                <wp:effectExtent l="6350" t="5715" r="3810" b="6985"/>
                <wp:wrapNone/>
                <wp:docPr id="10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8415" cy="1254125"/>
                          <a:chOff x="5395" y="6429"/>
                          <a:chExt cx="6029" cy="1975"/>
                        </a:xfrm>
                      </wpg:grpSpPr>
                      <wps:wsp>
                        <wps:cNvPr id="105" name="Freeform 43"/>
                        <wps:cNvSpPr>
                          <a:spLocks/>
                        </wps:cNvSpPr>
                        <wps:spPr bwMode="auto">
                          <a:xfrm>
                            <a:off x="5415" y="6449"/>
                            <a:ext cx="5989" cy="1935"/>
                          </a:xfrm>
                          <a:custGeom>
                            <a:avLst/>
                            <a:gdLst>
                              <a:gd name="T0" fmla="*/ 0 w 5989"/>
                              <a:gd name="T1" fmla="*/ 1934 h 1935"/>
                              <a:gd name="T2" fmla="*/ 5988 w 5989"/>
                              <a:gd name="T3" fmla="*/ 1934 h 1935"/>
                              <a:gd name="T4" fmla="*/ 5988 w 5989"/>
                              <a:gd name="T5" fmla="*/ 0 h 1935"/>
                              <a:gd name="T6" fmla="*/ 0 w 5989"/>
                              <a:gd name="T7" fmla="*/ 0 h 1935"/>
                              <a:gd name="T8" fmla="*/ 0 w 5989"/>
                              <a:gd name="T9" fmla="*/ 1934 h 19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89" h="1935">
                                <a:moveTo>
                                  <a:pt x="0" y="1934"/>
                                </a:moveTo>
                                <a:lnTo>
                                  <a:pt x="5988" y="1934"/>
                                </a:lnTo>
                                <a:lnTo>
                                  <a:pt x="59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EE34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6" name="Group 44"/>
                        <wpg:cNvGrpSpPr>
                          <a:grpSpLocks/>
                        </wpg:cNvGrpSpPr>
                        <wpg:grpSpPr bwMode="auto">
                          <a:xfrm>
                            <a:off x="5629" y="7137"/>
                            <a:ext cx="5556" cy="1034"/>
                            <a:chOff x="5629" y="7137"/>
                            <a:chExt cx="5556" cy="1034"/>
                          </a:xfrm>
                        </wpg:grpSpPr>
                        <wps:wsp>
                          <wps:cNvPr id="107" name="Freeform 45"/>
                          <wps:cNvSpPr>
                            <a:spLocks/>
                          </wps:cNvSpPr>
                          <wps:spPr bwMode="auto">
                            <a:xfrm>
                              <a:off x="5629" y="7137"/>
                              <a:ext cx="5556" cy="1034"/>
                            </a:xfrm>
                            <a:custGeom>
                              <a:avLst/>
                              <a:gdLst>
                                <a:gd name="T0" fmla="*/ 5 w 5556"/>
                                <a:gd name="T1" fmla="*/ 417 h 1034"/>
                                <a:gd name="T2" fmla="*/ 1243 w 5556"/>
                                <a:gd name="T3" fmla="*/ 417 h 1034"/>
                                <a:gd name="T4" fmla="*/ 1243 w 5556"/>
                                <a:gd name="T5" fmla="*/ 0 h 1034"/>
                                <a:gd name="T6" fmla="*/ 5 w 5556"/>
                                <a:gd name="T7" fmla="*/ 0 h 1034"/>
                                <a:gd name="T8" fmla="*/ 5 w 5556"/>
                                <a:gd name="T9" fmla="*/ 417 h 10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556" h="1034">
                                  <a:moveTo>
                                    <a:pt x="5" y="417"/>
                                  </a:moveTo>
                                  <a:lnTo>
                                    <a:pt x="1243" y="417"/>
                                  </a:lnTo>
                                  <a:lnTo>
                                    <a:pt x="1243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5" y="4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9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46"/>
                          <wps:cNvSpPr>
                            <a:spLocks/>
                          </wps:cNvSpPr>
                          <wps:spPr bwMode="auto">
                            <a:xfrm>
                              <a:off x="5629" y="7137"/>
                              <a:ext cx="5556" cy="1034"/>
                            </a:xfrm>
                            <a:custGeom>
                              <a:avLst/>
                              <a:gdLst>
                                <a:gd name="T0" fmla="*/ 0 w 5556"/>
                                <a:gd name="T1" fmla="*/ 1033 h 1034"/>
                                <a:gd name="T2" fmla="*/ 1238 w 5556"/>
                                <a:gd name="T3" fmla="*/ 1033 h 1034"/>
                                <a:gd name="T4" fmla="*/ 1238 w 5556"/>
                                <a:gd name="T5" fmla="*/ 616 h 1034"/>
                                <a:gd name="T6" fmla="*/ 0 w 5556"/>
                                <a:gd name="T7" fmla="*/ 616 h 1034"/>
                                <a:gd name="T8" fmla="*/ 0 w 5556"/>
                                <a:gd name="T9" fmla="*/ 1033 h 10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556" h="1034">
                                  <a:moveTo>
                                    <a:pt x="0" y="1033"/>
                                  </a:moveTo>
                                  <a:lnTo>
                                    <a:pt x="1238" y="1033"/>
                                  </a:lnTo>
                                  <a:lnTo>
                                    <a:pt x="1238" y="616"/>
                                  </a:lnTo>
                                  <a:lnTo>
                                    <a:pt x="0" y="616"/>
                                  </a:lnTo>
                                  <a:lnTo>
                                    <a:pt x="0" y="10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9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47"/>
                          <wps:cNvSpPr>
                            <a:spLocks/>
                          </wps:cNvSpPr>
                          <wps:spPr bwMode="auto">
                            <a:xfrm>
                              <a:off x="5629" y="7137"/>
                              <a:ext cx="5556" cy="1034"/>
                            </a:xfrm>
                            <a:custGeom>
                              <a:avLst/>
                              <a:gdLst>
                                <a:gd name="T0" fmla="*/ 1442 w 5556"/>
                                <a:gd name="T1" fmla="*/ 417 h 1034"/>
                                <a:gd name="T2" fmla="*/ 2681 w 5556"/>
                                <a:gd name="T3" fmla="*/ 417 h 1034"/>
                                <a:gd name="T4" fmla="*/ 2681 w 5556"/>
                                <a:gd name="T5" fmla="*/ 0 h 1034"/>
                                <a:gd name="T6" fmla="*/ 1442 w 5556"/>
                                <a:gd name="T7" fmla="*/ 0 h 1034"/>
                                <a:gd name="T8" fmla="*/ 1442 w 5556"/>
                                <a:gd name="T9" fmla="*/ 417 h 10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556" h="1034">
                                  <a:moveTo>
                                    <a:pt x="1442" y="417"/>
                                  </a:moveTo>
                                  <a:lnTo>
                                    <a:pt x="2681" y="417"/>
                                  </a:lnTo>
                                  <a:lnTo>
                                    <a:pt x="2681" y="0"/>
                                  </a:lnTo>
                                  <a:lnTo>
                                    <a:pt x="1442" y="0"/>
                                  </a:lnTo>
                                  <a:lnTo>
                                    <a:pt x="1442" y="4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9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48"/>
                          <wps:cNvSpPr>
                            <a:spLocks/>
                          </wps:cNvSpPr>
                          <wps:spPr bwMode="auto">
                            <a:xfrm>
                              <a:off x="5629" y="7137"/>
                              <a:ext cx="5556" cy="1034"/>
                            </a:xfrm>
                            <a:custGeom>
                              <a:avLst/>
                              <a:gdLst>
                                <a:gd name="T0" fmla="*/ 1437 w 5556"/>
                                <a:gd name="T1" fmla="*/ 1033 h 1034"/>
                                <a:gd name="T2" fmla="*/ 2676 w 5556"/>
                                <a:gd name="T3" fmla="*/ 1033 h 1034"/>
                                <a:gd name="T4" fmla="*/ 2676 w 5556"/>
                                <a:gd name="T5" fmla="*/ 616 h 1034"/>
                                <a:gd name="T6" fmla="*/ 1437 w 5556"/>
                                <a:gd name="T7" fmla="*/ 616 h 1034"/>
                                <a:gd name="T8" fmla="*/ 1437 w 5556"/>
                                <a:gd name="T9" fmla="*/ 1033 h 10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556" h="1034">
                                  <a:moveTo>
                                    <a:pt x="1437" y="1033"/>
                                  </a:moveTo>
                                  <a:lnTo>
                                    <a:pt x="2676" y="1033"/>
                                  </a:lnTo>
                                  <a:lnTo>
                                    <a:pt x="2676" y="616"/>
                                  </a:lnTo>
                                  <a:lnTo>
                                    <a:pt x="1437" y="616"/>
                                  </a:lnTo>
                                  <a:lnTo>
                                    <a:pt x="1437" y="10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9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49"/>
                          <wps:cNvSpPr>
                            <a:spLocks/>
                          </wps:cNvSpPr>
                          <wps:spPr bwMode="auto">
                            <a:xfrm>
                              <a:off x="5629" y="7137"/>
                              <a:ext cx="5556" cy="1034"/>
                            </a:xfrm>
                            <a:custGeom>
                              <a:avLst/>
                              <a:gdLst>
                                <a:gd name="T0" fmla="*/ 2879 w 5556"/>
                                <a:gd name="T1" fmla="*/ 417 h 1034"/>
                                <a:gd name="T2" fmla="*/ 4118 w 5556"/>
                                <a:gd name="T3" fmla="*/ 417 h 1034"/>
                                <a:gd name="T4" fmla="*/ 4118 w 5556"/>
                                <a:gd name="T5" fmla="*/ 0 h 1034"/>
                                <a:gd name="T6" fmla="*/ 2879 w 5556"/>
                                <a:gd name="T7" fmla="*/ 0 h 1034"/>
                                <a:gd name="T8" fmla="*/ 2879 w 5556"/>
                                <a:gd name="T9" fmla="*/ 417 h 10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556" h="1034">
                                  <a:moveTo>
                                    <a:pt x="2879" y="417"/>
                                  </a:moveTo>
                                  <a:lnTo>
                                    <a:pt x="4118" y="417"/>
                                  </a:lnTo>
                                  <a:lnTo>
                                    <a:pt x="4118" y="0"/>
                                  </a:lnTo>
                                  <a:lnTo>
                                    <a:pt x="2879" y="0"/>
                                  </a:lnTo>
                                  <a:lnTo>
                                    <a:pt x="2879" y="4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9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50"/>
                          <wps:cNvSpPr>
                            <a:spLocks/>
                          </wps:cNvSpPr>
                          <wps:spPr bwMode="auto">
                            <a:xfrm>
                              <a:off x="5629" y="7137"/>
                              <a:ext cx="5556" cy="1034"/>
                            </a:xfrm>
                            <a:custGeom>
                              <a:avLst/>
                              <a:gdLst>
                                <a:gd name="T0" fmla="*/ 2874 w 5556"/>
                                <a:gd name="T1" fmla="*/ 1033 h 1034"/>
                                <a:gd name="T2" fmla="*/ 4113 w 5556"/>
                                <a:gd name="T3" fmla="*/ 1033 h 1034"/>
                                <a:gd name="T4" fmla="*/ 4113 w 5556"/>
                                <a:gd name="T5" fmla="*/ 616 h 1034"/>
                                <a:gd name="T6" fmla="*/ 2874 w 5556"/>
                                <a:gd name="T7" fmla="*/ 616 h 1034"/>
                                <a:gd name="T8" fmla="*/ 2874 w 5556"/>
                                <a:gd name="T9" fmla="*/ 1033 h 10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556" h="1034">
                                  <a:moveTo>
                                    <a:pt x="2874" y="1033"/>
                                  </a:moveTo>
                                  <a:lnTo>
                                    <a:pt x="4113" y="1033"/>
                                  </a:lnTo>
                                  <a:lnTo>
                                    <a:pt x="4113" y="616"/>
                                  </a:lnTo>
                                  <a:lnTo>
                                    <a:pt x="2874" y="616"/>
                                  </a:lnTo>
                                  <a:lnTo>
                                    <a:pt x="2874" y="10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9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51"/>
                          <wps:cNvSpPr>
                            <a:spLocks/>
                          </wps:cNvSpPr>
                          <wps:spPr bwMode="auto">
                            <a:xfrm>
                              <a:off x="5629" y="7137"/>
                              <a:ext cx="5556" cy="1034"/>
                            </a:xfrm>
                            <a:custGeom>
                              <a:avLst/>
                              <a:gdLst>
                                <a:gd name="T0" fmla="*/ 4317 w 5556"/>
                                <a:gd name="T1" fmla="*/ 417 h 1034"/>
                                <a:gd name="T2" fmla="*/ 5555 w 5556"/>
                                <a:gd name="T3" fmla="*/ 417 h 1034"/>
                                <a:gd name="T4" fmla="*/ 5555 w 5556"/>
                                <a:gd name="T5" fmla="*/ 0 h 1034"/>
                                <a:gd name="T6" fmla="*/ 4317 w 5556"/>
                                <a:gd name="T7" fmla="*/ 0 h 1034"/>
                                <a:gd name="T8" fmla="*/ 4317 w 5556"/>
                                <a:gd name="T9" fmla="*/ 417 h 10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556" h="1034">
                                  <a:moveTo>
                                    <a:pt x="4317" y="417"/>
                                  </a:moveTo>
                                  <a:lnTo>
                                    <a:pt x="5555" y="417"/>
                                  </a:lnTo>
                                  <a:lnTo>
                                    <a:pt x="5555" y="0"/>
                                  </a:lnTo>
                                  <a:lnTo>
                                    <a:pt x="4317" y="0"/>
                                  </a:lnTo>
                                  <a:lnTo>
                                    <a:pt x="4317" y="4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9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52"/>
                          <wps:cNvSpPr>
                            <a:spLocks/>
                          </wps:cNvSpPr>
                          <wps:spPr bwMode="auto">
                            <a:xfrm>
                              <a:off x="5629" y="7137"/>
                              <a:ext cx="5556" cy="1034"/>
                            </a:xfrm>
                            <a:custGeom>
                              <a:avLst/>
                              <a:gdLst>
                                <a:gd name="T0" fmla="*/ 4311 w 5556"/>
                                <a:gd name="T1" fmla="*/ 1033 h 1034"/>
                                <a:gd name="T2" fmla="*/ 5550 w 5556"/>
                                <a:gd name="T3" fmla="*/ 1033 h 1034"/>
                                <a:gd name="T4" fmla="*/ 5550 w 5556"/>
                                <a:gd name="T5" fmla="*/ 616 h 1034"/>
                                <a:gd name="T6" fmla="*/ 4311 w 5556"/>
                                <a:gd name="T7" fmla="*/ 616 h 1034"/>
                                <a:gd name="T8" fmla="*/ 4311 w 5556"/>
                                <a:gd name="T9" fmla="*/ 1033 h 10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556" h="1034">
                                  <a:moveTo>
                                    <a:pt x="4311" y="1033"/>
                                  </a:moveTo>
                                  <a:lnTo>
                                    <a:pt x="5550" y="1033"/>
                                  </a:lnTo>
                                  <a:lnTo>
                                    <a:pt x="5550" y="616"/>
                                  </a:lnTo>
                                  <a:lnTo>
                                    <a:pt x="4311" y="616"/>
                                  </a:lnTo>
                                  <a:lnTo>
                                    <a:pt x="4311" y="10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9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87C5E5" id="Group 104" o:spid="_x0000_s1026" style="position:absolute;margin-left:269.75pt;margin-top:321.45pt;width:301.45pt;height:98.75pt;z-index:-251655168;mso-position-horizontal-relative:page;mso-position-vertical-relative:page" coordorigin="5395,6429" coordsize="6029,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" o:allowincell="f">
                <v:shape id="Freeform 43" o:spid="_x0000_s1027" style="position:absolute;left:5415;top:6449;width:5989;height:1935;visibility:visible;mso-wrap-style:square;v-text-anchor:top" coordsize="5989,1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" path="m,1934r5988,l5988,,,,,1934xe" filled="f" strokecolor="#ee342e" strokeweight="2pt">
                  <v:path arrowok="t" o:connecttype="custom" o:connectlocs="0,1934;5988,1934;5988,0;0,0;0,1934" o:connectangles="0,0,0,0,0"/>
                </v:shape>
                <v:group id="Group 44" o:spid="_x0000_s1028" style="position:absolute;left:5629;top:7137;width:5556;height:1034" coordorigin="5629,7137" coordsize="5556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45" o:spid="_x0000_s1029" style="position:absolute;left:5629;top:7137;width:5556;height:1034;visibility:visible;mso-wrap-style:square;v-text-anchor:top" coordsize="5556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" path="m5,417r1238,l1243,,5,r,417xe" filled="f" strokecolor="#292526" strokeweight="1pt">
                    <v:path arrowok="t" o:connecttype="custom" o:connectlocs="5,417;1243,417;1243,0;5,0;5,417" o:connectangles="0,0,0,0,0"/>
                  </v:shape>
                  <v:shape id="Freeform 46" o:spid="_x0000_s1030" style="position:absolute;left:5629;top:7137;width:5556;height:1034;visibility:visible;mso-wrap-style:square;v-text-anchor:top" coordsize="5556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" path="m,1033r1238,l1238,616,,616r,417xe" filled="f" strokecolor="#292526" strokeweight="1pt">
                    <v:path arrowok="t" o:connecttype="custom" o:connectlocs="0,1033;1238,1033;1238,616;0,616;0,1033" o:connectangles="0,0,0,0,0"/>
                  </v:shape>
                  <v:shape id="Freeform 47" o:spid="_x0000_s1031" style="position:absolute;left:5629;top:7137;width:5556;height:1034;visibility:visible;mso-wrap-style:square;v-text-anchor:top" coordsize="5556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" path="m1442,417r1239,l2681,,1442,r,417xe" filled="f" strokecolor="#292526" strokeweight="1pt">
                    <v:path arrowok="t" o:connecttype="custom" o:connectlocs="1442,417;2681,417;2681,0;1442,0;1442,417" o:connectangles="0,0,0,0,0"/>
                  </v:shape>
                  <v:shape id="Freeform 48" o:spid="_x0000_s1032" style="position:absolute;left:5629;top:7137;width:5556;height:1034;visibility:visible;mso-wrap-style:square;v-text-anchor:top" coordsize="5556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" path="m1437,1033r1239,l2676,616r-1239,l1437,1033xe" filled="f" strokecolor="#292526" strokeweight="1pt">
                    <v:path arrowok="t" o:connecttype="custom" o:connectlocs="1437,1033;2676,1033;2676,616;1437,616;1437,1033" o:connectangles="0,0,0,0,0"/>
                  </v:shape>
                  <v:shape id="Freeform 49" o:spid="_x0000_s1033" style="position:absolute;left:5629;top:7137;width:5556;height:1034;visibility:visible;mso-wrap-style:square;v-text-anchor:top" coordsize="5556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" path="m2879,417r1239,l4118,,2879,r,417xe" filled="f" strokecolor="#292526" strokeweight="1pt">
                    <v:path arrowok="t" o:connecttype="custom" o:connectlocs="2879,417;4118,417;4118,0;2879,0;2879,417" o:connectangles="0,0,0,0,0"/>
                  </v:shape>
                  <v:shape id="Freeform 50" o:spid="_x0000_s1034" style="position:absolute;left:5629;top:7137;width:5556;height:1034;visibility:visible;mso-wrap-style:square;v-text-anchor:top" coordsize="5556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" path="m2874,1033r1239,l4113,616r-1239,l2874,1033xe" filled="f" strokecolor="#292526" strokeweight="1pt">
                    <v:path arrowok="t" o:connecttype="custom" o:connectlocs="2874,1033;4113,1033;4113,616;2874,616;2874,1033" o:connectangles="0,0,0,0,0"/>
                  </v:shape>
                  <v:shape id="Freeform 51" o:spid="_x0000_s1035" style="position:absolute;left:5629;top:7137;width:5556;height:1034;visibility:visible;mso-wrap-style:square;v-text-anchor:top" coordsize="5556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" path="m4317,417r1238,l5555,,4317,r,417xe" filled="f" strokecolor="#292526" strokeweight="1pt">
                    <v:path arrowok="t" o:connecttype="custom" o:connectlocs="4317,417;5555,417;5555,0;4317,0;4317,417" o:connectangles="0,0,0,0,0"/>
                  </v:shape>
                  <v:shape id="Freeform 52" o:spid="_x0000_s1036" style="position:absolute;left:5629;top:7137;width:5556;height:1034;visibility:visible;mso-wrap-style:square;v-text-anchor:top" coordsize="5556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" path="m4311,1033r1239,l5550,616r-1239,l4311,1033xe" filled="f" strokecolor="#292526" strokeweight="1pt">
                    <v:path arrowok="t" o:connecttype="custom" o:connectlocs="4311,1033;5550,1033;5550,616;4311,616;4311,1033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3435350</wp:posOffset>
                </wp:positionH>
                <wp:positionV relativeFrom="page">
                  <wp:posOffset>5507990</wp:posOffset>
                </wp:positionV>
                <wp:extent cx="3828415" cy="1068070"/>
                <wp:effectExtent l="6350" t="2540" r="3810" b="5715"/>
                <wp:wrapNone/>
                <wp:docPr id="9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8415" cy="1068070"/>
                          <a:chOff x="5410" y="8674"/>
                          <a:chExt cx="6029" cy="1682"/>
                        </a:xfrm>
                      </wpg:grpSpPr>
                      <wps:wsp>
                        <wps:cNvPr id="99" name="Freeform 54"/>
                        <wps:cNvSpPr>
                          <a:spLocks/>
                        </wps:cNvSpPr>
                        <wps:spPr bwMode="auto">
                          <a:xfrm>
                            <a:off x="5430" y="8694"/>
                            <a:ext cx="5989" cy="1642"/>
                          </a:xfrm>
                          <a:custGeom>
                            <a:avLst/>
                            <a:gdLst>
                              <a:gd name="T0" fmla="*/ 0 w 5989"/>
                              <a:gd name="T1" fmla="*/ 1641 h 1642"/>
                              <a:gd name="T2" fmla="*/ 5988 w 5989"/>
                              <a:gd name="T3" fmla="*/ 1641 h 1642"/>
                              <a:gd name="T4" fmla="*/ 5988 w 5989"/>
                              <a:gd name="T5" fmla="*/ 0 h 1642"/>
                              <a:gd name="T6" fmla="*/ 0 w 5989"/>
                              <a:gd name="T7" fmla="*/ 0 h 1642"/>
                              <a:gd name="T8" fmla="*/ 0 w 5989"/>
                              <a:gd name="T9" fmla="*/ 1641 h 16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89" h="1642">
                                <a:moveTo>
                                  <a:pt x="0" y="1641"/>
                                </a:moveTo>
                                <a:lnTo>
                                  <a:pt x="5988" y="1641"/>
                                </a:lnTo>
                                <a:lnTo>
                                  <a:pt x="59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399">
                            <a:solidFill>
                              <a:srgbClr val="00B3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0" name="Group 55"/>
                        <wpg:cNvGrpSpPr>
                          <a:grpSpLocks/>
                        </wpg:cNvGrpSpPr>
                        <wpg:grpSpPr bwMode="auto">
                          <a:xfrm>
                            <a:off x="5707" y="9305"/>
                            <a:ext cx="5405" cy="809"/>
                            <a:chOff x="5707" y="9305"/>
                            <a:chExt cx="5405" cy="809"/>
                          </a:xfrm>
                        </wpg:grpSpPr>
                        <wps:wsp>
                          <wps:cNvPr id="101" name="Freeform 56"/>
                          <wps:cNvSpPr>
                            <a:spLocks/>
                          </wps:cNvSpPr>
                          <wps:spPr bwMode="auto">
                            <a:xfrm>
                              <a:off x="5707" y="9305"/>
                              <a:ext cx="5405" cy="809"/>
                            </a:xfrm>
                            <a:custGeom>
                              <a:avLst/>
                              <a:gdLst>
                                <a:gd name="T0" fmla="*/ 0 w 5405"/>
                                <a:gd name="T1" fmla="*/ 808 h 809"/>
                                <a:gd name="T2" fmla="*/ 1681 w 5405"/>
                                <a:gd name="T3" fmla="*/ 808 h 809"/>
                                <a:gd name="T4" fmla="*/ 1681 w 5405"/>
                                <a:gd name="T5" fmla="*/ 0 h 809"/>
                                <a:gd name="T6" fmla="*/ 0 w 5405"/>
                                <a:gd name="T7" fmla="*/ 0 h 809"/>
                                <a:gd name="T8" fmla="*/ 0 w 5405"/>
                                <a:gd name="T9" fmla="*/ 808 h 8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405" h="809">
                                  <a:moveTo>
                                    <a:pt x="0" y="808"/>
                                  </a:moveTo>
                                  <a:lnTo>
                                    <a:pt x="1681" y="808"/>
                                  </a:lnTo>
                                  <a:lnTo>
                                    <a:pt x="16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9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57"/>
                          <wps:cNvSpPr>
                            <a:spLocks/>
                          </wps:cNvSpPr>
                          <wps:spPr bwMode="auto">
                            <a:xfrm>
                              <a:off x="5707" y="9305"/>
                              <a:ext cx="5405" cy="809"/>
                            </a:xfrm>
                            <a:custGeom>
                              <a:avLst/>
                              <a:gdLst>
                                <a:gd name="T0" fmla="*/ 1861 w 5405"/>
                                <a:gd name="T1" fmla="*/ 808 h 809"/>
                                <a:gd name="T2" fmla="*/ 3542 w 5405"/>
                                <a:gd name="T3" fmla="*/ 808 h 809"/>
                                <a:gd name="T4" fmla="*/ 3542 w 5405"/>
                                <a:gd name="T5" fmla="*/ 0 h 809"/>
                                <a:gd name="T6" fmla="*/ 1861 w 5405"/>
                                <a:gd name="T7" fmla="*/ 0 h 809"/>
                                <a:gd name="T8" fmla="*/ 1861 w 5405"/>
                                <a:gd name="T9" fmla="*/ 808 h 8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405" h="809">
                                  <a:moveTo>
                                    <a:pt x="1861" y="808"/>
                                  </a:moveTo>
                                  <a:lnTo>
                                    <a:pt x="3542" y="808"/>
                                  </a:lnTo>
                                  <a:lnTo>
                                    <a:pt x="3542" y="0"/>
                                  </a:lnTo>
                                  <a:lnTo>
                                    <a:pt x="1861" y="0"/>
                                  </a:lnTo>
                                  <a:lnTo>
                                    <a:pt x="1861" y="8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9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58"/>
                          <wps:cNvSpPr>
                            <a:spLocks/>
                          </wps:cNvSpPr>
                          <wps:spPr bwMode="auto">
                            <a:xfrm>
                              <a:off x="5707" y="9305"/>
                              <a:ext cx="5405" cy="809"/>
                            </a:xfrm>
                            <a:custGeom>
                              <a:avLst/>
                              <a:gdLst>
                                <a:gd name="T0" fmla="*/ 3723 w 5405"/>
                                <a:gd name="T1" fmla="*/ 808 h 809"/>
                                <a:gd name="T2" fmla="*/ 5404 w 5405"/>
                                <a:gd name="T3" fmla="*/ 808 h 809"/>
                                <a:gd name="T4" fmla="*/ 5404 w 5405"/>
                                <a:gd name="T5" fmla="*/ 0 h 809"/>
                                <a:gd name="T6" fmla="*/ 3723 w 5405"/>
                                <a:gd name="T7" fmla="*/ 0 h 809"/>
                                <a:gd name="T8" fmla="*/ 3723 w 5405"/>
                                <a:gd name="T9" fmla="*/ 808 h 8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405" h="809">
                                  <a:moveTo>
                                    <a:pt x="3723" y="808"/>
                                  </a:moveTo>
                                  <a:lnTo>
                                    <a:pt x="5404" y="808"/>
                                  </a:lnTo>
                                  <a:lnTo>
                                    <a:pt x="5404" y="0"/>
                                  </a:lnTo>
                                  <a:lnTo>
                                    <a:pt x="3723" y="0"/>
                                  </a:lnTo>
                                  <a:lnTo>
                                    <a:pt x="3723" y="8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9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A3BEF6" id="Group 98" o:spid="_x0000_s1026" style="position:absolute;margin-left:270.5pt;margin-top:433.7pt;width:301.45pt;height:84.1pt;z-index:-251654144;mso-position-horizontal-relative:page;mso-position-vertical-relative:page" coordorigin="5410,8674" coordsize="6029,1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" o:allowincell="f">
                <v:shape id="Freeform 54" o:spid="_x0000_s1027" style="position:absolute;left:5430;top:8694;width:5989;height:1642;visibility:visible;mso-wrap-style:square;v-text-anchor:top" coordsize="5989,1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" path="m,1641r5988,l5988,,,,,1641xe" filled="f" strokecolor="#00b3f0" strokeweight=".70553mm">
                  <v:path arrowok="t" o:connecttype="custom" o:connectlocs="0,1641;5988,1641;5988,0;0,0;0,1641" o:connectangles="0,0,0,0,0"/>
                </v:shape>
                <v:group id="Group 55" o:spid="_x0000_s1028" style="position:absolute;left:5707;top:9305;width:5405;height:809" coordorigin="5707,9305" coordsize="5405,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56" o:spid="_x0000_s1029" style="position:absolute;left:5707;top:9305;width:5405;height:809;visibility:visible;mso-wrap-style:square;v-text-anchor:top" coordsize="5405,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" path="m,808r1681,l1681,,,,,808xe" filled="f" strokecolor="#292526" strokeweight="1pt">
                    <v:path arrowok="t" o:connecttype="custom" o:connectlocs="0,808;1681,808;1681,0;0,0;0,808" o:connectangles="0,0,0,0,0"/>
                  </v:shape>
                  <v:shape id="Freeform 57" o:spid="_x0000_s1030" style="position:absolute;left:5707;top:9305;width:5405;height:809;visibility:visible;mso-wrap-style:square;v-text-anchor:top" coordsize="5405,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" path="m1861,808r1681,l3542,,1861,r,808xe" filled="f" strokecolor="#292526" strokeweight="1pt">
                    <v:path arrowok="t" o:connecttype="custom" o:connectlocs="1861,808;3542,808;3542,0;1861,0;1861,808" o:connectangles="0,0,0,0,0"/>
                  </v:shape>
                  <v:shape id="Freeform 58" o:spid="_x0000_s1031" style="position:absolute;left:5707;top:9305;width:5405;height:809;visibility:visible;mso-wrap-style:square;v-text-anchor:top" coordsize="5405,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" path="m3723,808r1681,l5404,,3723,r,808xe" filled="f" strokecolor="#292526" strokeweight="1pt">
                    <v:path arrowok="t" o:connecttype="custom" o:connectlocs="3723,808;5404,808;5404,0;3723,0;3723,80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7419340</wp:posOffset>
                </wp:positionH>
                <wp:positionV relativeFrom="page">
                  <wp:posOffset>5852795</wp:posOffset>
                </wp:positionV>
                <wp:extent cx="2919730" cy="727075"/>
                <wp:effectExtent l="8890" t="4445" r="5080" b="1905"/>
                <wp:wrapNone/>
                <wp:docPr id="9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9730" cy="727075"/>
                          <a:chOff x="11684" y="9217"/>
                          <a:chExt cx="4598" cy="1145"/>
                        </a:xfrm>
                      </wpg:grpSpPr>
                      <wps:wsp>
                        <wps:cNvPr id="96" name="Freeform 60"/>
                        <wps:cNvSpPr>
                          <a:spLocks/>
                        </wps:cNvSpPr>
                        <wps:spPr bwMode="auto">
                          <a:xfrm>
                            <a:off x="11704" y="9237"/>
                            <a:ext cx="4558" cy="1105"/>
                          </a:xfrm>
                          <a:custGeom>
                            <a:avLst/>
                            <a:gdLst>
                              <a:gd name="T0" fmla="*/ 0 w 4558"/>
                              <a:gd name="T1" fmla="*/ 1104 h 1105"/>
                              <a:gd name="T2" fmla="*/ 4557 w 4558"/>
                              <a:gd name="T3" fmla="*/ 1104 h 1105"/>
                              <a:gd name="T4" fmla="*/ 4557 w 4558"/>
                              <a:gd name="T5" fmla="*/ 0 h 1105"/>
                              <a:gd name="T6" fmla="*/ 0 w 4558"/>
                              <a:gd name="T7" fmla="*/ 0 h 1105"/>
                              <a:gd name="T8" fmla="*/ 0 w 4558"/>
                              <a:gd name="T9" fmla="*/ 1104 h 1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58" h="1105">
                                <a:moveTo>
                                  <a:pt x="0" y="1104"/>
                                </a:moveTo>
                                <a:lnTo>
                                  <a:pt x="4557" y="1104"/>
                                </a:lnTo>
                                <a:lnTo>
                                  <a:pt x="45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7BD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61"/>
                        <wps:cNvSpPr>
                          <a:spLocks/>
                        </wps:cNvSpPr>
                        <wps:spPr bwMode="auto">
                          <a:xfrm>
                            <a:off x="12605" y="10142"/>
                            <a:ext cx="2757" cy="20"/>
                          </a:xfrm>
                          <a:custGeom>
                            <a:avLst/>
                            <a:gdLst>
                              <a:gd name="T0" fmla="*/ 0 w 2757"/>
                              <a:gd name="T1" fmla="*/ 0 h 20"/>
                              <a:gd name="T2" fmla="*/ 2756 w 275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57" h="20">
                                <a:moveTo>
                                  <a:pt x="0" y="0"/>
                                </a:moveTo>
                                <a:lnTo>
                                  <a:pt x="275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925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57CD29" id="Group 95" o:spid="_x0000_s1026" style="position:absolute;margin-left:584.2pt;margin-top:460.85pt;width:229.9pt;height:57.25pt;z-index:-251653120;mso-position-horizontal-relative:page;mso-position-vertical-relative:page" coordorigin="11684,9217" coordsize="4598,1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" o:allowincell="f">
                <v:shape id="Freeform 60" o:spid="_x0000_s1027" style="position:absolute;left:11704;top:9237;width:4558;height:1105;visibility:visible;mso-wrap-style:square;v-text-anchor:top" coordsize="4558,1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" path="m,1104r4557,l4557,,,,,1104xe" filled="f" strokecolor="#27bdbe" strokeweight="2pt">
                  <v:path arrowok="t" o:connecttype="custom" o:connectlocs="0,1104;4557,1104;4557,0;0,0;0,1104" o:connectangles="0,0,0,0,0"/>
                </v:shape>
                <v:shape id="Freeform 61" o:spid="_x0000_s1028" style="position:absolute;left:12605;top:10142;width:2757;height:20;visibility:visible;mso-wrap-style:square;v-text-anchor:top" coordsize="275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" path="m,l2756,e" filled="f" strokecolor="#292526" strokeweight="1pt">
                  <v:path arrowok="t" o:connecttype="custom" o:connectlocs="0,0;275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7410450</wp:posOffset>
                </wp:positionH>
                <wp:positionV relativeFrom="page">
                  <wp:posOffset>395605</wp:posOffset>
                </wp:positionV>
                <wp:extent cx="2929255" cy="5292090"/>
                <wp:effectExtent l="0" t="5080" r="4445" b="8255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9255" cy="5292090"/>
                          <a:chOff x="11670" y="623"/>
                          <a:chExt cx="4613" cy="8334"/>
                        </a:xfrm>
                      </wpg:grpSpPr>
                      <wps:wsp>
                        <wps:cNvPr id="73" name="Freeform 63"/>
                        <wps:cNvSpPr>
                          <a:spLocks/>
                        </wps:cNvSpPr>
                        <wps:spPr bwMode="auto">
                          <a:xfrm>
                            <a:off x="11690" y="643"/>
                            <a:ext cx="4573" cy="8294"/>
                          </a:xfrm>
                          <a:custGeom>
                            <a:avLst/>
                            <a:gdLst>
                              <a:gd name="T0" fmla="*/ 0 w 4573"/>
                              <a:gd name="T1" fmla="*/ 8293 h 8294"/>
                              <a:gd name="T2" fmla="*/ 4572 w 4573"/>
                              <a:gd name="T3" fmla="*/ 8293 h 8294"/>
                              <a:gd name="T4" fmla="*/ 4572 w 4573"/>
                              <a:gd name="T5" fmla="*/ 0 h 8294"/>
                              <a:gd name="T6" fmla="*/ 0 w 4573"/>
                              <a:gd name="T7" fmla="*/ 0 h 8294"/>
                              <a:gd name="T8" fmla="*/ 0 w 4573"/>
                              <a:gd name="T9" fmla="*/ 8293 h 8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73" h="8294">
                                <a:moveTo>
                                  <a:pt x="0" y="8293"/>
                                </a:moveTo>
                                <a:lnTo>
                                  <a:pt x="4572" y="8293"/>
                                </a:lnTo>
                                <a:lnTo>
                                  <a:pt x="45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2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399">
                            <a:solidFill>
                              <a:srgbClr val="FCAF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4" name="Group 64"/>
                        <wpg:cNvGrpSpPr>
                          <a:grpSpLocks/>
                        </wpg:cNvGrpSpPr>
                        <wpg:grpSpPr bwMode="auto">
                          <a:xfrm>
                            <a:off x="11892" y="1655"/>
                            <a:ext cx="4172" cy="7082"/>
                            <a:chOff x="11892" y="1655"/>
                            <a:chExt cx="4172" cy="7082"/>
                          </a:xfrm>
                        </wpg:grpSpPr>
                        <wps:wsp>
                          <wps:cNvPr id="75" name="Freeform 65"/>
                          <wps:cNvSpPr>
                            <a:spLocks/>
                          </wps:cNvSpPr>
                          <wps:spPr bwMode="auto">
                            <a:xfrm>
                              <a:off x="11892" y="1655"/>
                              <a:ext cx="4172" cy="7082"/>
                            </a:xfrm>
                            <a:custGeom>
                              <a:avLst/>
                              <a:gdLst>
                                <a:gd name="T0" fmla="*/ 0 w 4172"/>
                                <a:gd name="T1" fmla="*/ 625 h 7082"/>
                                <a:gd name="T2" fmla="*/ 4171 w 4172"/>
                                <a:gd name="T3" fmla="*/ 625 h 7082"/>
                                <a:gd name="T4" fmla="*/ 4171 w 4172"/>
                                <a:gd name="T5" fmla="*/ 0 h 7082"/>
                                <a:gd name="T6" fmla="*/ 0 w 4172"/>
                                <a:gd name="T7" fmla="*/ 0 h 7082"/>
                                <a:gd name="T8" fmla="*/ 0 w 4172"/>
                                <a:gd name="T9" fmla="*/ 625 h 70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72" h="7082">
                                  <a:moveTo>
                                    <a:pt x="0" y="625"/>
                                  </a:moveTo>
                                  <a:lnTo>
                                    <a:pt x="4171" y="625"/>
                                  </a:lnTo>
                                  <a:lnTo>
                                    <a:pt x="4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9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66"/>
                          <wps:cNvSpPr>
                            <a:spLocks/>
                          </wps:cNvSpPr>
                          <wps:spPr bwMode="auto">
                            <a:xfrm>
                              <a:off x="11892" y="1655"/>
                              <a:ext cx="4172" cy="7082"/>
                            </a:xfrm>
                            <a:custGeom>
                              <a:avLst/>
                              <a:gdLst>
                                <a:gd name="T0" fmla="*/ 0 w 4172"/>
                                <a:gd name="T1" fmla="*/ 1343 h 7082"/>
                                <a:gd name="T2" fmla="*/ 4171 w 4172"/>
                                <a:gd name="T3" fmla="*/ 1343 h 7082"/>
                                <a:gd name="T4" fmla="*/ 4171 w 4172"/>
                                <a:gd name="T5" fmla="*/ 717 h 7082"/>
                                <a:gd name="T6" fmla="*/ 0 w 4172"/>
                                <a:gd name="T7" fmla="*/ 717 h 7082"/>
                                <a:gd name="T8" fmla="*/ 0 w 4172"/>
                                <a:gd name="T9" fmla="*/ 1343 h 70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72" h="7082">
                                  <a:moveTo>
                                    <a:pt x="0" y="1343"/>
                                  </a:moveTo>
                                  <a:lnTo>
                                    <a:pt x="4171" y="1343"/>
                                  </a:lnTo>
                                  <a:lnTo>
                                    <a:pt x="4171" y="717"/>
                                  </a:lnTo>
                                  <a:lnTo>
                                    <a:pt x="0" y="717"/>
                                  </a:lnTo>
                                  <a:lnTo>
                                    <a:pt x="0" y="13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9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67"/>
                          <wps:cNvSpPr>
                            <a:spLocks/>
                          </wps:cNvSpPr>
                          <wps:spPr bwMode="auto">
                            <a:xfrm>
                              <a:off x="11892" y="1655"/>
                              <a:ext cx="4172" cy="7082"/>
                            </a:xfrm>
                            <a:custGeom>
                              <a:avLst/>
                              <a:gdLst>
                                <a:gd name="T0" fmla="*/ 0 w 4172"/>
                                <a:gd name="T1" fmla="*/ 2060 h 7082"/>
                                <a:gd name="T2" fmla="*/ 4171 w 4172"/>
                                <a:gd name="T3" fmla="*/ 2060 h 7082"/>
                                <a:gd name="T4" fmla="*/ 4171 w 4172"/>
                                <a:gd name="T5" fmla="*/ 1434 h 7082"/>
                                <a:gd name="T6" fmla="*/ 0 w 4172"/>
                                <a:gd name="T7" fmla="*/ 1434 h 7082"/>
                                <a:gd name="T8" fmla="*/ 0 w 4172"/>
                                <a:gd name="T9" fmla="*/ 2060 h 70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72" h="7082">
                                  <a:moveTo>
                                    <a:pt x="0" y="2060"/>
                                  </a:moveTo>
                                  <a:lnTo>
                                    <a:pt x="4171" y="2060"/>
                                  </a:lnTo>
                                  <a:lnTo>
                                    <a:pt x="4171" y="1434"/>
                                  </a:lnTo>
                                  <a:lnTo>
                                    <a:pt x="0" y="1434"/>
                                  </a:lnTo>
                                  <a:lnTo>
                                    <a:pt x="0" y="20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9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68"/>
                          <wps:cNvSpPr>
                            <a:spLocks/>
                          </wps:cNvSpPr>
                          <wps:spPr bwMode="auto">
                            <a:xfrm>
                              <a:off x="11892" y="1655"/>
                              <a:ext cx="4172" cy="7082"/>
                            </a:xfrm>
                            <a:custGeom>
                              <a:avLst/>
                              <a:gdLst>
                                <a:gd name="T0" fmla="*/ 0 w 4172"/>
                                <a:gd name="T1" fmla="*/ 2777 h 7082"/>
                                <a:gd name="T2" fmla="*/ 4171 w 4172"/>
                                <a:gd name="T3" fmla="*/ 2777 h 7082"/>
                                <a:gd name="T4" fmla="*/ 4171 w 4172"/>
                                <a:gd name="T5" fmla="*/ 2152 h 7082"/>
                                <a:gd name="T6" fmla="*/ 0 w 4172"/>
                                <a:gd name="T7" fmla="*/ 2152 h 7082"/>
                                <a:gd name="T8" fmla="*/ 0 w 4172"/>
                                <a:gd name="T9" fmla="*/ 2777 h 70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72" h="7082">
                                  <a:moveTo>
                                    <a:pt x="0" y="2777"/>
                                  </a:moveTo>
                                  <a:lnTo>
                                    <a:pt x="4171" y="2777"/>
                                  </a:lnTo>
                                  <a:lnTo>
                                    <a:pt x="4171" y="2152"/>
                                  </a:lnTo>
                                  <a:lnTo>
                                    <a:pt x="0" y="2152"/>
                                  </a:lnTo>
                                  <a:lnTo>
                                    <a:pt x="0" y="277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9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69"/>
                          <wps:cNvSpPr>
                            <a:spLocks/>
                          </wps:cNvSpPr>
                          <wps:spPr bwMode="auto">
                            <a:xfrm>
                              <a:off x="11892" y="1655"/>
                              <a:ext cx="4172" cy="7082"/>
                            </a:xfrm>
                            <a:custGeom>
                              <a:avLst/>
                              <a:gdLst>
                                <a:gd name="T0" fmla="*/ 0 w 4172"/>
                                <a:gd name="T1" fmla="*/ 3495 h 7082"/>
                                <a:gd name="T2" fmla="*/ 4171 w 4172"/>
                                <a:gd name="T3" fmla="*/ 3495 h 7082"/>
                                <a:gd name="T4" fmla="*/ 4171 w 4172"/>
                                <a:gd name="T5" fmla="*/ 2869 h 7082"/>
                                <a:gd name="T6" fmla="*/ 0 w 4172"/>
                                <a:gd name="T7" fmla="*/ 2869 h 7082"/>
                                <a:gd name="T8" fmla="*/ 0 w 4172"/>
                                <a:gd name="T9" fmla="*/ 3495 h 70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72" h="7082">
                                  <a:moveTo>
                                    <a:pt x="0" y="3495"/>
                                  </a:moveTo>
                                  <a:lnTo>
                                    <a:pt x="4171" y="3495"/>
                                  </a:lnTo>
                                  <a:lnTo>
                                    <a:pt x="4171" y="2869"/>
                                  </a:lnTo>
                                  <a:lnTo>
                                    <a:pt x="0" y="2869"/>
                                  </a:lnTo>
                                  <a:lnTo>
                                    <a:pt x="0" y="34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9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70"/>
                          <wps:cNvSpPr>
                            <a:spLocks/>
                          </wps:cNvSpPr>
                          <wps:spPr bwMode="auto">
                            <a:xfrm>
                              <a:off x="11892" y="1655"/>
                              <a:ext cx="4172" cy="7082"/>
                            </a:xfrm>
                            <a:custGeom>
                              <a:avLst/>
                              <a:gdLst>
                                <a:gd name="T0" fmla="*/ 0 w 4172"/>
                                <a:gd name="T1" fmla="*/ 4212 h 7082"/>
                                <a:gd name="T2" fmla="*/ 4171 w 4172"/>
                                <a:gd name="T3" fmla="*/ 4212 h 7082"/>
                                <a:gd name="T4" fmla="*/ 4171 w 4172"/>
                                <a:gd name="T5" fmla="*/ 3586 h 7082"/>
                                <a:gd name="T6" fmla="*/ 0 w 4172"/>
                                <a:gd name="T7" fmla="*/ 3586 h 7082"/>
                                <a:gd name="T8" fmla="*/ 0 w 4172"/>
                                <a:gd name="T9" fmla="*/ 4212 h 70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72" h="7082">
                                  <a:moveTo>
                                    <a:pt x="0" y="4212"/>
                                  </a:moveTo>
                                  <a:lnTo>
                                    <a:pt x="4171" y="4212"/>
                                  </a:lnTo>
                                  <a:lnTo>
                                    <a:pt x="4171" y="3586"/>
                                  </a:lnTo>
                                  <a:lnTo>
                                    <a:pt x="0" y="3586"/>
                                  </a:lnTo>
                                  <a:lnTo>
                                    <a:pt x="0" y="42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9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71"/>
                          <wps:cNvSpPr>
                            <a:spLocks/>
                          </wps:cNvSpPr>
                          <wps:spPr bwMode="auto">
                            <a:xfrm>
                              <a:off x="11892" y="1655"/>
                              <a:ext cx="4172" cy="7082"/>
                            </a:xfrm>
                            <a:custGeom>
                              <a:avLst/>
                              <a:gdLst>
                                <a:gd name="T0" fmla="*/ 0 w 4172"/>
                                <a:gd name="T1" fmla="*/ 4929 h 7082"/>
                                <a:gd name="T2" fmla="*/ 4171 w 4172"/>
                                <a:gd name="T3" fmla="*/ 4929 h 7082"/>
                                <a:gd name="T4" fmla="*/ 4171 w 4172"/>
                                <a:gd name="T5" fmla="*/ 4304 h 7082"/>
                                <a:gd name="T6" fmla="*/ 0 w 4172"/>
                                <a:gd name="T7" fmla="*/ 4304 h 7082"/>
                                <a:gd name="T8" fmla="*/ 0 w 4172"/>
                                <a:gd name="T9" fmla="*/ 4929 h 70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72" h="7082">
                                  <a:moveTo>
                                    <a:pt x="0" y="4929"/>
                                  </a:moveTo>
                                  <a:lnTo>
                                    <a:pt x="4171" y="4929"/>
                                  </a:lnTo>
                                  <a:lnTo>
                                    <a:pt x="4171" y="4304"/>
                                  </a:lnTo>
                                  <a:lnTo>
                                    <a:pt x="0" y="4304"/>
                                  </a:lnTo>
                                  <a:lnTo>
                                    <a:pt x="0" y="49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9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72"/>
                          <wps:cNvSpPr>
                            <a:spLocks/>
                          </wps:cNvSpPr>
                          <wps:spPr bwMode="auto">
                            <a:xfrm>
                              <a:off x="11892" y="1655"/>
                              <a:ext cx="4172" cy="7082"/>
                            </a:xfrm>
                            <a:custGeom>
                              <a:avLst/>
                              <a:gdLst>
                                <a:gd name="T0" fmla="*/ 0 w 4172"/>
                                <a:gd name="T1" fmla="*/ 5647 h 7082"/>
                                <a:gd name="T2" fmla="*/ 4171 w 4172"/>
                                <a:gd name="T3" fmla="*/ 5647 h 7082"/>
                                <a:gd name="T4" fmla="*/ 4171 w 4172"/>
                                <a:gd name="T5" fmla="*/ 5021 h 7082"/>
                                <a:gd name="T6" fmla="*/ 0 w 4172"/>
                                <a:gd name="T7" fmla="*/ 5021 h 7082"/>
                                <a:gd name="T8" fmla="*/ 0 w 4172"/>
                                <a:gd name="T9" fmla="*/ 5647 h 70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72" h="7082">
                                  <a:moveTo>
                                    <a:pt x="0" y="5647"/>
                                  </a:moveTo>
                                  <a:lnTo>
                                    <a:pt x="4171" y="5647"/>
                                  </a:lnTo>
                                  <a:lnTo>
                                    <a:pt x="4171" y="5021"/>
                                  </a:lnTo>
                                  <a:lnTo>
                                    <a:pt x="0" y="5021"/>
                                  </a:lnTo>
                                  <a:lnTo>
                                    <a:pt x="0" y="56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9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73"/>
                          <wps:cNvSpPr>
                            <a:spLocks/>
                          </wps:cNvSpPr>
                          <wps:spPr bwMode="auto">
                            <a:xfrm>
                              <a:off x="11892" y="1655"/>
                              <a:ext cx="4172" cy="7082"/>
                            </a:xfrm>
                            <a:custGeom>
                              <a:avLst/>
                              <a:gdLst>
                                <a:gd name="T0" fmla="*/ 0 w 4172"/>
                                <a:gd name="T1" fmla="*/ 6364 h 7082"/>
                                <a:gd name="T2" fmla="*/ 4171 w 4172"/>
                                <a:gd name="T3" fmla="*/ 6364 h 7082"/>
                                <a:gd name="T4" fmla="*/ 4171 w 4172"/>
                                <a:gd name="T5" fmla="*/ 5738 h 7082"/>
                                <a:gd name="T6" fmla="*/ 0 w 4172"/>
                                <a:gd name="T7" fmla="*/ 5738 h 7082"/>
                                <a:gd name="T8" fmla="*/ 0 w 4172"/>
                                <a:gd name="T9" fmla="*/ 6364 h 70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72" h="7082">
                                  <a:moveTo>
                                    <a:pt x="0" y="6364"/>
                                  </a:moveTo>
                                  <a:lnTo>
                                    <a:pt x="4171" y="6364"/>
                                  </a:lnTo>
                                  <a:lnTo>
                                    <a:pt x="4171" y="5738"/>
                                  </a:lnTo>
                                  <a:lnTo>
                                    <a:pt x="0" y="5738"/>
                                  </a:lnTo>
                                  <a:lnTo>
                                    <a:pt x="0" y="63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9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74"/>
                          <wps:cNvSpPr>
                            <a:spLocks/>
                          </wps:cNvSpPr>
                          <wps:spPr bwMode="auto">
                            <a:xfrm>
                              <a:off x="11892" y="1655"/>
                              <a:ext cx="4172" cy="7082"/>
                            </a:xfrm>
                            <a:custGeom>
                              <a:avLst/>
                              <a:gdLst>
                                <a:gd name="T0" fmla="*/ 0 w 4172"/>
                                <a:gd name="T1" fmla="*/ 7081 h 7082"/>
                                <a:gd name="T2" fmla="*/ 4171 w 4172"/>
                                <a:gd name="T3" fmla="*/ 7081 h 7082"/>
                                <a:gd name="T4" fmla="*/ 4171 w 4172"/>
                                <a:gd name="T5" fmla="*/ 6456 h 7082"/>
                                <a:gd name="T6" fmla="*/ 0 w 4172"/>
                                <a:gd name="T7" fmla="*/ 6456 h 7082"/>
                                <a:gd name="T8" fmla="*/ 0 w 4172"/>
                                <a:gd name="T9" fmla="*/ 7081 h 70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72" h="7082">
                                  <a:moveTo>
                                    <a:pt x="0" y="7081"/>
                                  </a:moveTo>
                                  <a:lnTo>
                                    <a:pt x="4171" y="7081"/>
                                  </a:lnTo>
                                  <a:lnTo>
                                    <a:pt x="4171" y="6456"/>
                                  </a:lnTo>
                                  <a:lnTo>
                                    <a:pt x="0" y="6456"/>
                                  </a:lnTo>
                                  <a:lnTo>
                                    <a:pt x="0" y="708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9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85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16" y="1734"/>
                            <a:ext cx="680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30" y="2417"/>
                            <a:ext cx="6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30" y="3157"/>
                            <a:ext cx="640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25" y="3866"/>
                            <a:ext cx="660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63" y="4641"/>
                            <a:ext cx="138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65" y="5389"/>
                            <a:ext cx="98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53" y="6008"/>
                            <a:ext cx="4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83" y="6758"/>
                            <a:ext cx="74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3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58" y="7460"/>
                            <a:ext cx="600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83" y="8181"/>
                            <a:ext cx="74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F40C5E" id="Group 72" o:spid="_x0000_s1026" style="position:absolute;margin-left:583.5pt;margin-top:31.15pt;width:230.65pt;height:416.7pt;z-index:-251652096;mso-position-horizontal-relative:page;mso-position-vertical-relative:page" coordorigin="11670,623" coordsize="4613,8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" o:allowincell="f">
                <v:shape id="Freeform 63" o:spid="_x0000_s1027" style="position:absolute;left:11690;top:643;width:4573;height:8294;visibility:visible;mso-wrap-style:square;v-text-anchor:top" coordsize="4573,8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" path="m,8293r4572,l4572,,,,,8293xe" filled="f" strokecolor="#fcaf17" strokeweight=".70553mm">
                  <v:path arrowok="t" o:connecttype="custom" o:connectlocs="0,8293;4572,8293;4572,0;0,0;0,8293" o:connectangles="0,0,0,0,0"/>
                </v:shape>
                <v:group id="Group 64" o:spid="_x0000_s1028" style="position:absolute;left:11892;top:1655;width:4172;height:7082" coordorigin="11892,1655" coordsize="4172,7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65" o:spid="_x0000_s1029" style="position:absolute;left:11892;top:1655;width:4172;height:7082;visibility:visible;mso-wrap-style:square;v-text-anchor:top" coordsize="4172,7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" path="m,625r4171,l4171,,,,,625xe" filled="f" strokecolor="#292526" strokeweight="1pt">
                    <v:path arrowok="t" o:connecttype="custom" o:connectlocs="0,625;4171,625;4171,0;0,0;0,625" o:connectangles="0,0,0,0,0"/>
                  </v:shape>
                  <v:shape id="Freeform 66" o:spid="_x0000_s1030" style="position:absolute;left:11892;top:1655;width:4172;height:7082;visibility:visible;mso-wrap-style:square;v-text-anchor:top" coordsize="4172,7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" path="m,1343r4171,l4171,717,,717r,626xe" filled="f" strokecolor="#292526" strokeweight="1pt">
                    <v:path arrowok="t" o:connecttype="custom" o:connectlocs="0,1343;4171,1343;4171,717;0,717;0,1343" o:connectangles="0,0,0,0,0"/>
                  </v:shape>
                  <v:shape id="Freeform 67" o:spid="_x0000_s1031" style="position:absolute;left:11892;top:1655;width:4172;height:7082;visibility:visible;mso-wrap-style:square;v-text-anchor:top" coordsize="4172,7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" path="m,2060r4171,l4171,1434,,1434r,626xe" filled="f" strokecolor="#292526" strokeweight="1pt">
                    <v:path arrowok="t" o:connecttype="custom" o:connectlocs="0,2060;4171,2060;4171,1434;0,1434;0,2060" o:connectangles="0,0,0,0,0"/>
                  </v:shape>
                  <v:shape id="Freeform 68" o:spid="_x0000_s1032" style="position:absolute;left:11892;top:1655;width:4172;height:7082;visibility:visible;mso-wrap-style:square;v-text-anchor:top" coordsize="4172,7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" path="m,2777r4171,l4171,2152,,2152r,625xe" filled="f" strokecolor="#292526" strokeweight="1pt">
                    <v:path arrowok="t" o:connecttype="custom" o:connectlocs="0,2777;4171,2777;4171,2152;0,2152;0,2777" o:connectangles="0,0,0,0,0"/>
                  </v:shape>
                  <v:shape id="Freeform 69" o:spid="_x0000_s1033" style="position:absolute;left:11892;top:1655;width:4172;height:7082;visibility:visible;mso-wrap-style:square;v-text-anchor:top" coordsize="4172,7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" path="m,3495r4171,l4171,2869,,2869r,626xe" filled="f" strokecolor="#292526" strokeweight="1pt">
                    <v:path arrowok="t" o:connecttype="custom" o:connectlocs="0,3495;4171,3495;4171,2869;0,2869;0,3495" o:connectangles="0,0,0,0,0"/>
                  </v:shape>
                  <v:shape id="Freeform 70" o:spid="_x0000_s1034" style="position:absolute;left:11892;top:1655;width:4172;height:7082;visibility:visible;mso-wrap-style:square;v-text-anchor:top" coordsize="4172,7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" path="m,4212r4171,l4171,3586,,3586r,626xe" filled="f" strokecolor="#292526" strokeweight="1pt">
                    <v:path arrowok="t" o:connecttype="custom" o:connectlocs="0,4212;4171,4212;4171,3586;0,3586;0,4212" o:connectangles="0,0,0,0,0"/>
                  </v:shape>
                  <v:shape id="Freeform 71" o:spid="_x0000_s1035" style="position:absolute;left:11892;top:1655;width:4172;height:7082;visibility:visible;mso-wrap-style:square;v-text-anchor:top" coordsize="4172,7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" path="m,4929r4171,l4171,4304,,4304r,625xe" filled="f" strokecolor="#292526" strokeweight="1pt">
                    <v:path arrowok="t" o:connecttype="custom" o:connectlocs="0,4929;4171,4929;4171,4304;0,4304;0,4929" o:connectangles="0,0,0,0,0"/>
                  </v:shape>
                  <v:shape id="Freeform 72" o:spid="_x0000_s1036" style="position:absolute;left:11892;top:1655;width:4172;height:7082;visibility:visible;mso-wrap-style:square;v-text-anchor:top" coordsize="4172,7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" path="m,5647r4171,l4171,5021,,5021r,626xe" filled="f" strokecolor="#292526" strokeweight="1pt">
                    <v:path arrowok="t" o:connecttype="custom" o:connectlocs="0,5647;4171,5647;4171,5021;0,5021;0,5647" o:connectangles="0,0,0,0,0"/>
                  </v:shape>
                  <v:shape id="Freeform 73" o:spid="_x0000_s1037" style="position:absolute;left:11892;top:1655;width:4172;height:7082;visibility:visible;mso-wrap-style:square;v-text-anchor:top" coordsize="4172,7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" path="m,6364r4171,l4171,5738,,5738r,626xe" filled="f" strokecolor="#292526" strokeweight="1pt">
                    <v:path arrowok="t" o:connecttype="custom" o:connectlocs="0,6364;4171,6364;4171,5738;0,5738;0,6364" o:connectangles="0,0,0,0,0"/>
                  </v:shape>
                  <v:shape id="Freeform 74" o:spid="_x0000_s1038" style="position:absolute;left:11892;top:1655;width:4172;height:7082;visibility:visible;mso-wrap-style:square;v-text-anchor:top" coordsize="4172,7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" path="m,7081r4171,l4171,6456,,6456r,625xe" filled="f" strokecolor="#292526" strokeweight="1pt">
                    <v:path arrowok="t" o:connecttype="custom" o:connectlocs="0,7081;4171,7081;4171,6456;0,6456;0,7081" o:connectangles="0,0,0,0,0"/>
                  </v:shape>
                </v:group>
                <v:shape id="Picture 75" o:spid="_x0000_s1039" type="#_x0000_t75" style="position:absolute;left:12416;top:1734;width:680;height: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">
                  <v:imagedata r:id="rId28" o:title=""/>
                </v:shape>
                <v:shape id="Picture 76" o:spid="_x0000_s1040" type="#_x0000_t75" style="position:absolute;left:12430;top:2417;width:640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">
                  <v:imagedata r:id="rId29" o:title=""/>
                </v:shape>
                <v:shape id="Picture 77" o:spid="_x0000_s1041" type="#_x0000_t75" style="position:absolute;left:12430;top:3157;width:640;height: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">
                  <v:imagedata r:id="rId30" o:title=""/>
                </v:shape>
                <v:shape id="Picture 78" o:spid="_x0000_s1042" type="#_x0000_t75" style="position:absolute;left:12425;top:3866;width:660;height: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">
                  <v:imagedata r:id="rId31" o:title=""/>
                </v:shape>
                <v:shape id="Picture 79" o:spid="_x0000_s1043" type="#_x0000_t75" style="position:absolute;left:12063;top:4641;width:138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">
                  <v:imagedata r:id="rId32" o:title=""/>
                </v:shape>
                <v:shape id="Picture 80" o:spid="_x0000_s1044" type="#_x0000_t75" style="position:absolute;left:12265;top:5389;width:98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">
                  <v:imagedata r:id="rId33" o:title=""/>
                </v:shape>
                <v:shape id="Picture 81" o:spid="_x0000_s1045" type="#_x0000_t75" style="position:absolute;left:12553;top:6008;width:400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">
                  <v:imagedata r:id="rId34" o:title=""/>
                </v:shape>
                <v:shape id="Picture 82" o:spid="_x0000_s1046" type="#_x0000_t75" style="position:absolute;left:12383;top:6758;width:740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">
                  <v:imagedata r:id="rId35" o:title=""/>
                </v:shape>
                <v:shape id="Picture 83" o:spid="_x0000_s1047" type="#_x0000_t75" style="position:absolute;left:12458;top:7460;width:600;height: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">
                  <v:imagedata r:id="rId36" o:title=""/>
                </v:shape>
                <v:shape id="Picture 84" o:spid="_x0000_s1048" type="#_x0000_t75" style="position:absolute;left:12383;top:8181;width:740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">
                  <v:imagedata r:id="rId37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6753860</wp:posOffset>
                </wp:positionV>
                <wp:extent cx="9994900" cy="457200"/>
                <wp:effectExtent l="0" t="635" r="0" b="0"/>
                <wp:wrapNone/>
                <wp:docPr id="7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94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7C5" w:rsidRDefault="00A457C5" w:rsidP="00A457C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7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9991725" cy="457200"/>
                                  <wp:effectExtent l="0" t="0" r="9525" b="0"/>
                                  <wp:docPr id="70" name="Picture 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9172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457C5" w:rsidRDefault="00A457C5" w:rsidP="00A457C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28.35pt;margin-top:531.8pt;width:787pt;height:3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" o:allowincell="f" filled="f" stroked="f">
                <v:textbox inset="0,0,0,0">
                  <w:txbxContent>
                    <w:p w:rsidR="00A457C5" w:rsidRDefault="00A457C5" w:rsidP="00A457C5">
                      <w:pPr>
                        <w:widowControl/>
                        <w:autoSpaceDE/>
                        <w:autoSpaceDN/>
                        <w:adjustRightInd/>
                        <w:spacing w:line="7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9991725" cy="457200"/>
                            <wp:effectExtent l="0" t="0" r="9525" b="0"/>
                            <wp:docPr id="70" name="Picture 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91725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457C5" w:rsidRDefault="00A457C5" w:rsidP="00A457C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347345</wp:posOffset>
                </wp:positionH>
                <wp:positionV relativeFrom="page">
                  <wp:posOffset>310515</wp:posOffset>
                </wp:positionV>
                <wp:extent cx="2628265" cy="330200"/>
                <wp:effectExtent l="4445" t="0" r="0" b="0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265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7C5" w:rsidRDefault="00A457C5" w:rsidP="00A457C5">
                            <w:pPr>
                              <w:pStyle w:val="BodyText"/>
                              <w:kinsoku w:val="0"/>
                              <w:overflowPunct w:val="0"/>
                              <w:spacing w:before="20"/>
                              <w:ind w:left="20"/>
                              <w:rPr>
                                <w:b/>
                                <w:bCs/>
                                <w:color w:val="292526"/>
                                <w:w w:val="105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92526"/>
                                <w:w w:val="105"/>
                                <w:sz w:val="40"/>
                                <w:szCs w:val="40"/>
                              </w:rPr>
                              <w:t>Phonics</w:t>
                            </w:r>
                            <w:r>
                              <w:rPr>
                                <w:b/>
                                <w:bCs/>
                                <w:color w:val="292526"/>
                                <w:spacing w:val="-44"/>
                                <w:w w:val="105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92526"/>
                                <w:spacing w:val="-4"/>
                                <w:w w:val="105"/>
                                <w:sz w:val="40"/>
                                <w:szCs w:val="40"/>
                              </w:rPr>
                              <w:t>Activity</w:t>
                            </w:r>
                            <w:r>
                              <w:rPr>
                                <w:b/>
                                <w:bCs/>
                                <w:color w:val="292526"/>
                                <w:spacing w:val="-44"/>
                                <w:w w:val="105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92526"/>
                                <w:spacing w:val="-3"/>
                                <w:w w:val="105"/>
                                <w:sz w:val="40"/>
                                <w:szCs w:val="40"/>
                              </w:rPr>
                              <w:t>Mat</w:t>
                            </w:r>
                            <w:r>
                              <w:rPr>
                                <w:b/>
                                <w:bCs/>
                                <w:color w:val="292526"/>
                                <w:spacing w:val="-44"/>
                                <w:w w:val="105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92526"/>
                                <w:w w:val="105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7" type="#_x0000_t202" style="position:absolute;margin-left:27.35pt;margin-top:24.45pt;width:206.95pt;height:26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" o:allowincell="f" filled="f" stroked="f">
                <v:textbox inset="0,0,0,0">
                  <w:txbxContent>
                    <w:p w:rsidR="00A457C5" w:rsidRDefault="00A457C5" w:rsidP="00A457C5">
                      <w:pPr>
                        <w:pStyle w:val="BodyText"/>
                        <w:kinsoku w:val="0"/>
                        <w:overflowPunct w:val="0"/>
                        <w:spacing w:before="20"/>
                        <w:ind w:left="20"/>
                        <w:rPr>
                          <w:b/>
                          <w:bCs/>
                          <w:color w:val="292526"/>
                          <w:w w:val="105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292526"/>
                          <w:w w:val="105"/>
                          <w:sz w:val="40"/>
                          <w:szCs w:val="40"/>
                        </w:rPr>
                        <w:t>Phonics</w:t>
                      </w:r>
                      <w:r>
                        <w:rPr>
                          <w:b/>
                          <w:bCs/>
                          <w:color w:val="292526"/>
                          <w:spacing w:val="-44"/>
                          <w:w w:val="105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92526"/>
                          <w:spacing w:val="-4"/>
                          <w:w w:val="105"/>
                          <w:sz w:val="40"/>
                          <w:szCs w:val="40"/>
                        </w:rPr>
                        <w:t>Activity</w:t>
                      </w:r>
                      <w:r>
                        <w:rPr>
                          <w:b/>
                          <w:bCs/>
                          <w:color w:val="292526"/>
                          <w:spacing w:val="-44"/>
                          <w:w w:val="105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92526"/>
                          <w:spacing w:val="-3"/>
                          <w:w w:val="105"/>
                          <w:sz w:val="40"/>
                          <w:szCs w:val="40"/>
                        </w:rPr>
                        <w:t>Mat</w:t>
                      </w:r>
                      <w:r>
                        <w:rPr>
                          <w:b/>
                          <w:bCs/>
                          <w:color w:val="292526"/>
                          <w:spacing w:val="-44"/>
                          <w:w w:val="105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92526"/>
                          <w:w w:val="105"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9150985</wp:posOffset>
                </wp:positionH>
                <wp:positionV relativeFrom="page">
                  <wp:posOffset>6920865</wp:posOffset>
                </wp:positionV>
                <wp:extent cx="705485" cy="169545"/>
                <wp:effectExtent l="0" t="0" r="1905" b="0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7C5" w:rsidRDefault="00A457C5" w:rsidP="00A457C5">
                            <w:pPr>
                              <w:pStyle w:val="BodyText"/>
                              <w:kinsoku w:val="0"/>
                              <w:overflowPunct w:val="0"/>
                              <w:spacing w:before="51"/>
                              <w:ind w:left="20"/>
                              <w:rPr>
                                <w:rFonts w:ascii="Tuffy" w:hAnsi="Tuffy" w:cs="Tuffy"/>
                                <w:b/>
                                <w:bCs/>
                                <w:color w:val="292526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uffy" w:hAnsi="Tuffy" w:cs="Tuffy"/>
                                <w:b/>
                                <w:bCs/>
                                <w:color w:val="292526"/>
                                <w:sz w:val="15"/>
                                <w:szCs w:val="15"/>
                              </w:rPr>
                              <w:t>visit twinkl.com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8" type="#_x0000_t202" style="position:absolute;margin-left:720.55pt;margin-top:544.95pt;width:55.55pt;height:13.3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" o:allowincell="f" filled="f" stroked="f">
                <v:textbox inset="0,0,0,0">
                  <w:txbxContent>
                    <w:p w:rsidR="00A457C5" w:rsidRDefault="00A457C5" w:rsidP="00A457C5">
                      <w:pPr>
                        <w:pStyle w:val="BodyText"/>
                        <w:kinsoku w:val="0"/>
                        <w:overflowPunct w:val="0"/>
                        <w:spacing w:before="51"/>
                        <w:ind w:left="20"/>
                        <w:rPr>
                          <w:rFonts w:ascii="Tuffy" w:hAnsi="Tuffy" w:cs="Tuffy"/>
                          <w:b/>
                          <w:bCs/>
                          <w:color w:val="292526"/>
                          <w:sz w:val="15"/>
                          <w:szCs w:val="15"/>
                        </w:rPr>
                      </w:pPr>
                      <w:r>
                        <w:rPr>
                          <w:rFonts w:ascii="Tuffy" w:hAnsi="Tuffy" w:cs="Tuffy"/>
                          <w:b/>
                          <w:bCs/>
                          <w:color w:val="292526"/>
                          <w:sz w:val="15"/>
                          <w:szCs w:val="15"/>
                        </w:rPr>
                        <w:t>visit twinkl.com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7432040</wp:posOffset>
                </wp:positionH>
                <wp:positionV relativeFrom="page">
                  <wp:posOffset>5865495</wp:posOffset>
                </wp:positionV>
                <wp:extent cx="2894330" cy="701675"/>
                <wp:effectExtent l="2540" t="0" r="0" b="0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330" cy="70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7C5" w:rsidRDefault="00A457C5" w:rsidP="00A457C5">
                            <w:pPr>
                              <w:pStyle w:val="BodyText"/>
                              <w:kinsoku w:val="0"/>
                              <w:overflowPunct w:val="0"/>
                              <w:spacing w:before="190"/>
                              <w:ind w:left="457"/>
                              <w:rPr>
                                <w:color w:val="292526"/>
                              </w:rPr>
                            </w:pPr>
                            <w:r>
                              <w:rPr>
                                <w:color w:val="292526"/>
                              </w:rPr>
                              <w:t xml:space="preserve">Write a word that contains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292526"/>
                              </w:rPr>
                              <w:t>ure</w:t>
                            </w:r>
                            <w:proofErr w:type="spellEnd"/>
                            <w:r>
                              <w:rPr>
                                <w:color w:val="292526"/>
                              </w:rPr>
                              <w:t>.</w:t>
                            </w:r>
                          </w:p>
                          <w:p w:rsidR="00A457C5" w:rsidRDefault="00A457C5" w:rsidP="00A457C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9" type="#_x0000_t202" style="position:absolute;margin-left:585.2pt;margin-top:461.85pt;width:227.9pt;height:55.2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RAAsgIAALI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" o:allowincell="f" filled="f" stroked="f">
                <v:textbox inset="0,0,0,0">
                  <w:txbxContent>
                    <w:p w:rsidR="00A457C5" w:rsidRDefault="00A457C5" w:rsidP="00A457C5">
                      <w:pPr>
                        <w:pStyle w:val="BodyText"/>
                        <w:kinsoku w:val="0"/>
                        <w:overflowPunct w:val="0"/>
                        <w:spacing w:before="190"/>
                        <w:ind w:left="457"/>
                        <w:rPr>
                          <w:color w:val="292526"/>
                        </w:rPr>
                      </w:pPr>
                      <w:r>
                        <w:rPr>
                          <w:color w:val="292526"/>
                        </w:rPr>
                        <w:t xml:space="preserve">Write a word that contains </w:t>
                      </w:r>
                      <w:proofErr w:type="spellStart"/>
                      <w:r>
                        <w:rPr>
                          <w:b/>
                          <w:bCs/>
                          <w:color w:val="292526"/>
                        </w:rPr>
                        <w:t>ure</w:t>
                      </w:r>
                      <w:proofErr w:type="spellEnd"/>
                      <w:r>
                        <w:rPr>
                          <w:color w:val="292526"/>
                        </w:rPr>
                        <w:t>.</w:t>
                      </w:r>
                    </w:p>
                    <w:p w:rsidR="00A457C5" w:rsidRDefault="00A457C5" w:rsidP="00A457C5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3448050</wp:posOffset>
                </wp:positionH>
                <wp:positionV relativeFrom="page">
                  <wp:posOffset>5520690</wp:posOffset>
                </wp:positionV>
                <wp:extent cx="3803015" cy="1042670"/>
                <wp:effectExtent l="0" t="0" r="0" b="0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015" cy="1042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7C5" w:rsidRDefault="00A457C5" w:rsidP="00A457C5">
                            <w:pPr>
                              <w:pStyle w:val="BodyText"/>
                              <w:kinsoku w:val="0"/>
                              <w:overflowPunct w:val="0"/>
                              <w:spacing w:before="190"/>
                              <w:ind w:left="790"/>
                              <w:rPr>
                                <w:color w:val="292526"/>
                              </w:rPr>
                            </w:pPr>
                            <w:r>
                              <w:rPr>
                                <w:color w:val="292526"/>
                              </w:rPr>
                              <w:t>Add the sound buttons to these words.</w:t>
                            </w:r>
                          </w:p>
                          <w:p w:rsidR="00A457C5" w:rsidRDefault="00A457C5" w:rsidP="00A457C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0" type="#_x0000_t202" style="position:absolute;margin-left:271.5pt;margin-top:434.7pt;width:299.45pt;height:82.1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" o:allowincell="f" filled="f" stroked="f">
                <v:textbox inset="0,0,0,0">
                  <w:txbxContent>
                    <w:p w:rsidR="00A457C5" w:rsidRDefault="00A457C5" w:rsidP="00A457C5">
                      <w:pPr>
                        <w:pStyle w:val="BodyText"/>
                        <w:kinsoku w:val="0"/>
                        <w:overflowPunct w:val="0"/>
                        <w:spacing w:before="190"/>
                        <w:ind w:left="790"/>
                        <w:rPr>
                          <w:color w:val="292526"/>
                        </w:rPr>
                      </w:pPr>
                      <w:r>
                        <w:rPr>
                          <w:color w:val="292526"/>
                        </w:rPr>
                        <w:t>Add the sound buttons to these words.</w:t>
                      </w:r>
                    </w:p>
                    <w:p w:rsidR="00A457C5" w:rsidRDefault="00A457C5" w:rsidP="00A457C5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5988050</wp:posOffset>
                </wp:positionH>
                <wp:positionV relativeFrom="page">
                  <wp:posOffset>5909310</wp:posOffset>
                </wp:positionV>
                <wp:extent cx="1067435" cy="513715"/>
                <wp:effectExtent l="0" t="3810" r="2540" b="0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7C5" w:rsidRDefault="00A457C5" w:rsidP="00A457C5">
                            <w:pPr>
                              <w:pStyle w:val="BodyText"/>
                              <w:kinsoku w:val="0"/>
                              <w:overflowPunct w:val="0"/>
                              <w:spacing w:before="20"/>
                              <w:ind w:left="299"/>
                              <w:rPr>
                                <w:color w:val="29252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292526"/>
                                <w:sz w:val="36"/>
                                <w:szCs w:val="36"/>
                              </w:rPr>
                              <w:t>spears</w:t>
                            </w:r>
                          </w:p>
                          <w:p w:rsidR="00A457C5" w:rsidRDefault="00A457C5" w:rsidP="00A457C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1" type="#_x0000_t202" style="position:absolute;margin-left:471.5pt;margin-top:465.3pt;width:84.05pt;height:40.4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" o:allowincell="f" filled="f" stroked="f">
                <v:textbox inset="0,0,0,0">
                  <w:txbxContent>
                    <w:p w:rsidR="00A457C5" w:rsidRDefault="00A457C5" w:rsidP="00A457C5">
                      <w:pPr>
                        <w:pStyle w:val="BodyText"/>
                        <w:kinsoku w:val="0"/>
                        <w:overflowPunct w:val="0"/>
                        <w:spacing w:before="20"/>
                        <w:ind w:left="299"/>
                        <w:rPr>
                          <w:color w:val="292526"/>
                          <w:sz w:val="36"/>
                          <w:szCs w:val="36"/>
                        </w:rPr>
                      </w:pPr>
                      <w:r>
                        <w:rPr>
                          <w:color w:val="292526"/>
                          <w:sz w:val="36"/>
                          <w:szCs w:val="36"/>
                        </w:rPr>
                        <w:t>spears</w:t>
                      </w:r>
                    </w:p>
                    <w:p w:rsidR="00A457C5" w:rsidRDefault="00A457C5" w:rsidP="00A457C5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4806315</wp:posOffset>
                </wp:positionH>
                <wp:positionV relativeFrom="page">
                  <wp:posOffset>5909310</wp:posOffset>
                </wp:positionV>
                <wp:extent cx="1067435" cy="513715"/>
                <wp:effectExtent l="0" t="3810" r="3175" b="0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7C5" w:rsidRDefault="00A457C5" w:rsidP="00A457C5">
                            <w:pPr>
                              <w:pStyle w:val="BodyText"/>
                              <w:kinsoku w:val="0"/>
                              <w:overflowPunct w:val="0"/>
                              <w:spacing w:before="20"/>
                              <w:ind w:left="383"/>
                              <w:rPr>
                                <w:color w:val="29252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292526"/>
                                <w:sz w:val="36"/>
                                <w:szCs w:val="36"/>
                              </w:rPr>
                              <w:t>thing</w:t>
                            </w:r>
                          </w:p>
                          <w:p w:rsidR="00A457C5" w:rsidRDefault="00A457C5" w:rsidP="00A457C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2" type="#_x0000_t202" style="position:absolute;margin-left:378.45pt;margin-top:465.3pt;width:84.05pt;height:40.4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" o:allowincell="f" filled="f" stroked="f">
                <v:textbox inset="0,0,0,0">
                  <w:txbxContent>
                    <w:p w:rsidR="00A457C5" w:rsidRDefault="00A457C5" w:rsidP="00A457C5">
                      <w:pPr>
                        <w:pStyle w:val="BodyText"/>
                        <w:kinsoku w:val="0"/>
                        <w:overflowPunct w:val="0"/>
                        <w:spacing w:before="20"/>
                        <w:ind w:left="383"/>
                        <w:rPr>
                          <w:color w:val="292526"/>
                          <w:sz w:val="36"/>
                          <w:szCs w:val="36"/>
                        </w:rPr>
                      </w:pPr>
                      <w:r>
                        <w:rPr>
                          <w:color w:val="292526"/>
                          <w:sz w:val="36"/>
                          <w:szCs w:val="36"/>
                        </w:rPr>
                        <w:t>thing</w:t>
                      </w:r>
                    </w:p>
                    <w:p w:rsidR="00A457C5" w:rsidRDefault="00A457C5" w:rsidP="00A457C5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3623945</wp:posOffset>
                </wp:positionH>
                <wp:positionV relativeFrom="page">
                  <wp:posOffset>5909310</wp:posOffset>
                </wp:positionV>
                <wp:extent cx="1067435" cy="513715"/>
                <wp:effectExtent l="4445" t="3810" r="4445" b="0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7C5" w:rsidRDefault="00A457C5" w:rsidP="00A457C5">
                            <w:pPr>
                              <w:pStyle w:val="BodyText"/>
                              <w:kinsoku w:val="0"/>
                              <w:overflowPunct w:val="0"/>
                              <w:spacing w:before="20"/>
                              <w:ind w:left="292"/>
                              <w:rPr>
                                <w:color w:val="29252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292526"/>
                                <w:sz w:val="36"/>
                                <w:szCs w:val="36"/>
                              </w:rPr>
                              <w:t>clouds</w:t>
                            </w:r>
                          </w:p>
                          <w:p w:rsidR="00A457C5" w:rsidRDefault="00A457C5" w:rsidP="00A457C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3" type="#_x0000_t202" style="position:absolute;margin-left:285.35pt;margin-top:465.3pt;width:84.05pt;height:40.4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" o:allowincell="f" filled="f" stroked="f">
                <v:textbox inset="0,0,0,0">
                  <w:txbxContent>
                    <w:p w:rsidR="00A457C5" w:rsidRDefault="00A457C5" w:rsidP="00A457C5">
                      <w:pPr>
                        <w:pStyle w:val="BodyText"/>
                        <w:kinsoku w:val="0"/>
                        <w:overflowPunct w:val="0"/>
                        <w:spacing w:before="20"/>
                        <w:ind w:left="292"/>
                        <w:rPr>
                          <w:color w:val="292526"/>
                          <w:sz w:val="36"/>
                          <w:szCs w:val="36"/>
                        </w:rPr>
                      </w:pPr>
                      <w:r>
                        <w:rPr>
                          <w:color w:val="292526"/>
                          <w:sz w:val="36"/>
                          <w:szCs w:val="36"/>
                        </w:rPr>
                        <w:t>clouds</w:t>
                      </w:r>
                    </w:p>
                    <w:p w:rsidR="00A457C5" w:rsidRDefault="00A457C5" w:rsidP="00A457C5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3438525</wp:posOffset>
                </wp:positionH>
                <wp:positionV relativeFrom="page">
                  <wp:posOffset>4095750</wp:posOffset>
                </wp:positionV>
                <wp:extent cx="3803015" cy="1228725"/>
                <wp:effectExtent l="0" t="0" r="0" b="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015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7C5" w:rsidRDefault="00A457C5" w:rsidP="00A457C5">
                            <w:pPr>
                              <w:pStyle w:val="BodyText"/>
                              <w:kinsoku w:val="0"/>
                              <w:overflowPunct w:val="0"/>
                              <w:spacing w:before="190"/>
                              <w:ind w:left="190"/>
                              <w:rPr>
                                <w:color w:val="292526"/>
                              </w:rPr>
                            </w:pPr>
                            <w:r>
                              <w:rPr>
                                <w:color w:val="292526"/>
                              </w:rPr>
                              <w:t>Circle</w:t>
                            </w:r>
                            <w:r>
                              <w:rPr>
                                <w:color w:val="292526"/>
                                <w:spacing w:val="-28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all</w:t>
                            </w:r>
                            <w:r>
                              <w:rPr>
                                <w:color w:val="292526"/>
                                <w:spacing w:val="-28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of</w:t>
                            </w:r>
                            <w:r>
                              <w:rPr>
                                <w:color w:val="292526"/>
                                <w:spacing w:val="-28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the</w:t>
                            </w:r>
                            <w:r>
                              <w:rPr>
                                <w:color w:val="292526"/>
                                <w:spacing w:val="-28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words</w:t>
                            </w:r>
                            <w:r>
                              <w:rPr>
                                <w:color w:val="292526"/>
                                <w:spacing w:val="-28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that</w:t>
                            </w:r>
                            <w:r>
                              <w:rPr>
                                <w:color w:val="292526"/>
                                <w:spacing w:val="-28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contain</w:t>
                            </w:r>
                            <w:r>
                              <w:rPr>
                                <w:color w:val="292526"/>
                                <w:spacing w:val="-28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the</w:t>
                            </w:r>
                            <w:r>
                              <w:rPr>
                                <w:color w:val="292526"/>
                                <w:spacing w:val="-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292526"/>
                              </w:rPr>
                              <w:t>ee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292526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digraph.</w:t>
                            </w:r>
                          </w:p>
                          <w:p w:rsidR="00A457C5" w:rsidRDefault="00A457C5" w:rsidP="00A457C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4" type="#_x0000_t202" style="position:absolute;margin-left:270.75pt;margin-top:322.5pt;width:299.45pt;height:96.7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/jwsgIAALM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" o:allowincell="f" filled="f" stroked="f">
                <v:textbox inset="0,0,0,0">
                  <w:txbxContent>
                    <w:p w:rsidR="00A457C5" w:rsidRDefault="00A457C5" w:rsidP="00A457C5">
                      <w:pPr>
                        <w:pStyle w:val="BodyText"/>
                        <w:kinsoku w:val="0"/>
                        <w:overflowPunct w:val="0"/>
                        <w:spacing w:before="190"/>
                        <w:ind w:left="190"/>
                        <w:rPr>
                          <w:color w:val="292526"/>
                        </w:rPr>
                      </w:pPr>
                      <w:r>
                        <w:rPr>
                          <w:color w:val="292526"/>
                        </w:rPr>
                        <w:t>Circle</w:t>
                      </w:r>
                      <w:r>
                        <w:rPr>
                          <w:color w:val="292526"/>
                          <w:spacing w:val="-28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all</w:t>
                      </w:r>
                      <w:r>
                        <w:rPr>
                          <w:color w:val="292526"/>
                          <w:spacing w:val="-28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of</w:t>
                      </w:r>
                      <w:r>
                        <w:rPr>
                          <w:color w:val="292526"/>
                          <w:spacing w:val="-28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the</w:t>
                      </w:r>
                      <w:r>
                        <w:rPr>
                          <w:color w:val="292526"/>
                          <w:spacing w:val="-28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words</w:t>
                      </w:r>
                      <w:r>
                        <w:rPr>
                          <w:color w:val="292526"/>
                          <w:spacing w:val="-28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that</w:t>
                      </w:r>
                      <w:r>
                        <w:rPr>
                          <w:color w:val="292526"/>
                          <w:spacing w:val="-28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contain</w:t>
                      </w:r>
                      <w:r>
                        <w:rPr>
                          <w:color w:val="292526"/>
                          <w:spacing w:val="-28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the</w:t>
                      </w:r>
                      <w:r>
                        <w:rPr>
                          <w:color w:val="292526"/>
                          <w:spacing w:val="-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292526"/>
                        </w:rPr>
                        <w:t>ee</w:t>
                      </w:r>
                      <w:proofErr w:type="spellEnd"/>
                      <w:r>
                        <w:rPr>
                          <w:b/>
                          <w:bCs/>
                          <w:color w:val="292526"/>
                          <w:spacing w:val="-23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digraph.</w:t>
                      </w:r>
                    </w:p>
                    <w:p w:rsidR="00A457C5" w:rsidRDefault="00A457C5" w:rsidP="00A457C5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6312535</wp:posOffset>
                </wp:positionH>
                <wp:positionV relativeFrom="page">
                  <wp:posOffset>4923155</wp:posOffset>
                </wp:positionV>
                <wp:extent cx="786765" cy="265430"/>
                <wp:effectExtent l="0" t="0" r="0" b="254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7C5" w:rsidRDefault="00A457C5" w:rsidP="00A457C5">
                            <w:pPr>
                              <w:pStyle w:val="BodyText"/>
                              <w:kinsoku w:val="0"/>
                              <w:overflowPunct w:val="0"/>
                              <w:spacing w:before="54"/>
                              <w:ind w:left="326"/>
                              <w:rPr>
                                <w:color w:val="29252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92526"/>
                                <w:sz w:val="24"/>
                                <w:szCs w:val="24"/>
                              </w:rPr>
                              <w:t>speak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5" type="#_x0000_t202" style="position:absolute;margin-left:497.05pt;margin-top:387.65pt;width:61.95pt;height:20.9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S+8swIAALE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" o:allowincell="f" filled="f" stroked="f">
                <v:textbox inset="0,0,0,0">
                  <w:txbxContent>
                    <w:p w:rsidR="00A457C5" w:rsidRDefault="00A457C5" w:rsidP="00A457C5">
                      <w:pPr>
                        <w:pStyle w:val="BodyText"/>
                        <w:kinsoku w:val="0"/>
                        <w:overflowPunct w:val="0"/>
                        <w:spacing w:before="54"/>
                        <w:ind w:left="326"/>
                        <w:rPr>
                          <w:color w:val="292526"/>
                          <w:sz w:val="24"/>
                          <w:szCs w:val="24"/>
                        </w:rPr>
                      </w:pPr>
                      <w:r>
                        <w:rPr>
                          <w:color w:val="292526"/>
                          <w:sz w:val="24"/>
                          <w:szCs w:val="24"/>
                        </w:rPr>
                        <w:t>speak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5400040</wp:posOffset>
                </wp:positionH>
                <wp:positionV relativeFrom="page">
                  <wp:posOffset>4923155</wp:posOffset>
                </wp:positionV>
                <wp:extent cx="786765" cy="265430"/>
                <wp:effectExtent l="0" t="0" r="4445" b="254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7C5" w:rsidRDefault="00A457C5" w:rsidP="00A457C5">
                            <w:pPr>
                              <w:pStyle w:val="BodyText"/>
                              <w:kinsoku w:val="0"/>
                              <w:overflowPunct w:val="0"/>
                              <w:spacing w:before="54"/>
                              <w:ind w:left="350"/>
                              <w:rPr>
                                <w:color w:val="29252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92526"/>
                                <w:sz w:val="24"/>
                                <w:szCs w:val="24"/>
                              </w:rPr>
                              <w:t>coins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6" type="#_x0000_t202" style="position:absolute;margin-left:425.2pt;margin-top:387.65pt;width:61.95pt;height:20.9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e+dswIAALI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" o:allowincell="f" filled="f" stroked="f">
                <v:textbox inset="0,0,0,0">
                  <w:txbxContent>
                    <w:p w:rsidR="00A457C5" w:rsidRDefault="00A457C5" w:rsidP="00A457C5">
                      <w:pPr>
                        <w:pStyle w:val="BodyText"/>
                        <w:kinsoku w:val="0"/>
                        <w:overflowPunct w:val="0"/>
                        <w:spacing w:before="54"/>
                        <w:ind w:left="350"/>
                        <w:rPr>
                          <w:color w:val="292526"/>
                          <w:sz w:val="24"/>
                          <w:szCs w:val="24"/>
                        </w:rPr>
                      </w:pPr>
                      <w:r>
                        <w:rPr>
                          <w:color w:val="292526"/>
                          <w:sz w:val="24"/>
                          <w:szCs w:val="24"/>
                        </w:rPr>
                        <w:t>coins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4487545</wp:posOffset>
                </wp:positionH>
                <wp:positionV relativeFrom="page">
                  <wp:posOffset>4923155</wp:posOffset>
                </wp:positionV>
                <wp:extent cx="786765" cy="265430"/>
                <wp:effectExtent l="1270" t="0" r="2540" b="2540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7C5" w:rsidRDefault="00A457C5" w:rsidP="00A457C5">
                            <w:pPr>
                              <w:pStyle w:val="BodyText"/>
                              <w:kinsoku w:val="0"/>
                              <w:overflowPunct w:val="0"/>
                              <w:spacing w:before="54"/>
                              <w:ind w:left="365"/>
                              <w:rPr>
                                <w:color w:val="29252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92526"/>
                                <w:sz w:val="24"/>
                                <w:szCs w:val="24"/>
                              </w:rPr>
                              <w:t>meet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7" type="#_x0000_t202" style="position:absolute;margin-left:353.35pt;margin-top:387.65pt;width:61.95pt;height:20.9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JXPtAIAALI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" o:allowincell="f" filled="f" stroked="f">
                <v:textbox inset="0,0,0,0">
                  <w:txbxContent>
                    <w:p w:rsidR="00A457C5" w:rsidRDefault="00A457C5" w:rsidP="00A457C5">
                      <w:pPr>
                        <w:pStyle w:val="BodyText"/>
                        <w:kinsoku w:val="0"/>
                        <w:overflowPunct w:val="0"/>
                        <w:spacing w:before="54"/>
                        <w:ind w:left="365"/>
                        <w:rPr>
                          <w:color w:val="292526"/>
                          <w:sz w:val="24"/>
                          <w:szCs w:val="24"/>
                        </w:rPr>
                      </w:pPr>
                      <w:r>
                        <w:rPr>
                          <w:color w:val="292526"/>
                          <w:sz w:val="24"/>
                          <w:szCs w:val="24"/>
                        </w:rPr>
                        <w:t>meet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3575050</wp:posOffset>
                </wp:positionH>
                <wp:positionV relativeFrom="page">
                  <wp:posOffset>4923155</wp:posOffset>
                </wp:positionV>
                <wp:extent cx="786765" cy="265430"/>
                <wp:effectExtent l="3175" t="0" r="635" b="254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7C5" w:rsidRDefault="00A457C5" w:rsidP="00A457C5">
                            <w:pPr>
                              <w:pStyle w:val="BodyText"/>
                              <w:kinsoku w:val="0"/>
                              <w:overflowPunct w:val="0"/>
                              <w:spacing w:before="54"/>
                              <w:ind w:left="390" w:right="390"/>
                              <w:jc w:val="center"/>
                              <w:rPr>
                                <w:color w:val="29252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92526"/>
                                <w:sz w:val="24"/>
                                <w:szCs w:val="24"/>
                              </w:rPr>
                              <w:t>fair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8" type="#_x0000_t202" style="position:absolute;margin-left:281.5pt;margin-top:387.65pt;width:61.95pt;height:20.9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E0WtQIAALIFAAAOAAAAZHJzL2Uyb0RvYy54bWysVNuOmzAQfa/Uf7D8znJZI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" o:allowincell="f" filled="f" stroked="f">
                <v:textbox inset="0,0,0,0">
                  <w:txbxContent>
                    <w:p w:rsidR="00A457C5" w:rsidRDefault="00A457C5" w:rsidP="00A457C5">
                      <w:pPr>
                        <w:pStyle w:val="BodyText"/>
                        <w:kinsoku w:val="0"/>
                        <w:overflowPunct w:val="0"/>
                        <w:spacing w:before="54"/>
                        <w:ind w:left="390" w:right="390"/>
                        <w:jc w:val="center"/>
                        <w:rPr>
                          <w:color w:val="292526"/>
                          <w:sz w:val="24"/>
                          <w:szCs w:val="24"/>
                        </w:rPr>
                      </w:pPr>
                      <w:r>
                        <w:rPr>
                          <w:color w:val="292526"/>
                          <w:sz w:val="24"/>
                          <w:szCs w:val="24"/>
                        </w:rPr>
                        <w:t>fair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6316345</wp:posOffset>
                </wp:positionH>
                <wp:positionV relativeFrom="page">
                  <wp:posOffset>4531995</wp:posOffset>
                </wp:positionV>
                <wp:extent cx="786765" cy="265430"/>
                <wp:effectExtent l="1270" t="0" r="2540" b="3175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7C5" w:rsidRDefault="00A457C5" w:rsidP="00A457C5">
                            <w:pPr>
                              <w:pStyle w:val="BodyText"/>
                              <w:kinsoku w:val="0"/>
                              <w:overflowPunct w:val="0"/>
                              <w:spacing w:before="54"/>
                              <w:ind w:left="329"/>
                              <w:rPr>
                                <w:color w:val="29252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92526"/>
                                <w:sz w:val="24"/>
                                <w:szCs w:val="24"/>
                              </w:rPr>
                              <w:t>street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9" type="#_x0000_t202" style="position:absolute;margin-left:497.35pt;margin-top:356.85pt;width:61.95pt;height:20.9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" o:allowincell="f" filled="f" stroked="f">
                <v:textbox inset="0,0,0,0">
                  <w:txbxContent>
                    <w:p w:rsidR="00A457C5" w:rsidRDefault="00A457C5" w:rsidP="00A457C5">
                      <w:pPr>
                        <w:pStyle w:val="BodyText"/>
                        <w:kinsoku w:val="0"/>
                        <w:overflowPunct w:val="0"/>
                        <w:spacing w:before="54"/>
                        <w:ind w:left="329"/>
                        <w:rPr>
                          <w:color w:val="292526"/>
                          <w:sz w:val="24"/>
                          <w:szCs w:val="24"/>
                        </w:rPr>
                      </w:pPr>
                      <w:r>
                        <w:rPr>
                          <w:color w:val="292526"/>
                          <w:sz w:val="24"/>
                          <w:szCs w:val="24"/>
                        </w:rPr>
                        <w:t>street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5403215</wp:posOffset>
                </wp:positionH>
                <wp:positionV relativeFrom="page">
                  <wp:posOffset>4531995</wp:posOffset>
                </wp:positionV>
                <wp:extent cx="786765" cy="265430"/>
                <wp:effectExtent l="2540" t="0" r="1270" b="3175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7C5" w:rsidRDefault="00A457C5" w:rsidP="00A457C5">
                            <w:pPr>
                              <w:pStyle w:val="BodyText"/>
                              <w:kinsoku w:val="0"/>
                              <w:overflowPunct w:val="0"/>
                              <w:spacing w:before="54"/>
                              <w:ind w:left="371"/>
                              <w:rPr>
                                <w:color w:val="29252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92526"/>
                                <w:sz w:val="24"/>
                                <w:szCs w:val="24"/>
                              </w:rPr>
                              <w:t>hard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40" type="#_x0000_t202" style="position:absolute;margin-left:425.45pt;margin-top:356.85pt;width:61.95pt;height:20.9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" o:allowincell="f" filled="f" stroked="f">
                <v:textbox inset="0,0,0,0">
                  <w:txbxContent>
                    <w:p w:rsidR="00A457C5" w:rsidRDefault="00A457C5" w:rsidP="00A457C5">
                      <w:pPr>
                        <w:pStyle w:val="BodyText"/>
                        <w:kinsoku w:val="0"/>
                        <w:overflowPunct w:val="0"/>
                        <w:spacing w:before="54"/>
                        <w:ind w:left="371"/>
                        <w:rPr>
                          <w:color w:val="292526"/>
                          <w:sz w:val="24"/>
                          <w:szCs w:val="24"/>
                        </w:rPr>
                      </w:pPr>
                      <w:r>
                        <w:rPr>
                          <w:color w:val="292526"/>
                          <w:sz w:val="24"/>
                          <w:szCs w:val="24"/>
                        </w:rPr>
                        <w:t>hard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4490720</wp:posOffset>
                </wp:positionH>
                <wp:positionV relativeFrom="page">
                  <wp:posOffset>4531995</wp:posOffset>
                </wp:positionV>
                <wp:extent cx="786765" cy="265430"/>
                <wp:effectExtent l="4445" t="0" r="0" b="3175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7C5" w:rsidRDefault="00A457C5" w:rsidP="00A457C5">
                            <w:pPr>
                              <w:pStyle w:val="BodyText"/>
                              <w:kinsoku w:val="0"/>
                              <w:overflowPunct w:val="0"/>
                              <w:spacing w:before="54"/>
                              <w:ind w:left="338"/>
                              <w:rPr>
                                <w:color w:val="29252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92526"/>
                                <w:sz w:val="24"/>
                                <w:szCs w:val="24"/>
                              </w:rPr>
                              <w:t>night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41" type="#_x0000_t202" style="position:absolute;margin-left:353.6pt;margin-top:356.85pt;width:61.95pt;height:20.9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" o:allowincell="f" filled="f" stroked="f">
                <v:textbox inset="0,0,0,0">
                  <w:txbxContent>
                    <w:p w:rsidR="00A457C5" w:rsidRDefault="00A457C5" w:rsidP="00A457C5">
                      <w:pPr>
                        <w:pStyle w:val="BodyText"/>
                        <w:kinsoku w:val="0"/>
                        <w:overflowPunct w:val="0"/>
                        <w:spacing w:before="54"/>
                        <w:ind w:left="338"/>
                        <w:rPr>
                          <w:color w:val="292526"/>
                          <w:sz w:val="24"/>
                          <w:szCs w:val="24"/>
                        </w:rPr>
                      </w:pPr>
                      <w:r>
                        <w:rPr>
                          <w:color w:val="292526"/>
                          <w:sz w:val="24"/>
                          <w:szCs w:val="24"/>
                        </w:rPr>
                        <w:t>night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3578225</wp:posOffset>
                </wp:positionH>
                <wp:positionV relativeFrom="page">
                  <wp:posOffset>4531995</wp:posOffset>
                </wp:positionV>
                <wp:extent cx="786765" cy="265430"/>
                <wp:effectExtent l="0" t="0" r="0" b="3175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7C5" w:rsidRDefault="00A457C5" w:rsidP="00A457C5">
                            <w:pPr>
                              <w:pStyle w:val="BodyText"/>
                              <w:kinsoku w:val="0"/>
                              <w:overflowPunct w:val="0"/>
                              <w:spacing w:before="54"/>
                              <w:ind w:left="390" w:right="390"/>
                              <w:jc w:val="center"/>
                              <w:rPr>
                                <w:color w:val="29252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92526"/>
                                <w:sz w:val="24"/>
                                <w:szCs w:val="24"/>
                              </w:rPr>
                              <w:t>free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42" type="#_x0000_t202" style="position:absolute;margin-left:281.75pt;margin-top:356.85pt;width:61.95pt;height:20.9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" o:allowincell="f" filled="f" stroked="f">
                <v:textbox inset="0,0,0,0">
                  <w:txbxContent>
                    <w:p w:rsidR="00A457C5" w:rsidRDefault="00A457C5" w:rsidP="00A457C5">
                      <w:pPr>
                        <w:pStyle w:val="BodyText"/>
                        <w:kinsoku w:val="0"/>
                        <w:overflowPunct w:val="0"/>
                        <w:spacing w:before="54"/>
                        <w:ind w:left="390" w:right="390"/>
                        <w:jc w:val="center"/>
                        <w:rPr>
                          <w:color w:val="292526"/>
                          <w:sz w:val="24"/>
                          <w:szCs w:val="24"/>
                        </w:rPr>
                      </w:pPr>
                      <w:r>
                        <w:rPr>
                          <w:color w:val="292526"/>
                          <w:sz w:val="24"/>
                          <w:szCs w:val="24"/>
                        </w:rPr>
                        <w:t>free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744855</wp:posOffset>
                </wp:positionV>
                <wp:extent cx="2903855" cy="5819140"/>
                <wp:effectExtent l="0" t="1905" r="3175" b="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855" cy="581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7C5" w:rsidRDefault="00A457C5" w:rsidP="00A457C5">
                            <w:pPr>
                              <w:pStyle w:val="BodyText"/>
                              <w:kinsoku w:val="0"/>
                              <w:overflowPunct w:val="0"/>
                              <w:spacing w:before="190"/>
                              <w:ind w:left="618"/>
                              <w:rPr>
                                <w:color w:val="292526"/>
                              </w:rPr>
                            </w:pPr>
                            <w:r>
                              <w:rPr>
                                <w:color w:val="292526"/>
                              </w:rPr>
                              <w:t>Read these words to a friend.</w:t>
                            </w:r>
                          </w:p>
                          <w:p w:rsidR="00A457C5" w:rsidRDefault="00A457C5" w:rsidP="00A457C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43" type="#_x0000_t202" style="position:absolute;margin-left:28.35pt;margin-top:58.65pt;width:228.65pt;height:458.2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" o:allowincell="f" filled="f" stroked="f">
                <v:textbox inset="0,0,0,0">
                  <w:txbxContent>
                    <w:p w:rsidR="00A457C5" w:rsidRDefault="00A457C5" w:rsidP="00A457C5">
                      <w:pPr>
                        <w:pStyle w:val="BodyText"/>
                        <w:kinsoku w:val="0"/>
                        <w:overflowPunct w:val="0"/>
                        <w:spacing w:before="190"/>
                        <w:ind w:left="618"/>
                        <w:rPr>
                          <w:color w:val="292526"/>
                        </w:rPr>
                      </w:pPr>
                      <w:r>
                        <w:rPr>
                          <w:color w:val="292526"/>
                        </w:rPr>
                        <w:t>Read these words to a friend.</w:t>
                      </w:r>
                    </w:p>
                    <w:p w:rsidR="00A457C5" w:rsidRDefault="00A457C5" w:rsidP="00A457C5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5958840</wp:posOffset>
                </wp:positionV>
                <wp:extent cx="2649220" cy="414655"/>
                <wp:effectExtent l="0" t="0" r="0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22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7C5" w:rsidRDefault="00A457C5" w:rsidP="00A457C5">
                            <w:pPr>
                              <w:pStyle w:val="BodyText"/>
                              <w:kinsoku w:val="0"/>
                              <w:overflowPunct w:val="0"/>
                              <w:spacing w:before="54"/>
                              <w:ind w:left="1373" w:right="1373"/>
                              <w:jc w:val="center"/>
                              <w:rPr>
                                <w:color w:val="29252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292526"/>
                                <w:sz w:val="44"/>
                                <w:szCs w:val="44"/>
                              </w:rPr>
                              <w:t>chatter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4" type="#_x0000_t202" style="position:absolute;margin-left:38.25pt;margin-top:469.2pt;width:208.6pt;height:32.6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6BHsQIAALM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" o:allowincell="f" filled="f" stroked="f">
                <v:textbox inset="0,0,0,0">
                  <w:txbxContent>
                    <w:p w:rsidR="00A457C5" w:rsidRDefault="00A457C5" w:rsidP="00A457C5">
                      <w:pPr>
                        <w:pStyle w:val="BodyText"/>
                        <w:kinsoku w:val="0"/>
                        <w:overflowPunct w:val="0"/>
                        <w:spacing w:before="54"/>
                        <w:ind w:left="1373" w:right="1373"/>
                        <w:jc w:val="center"/>
                        <w:rPr>
                          <w:color w:val="292526"/>
                          <w:sz w:val="44"/>
                          <w:szCs w:val="44"/>
                        </w:rPr>
                      </w:pPr>
                      <w:r>
                        <w:rPr>
                          <w:color w:val="292526"/>
                          <w:sz w:val="44"/>
                          <w:szCs w:val="44"/>
                        </w:rPr>
                        <w:t>chatter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485140</wp:posOffset>
                </wp:positionH>
                <wp:positionV relativeFrom="page">
                  <wp:posOffset>5432425</wp:posOffset>
                </wp:positionV>
                <wp:extent cx="2649220" cy="414655"/>
                <wp:effectExtent l="0" t="3175" r="0" b="127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22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7C5" w:rsidRDefault="00A457C5" w:rsidP="00A457C5">
                            <w:pPr>
                              <w:pStyle w:val="BodyText"/>
                              <w:kinsoku w:val="0"/>
                              <w:overflowPunct w:val="0"/>
                              <w:spacing w:before="54"/>
                              <w:ind w:left="1342"/>
                              <w:rPr>
                                <w:color w:val="292526"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color w:val="292526"/>
                                <w:sz w:val="44"/>
                                <w:szCs w:val="44"/>
                              </w:rPr>
                              <w:t>landpot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45" type="#_x0000_t202" style="position:absolute;margin-left:38.2pt;margin-top:427.75pt;width:208.6pt;height:32.6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" o:allowincell="f" filled="f" stroked="f">
                <v:textbox inset="0,0,0,0">
                  <w:txbxContent>
                    <w:p w:rsidR="00A457C5" w:rsidRDefault="00A457C5" w:rsidP="00A457C5">
                      <w:pPr>
                        <w:pStyle w:val="BodyText"/>
                        <w:kinsoku w:val="0"/>
                        <w:overflowPunct w:val="0"/>
                        <w:spacing w:before="54"/>
                        <w:ind w:left="1342"/>
                        <w:rPr>
                          <w:color w:val="292526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color w:val="292526"/>
                          <w:sz w:val="44"/>
                          <w:szCs w:val="44"/>
                        </w:rPr>
                        <w:t>landpot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483870</wp:posOffset>
                </wp:positionH>
                <wp:positionV relativeFrom="page">
                  <wp:posOffset>4906645</wp:posOffset>
                </wp:positionV>
                <wp:extent cx="2649220" cy="414655"/>
                <wp:effectExtent l="0" t="1270" r="635" b="3175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22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7C5" w:rsidRDefault="00A457C5" w:rsidP="00A457C5">
                            <w:pPr>
                              <w:pStyle w:val="BodyText"/>
                              <w:kinsoku w:val="0"/>
                              <w:overflowPunct w:val="0"/>
                              <w:spacing w:before="54"/>
                              <w:ind w:left="1373" w:right="1373"/>
                              <w:jc w:val="center"/>
                              <w:rPr>
                                <w:color w:val="29252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292526"/>
                                <w:sz w:val="44"/>
                                <w:szCs w:val="44"/>
                              </w:rPr>
                              <w:t>spray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46" type="#_x0000_t202" style="position:absolute;margin-left:38.1pt;margin-top:386.35pt;width:208.6pt;height:32.6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" o:allowincell="f" filled="f" stroked="f">
                <v:textbox inset="0,0,0,0">
                  <w:txbxContent>
                    <w:p w:rsidR="00A457C5" w:rsidRDefault="00A457C5" w:rsidP="00A457C5">
                      <w:pPr>
                        <w:pStyle w:val="BodyText"/>
                        <w:kinsoku w:val="0"/>
                        <w:overflowPunct w:val="0"/>
                        <w:spacing w:before="54"/>
                        <w:ind w:left="1373" w:right="1373"/>
                        <w:jc w:val="center"/>
                        <w:rPr>
                          <w:color w:val="292526"/>
                          <w:sz w:val="44"/>
                          <w:szCs w:val="44"/>
                        </w:rPr>
                      </w:pPr>
                      <w:r>
                        <w:rPr>
                          <w:color w:val="292526"/>
                          <w:sz w:val="44"/>
                          <w:szCs w:val="44"/>
                        </w:rPr>
                        <w:t>spray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483235</wp:posOffset>
                </wp:positionH>
                <wp:positionV relativeFrom="page">
                  <wp:posOffset>4380230</wp:posOffset>
                </wp:positionV>
                <wp:extent cx="2649220" cy="414655"/>
                <wp:effectExtent l="0" t="0" r="127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22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7C5" w:rsidRDefault="00A457C5" w:rsidP="00A457C5">
                            <w:pPr>
                              <w:pStyle w:val="BodyText"/>
                              <w:kinsoku w:val="0"/>
                              <w:overflowPunct w:val="0"/>
                              <w:spacing w:before="54"/>
                              <w:ind w:left="1373" w:right="1373"/>
                              <w:jc w:val="center"/>
                              <w:rPr>
                                <w:color w:val="292526"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color w:val="292526"/>
                                <w:sz w:val="44"/>
                                <w:szCs w:val="44"/>
                              </w:rPr>
                              <w:t>phote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47" type="#_x0000_t202" style="position:absolute;margin-left:38.05pt;margin-top:344.9pt;width:208.6pt;height:32.6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" o:allowincell="f" filled="f" stroked="f">
                <v:textbox inset="0,0,0,0">
                  <w:txbxContent>
                    <w:p w:rsidR="00A457C5" w:rsidRDefault="00A457C5" w:rsidP="00A457C5">
                      <w:pPr>
                        <w:pStyle w:val="BodyText"/>
                        <w:kinsoku w:val="0"/>
                        <w:overflowPunct w:val="0"/>
                        <w:spacing w:before="54"/>
                        <w:ind w:left="1373" w:right="1373"/>
                        <w:jc w:val="center"/>
                        <w:rPr>
                          <w:color w:val="292526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color w:val="292526"/>
                          <w:sz w:val="44"/>
                          <w:szCs w:val="44"/>
                        </w:rPr>
                        <w:t>phote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3853815</wp:posOffset>
                </wp:positionV>
                <wp:extent cx="2649220" cy="414655"/>
                <wp:effectExtent l="0" t="0" r="1905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22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7C5" w:rsidRDefault="00A457C5" w:rsidP="00A457C5">
                            <w:pPr>
                              <w:pStyle w:val="BodyText"/>
                              <w:kinsoku w:val="0"/>
                              <w:overflowPunct w:val="0"/>
                              <w:spacing w:before="54"/>
                              <w:ind w:left="1373" w:right="1373"/>
                              <w:jc w:val="center"/>
                              <w:rPr>
                                <w:color w:val="29252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292526"/>
                                <w:sz w:val="44"/>
                                <w:szCs w:val="44"/>
                              </w:rPr>
                              <w:t>leap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48" type="#_x0000_t202" style="position:absolute;margin-left:38pt;margin-top:303.45pt;width:208.6pt;height:32.6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" o:allowincell="f" filled="f" stroked="f">
                <v:textbox inset="0,0,0,0">
                  <w:txbxContent>
                    <w:p w:rsidR="00A457C5" w:rsidRDefault="00A457C5" w:rsidP="00A457C5">
                      <w:pPr>
                        <w:pStyle w:val="BodyText"/>
                        <w:kinsoku w:val="0"/>
                        <w:overflowPunct w:val="0"/>
                        <w:spacing w:before="54"/>
                        <w:ind w:left="1373" w:right="1373"/>
                        <w:jc w:val="center"/>
                        <w:rPr>
                          <w:color w:val="292526"/>
                          <w:sz w:val="44"/>
                          <w:szCs w:val="44"/>
                        </w:rPr>
                      </w:pPr>
                      <w:r>
                        <w:rPr>
                          <w:color w:val="292526"/>
                          <w:sz w:val="44"/>
                          <w:szCs w:val="44"/>
                        </w:rPr>
                        <w:t>leap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481965</wp:posOffset>
                </wp:positionH>
                <wp:positionV relativeFrom="page">
                  <wp:posOffset>3327400</wp:posOffset>
                </wp:positionV>
                <wp:extent cx="2649220" cy="414655"/>
                <wp:effectExtent l="0" t="3175" r="2540" b="127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22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7C5" w:rsidRDefault="00A457C5" w:rsidP="00A457C5">
                            <w:pPr>
                              <w:pStyle w:val="BodyText"/>
                              <w:kinsoku w:val="0"/>
                              <w:overflowPunct w:val="0"/>
                              <w:spacing w:before="54"/>
                              <w:ind w:left="1373" w:right="1373"/>
                              <w:jc w:val="center"/>
                              <w:rPr>
                                <w:color w:val="292526"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color w:val="292526"/>
                                <w:sz w:val="44"/>
                                <w:szCs w:val="44"/>
                              </w:rPr>
                              <w:t>frung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9" type="#_x0000_t202" style="position:absolute;margin-left:37.95pt;margin-top:262pt;width:208.6pt;height:32.6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iaMsgIAALM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" o:allowincell="f" filled="f" stroked="f">
                <v:textbox inset="0,0,0,0">
                  <w:txbxContent>
                    <w:p w:rsidR="00A457C5" w:rsidRDefault="00A457C5" w:rsidP="00A457C5">
                      <w:pPr>
                        <w:pStyle w:val="BodyText"/>
                        <w:kinsoku w:val="0"/>
                        <w:overflowPunct w:val="0"/>
                        <w:spacing w:before="54"/>
                        <w:ind w:left="1373" w:right="1373"/>
                        <w:jc w:val="center"/>
                        <w:rPr>
                          <w:color w:val="292526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color w:val="292526"/>
                          <w:sz w:val="44"/>
                          <w:szCs w:val="44"/>
                        </w:rPr>
                        <w:t>frung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481330</wp:posOffset>
                </wp:positionH>
                <wp:positionV relativeFrom="page">
                  <wp:posOffset>2800985</wp:posOffset>
                </wp:positionV>
                <wp:extent cx="2649220" cy="414655"/>
                <wp:effectExtent l="0" t="635" r="3175" b="381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22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7C5" w:rsidRDefault="00A457C5" w:rsidP="00A457C5">
                            <w:pPr>
                              <w:pStyle w:val="BodyText"/>
                              <w:kinsoku w:val="0"/>
                              <w:overflowPunct w:val="0"/>
                              <w:spacing w:before="54"/>
                              <w:ind w:left="1373" w:right="1373"/>
                              <w:jc w:val="center"/>
                              <w:rPr>
                                <w:color w:val="29252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292526"/>
                                <w:sz w:val="44"/>
                                <w:szCs w:val="44"/>
                              </w:rPr>
                              <w:t>sheep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50" type="#_x0000_t202" style="position:absolute;margin-left:37.9pt;margin-top:220.55pt;width:208.6pt;height:32.6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" o:allowincell="f" filled="f" stroked="f">
                <v:textbox inset="0,0,0,0">
                  <w:txbxContent>
                    <w:p w:rsidR="00A457C5" w:rsidRDefault="00A457C5" w:rsidP="00A457C5">
                      <w:pPr>
                        <w:pStyle w:val="BodyText"/>
                        <w:kinsoku w:val="0"/>
                        <w:overflowPunct w:val="0"/>
                        <w:spacing w:before="54"/>
                        <w:ind w:left="1373" w:right="1373"/>
                        <w:jc w:val="center"/>
                        <w:rPr>
                          <w:color w:val="292526"/>
                          <w:sz w:val="44"/>
                          <w:szCs w:val="44"/>
                        </w:rPr>
                      </w:pPr>
                      <w:r>
                        <w:rPr>
                          <w:color w:val="292526"/>
                          <w:sz w:val="44"/>
                          <w:szCs w:val="44"/>
                        </w:rPr>
                        <w:t>sheep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480695</wp:posOffset>
                </wp:positionH>
                <wp:positionV relativeFrom="page">
                  <wp:posOffset>2274570</wp:posOffset>
                </wp:positionV>
                <wp:extent cx="2649220" cy="414655"/>
                <wp:effectExtent l="4445" t="0" r="3810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22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7C5" w:rsidRDefault="00A457C5" w:rsidP="00A457C5">
                            <w:pPr>
                              <w:pStyle w:val="BodyText"/>
                              <w:kinsoku w:val="0"/>
                              <w:overflowPunct w:val="0"/>
                              <w:spacing w:before="54"/>
                              <w:ind w:left="1373" w:right="1373"/>
                              <w:jc w:val="center"/>
                              <w:rPr>
                                <w:color w:val="292526"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color w:val="292526"/>
                                <w:sz w:val="44"/>
                                <w:szCs w:val="44"/>
                              </w:rPr>
                              <w:t>plig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51" type="#_x0000_t202" style="position:absolute;margin-left:37.85pt;margin-top:179.1pt;width:208.6pt;height:32.6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" o:allowincell="f" filled="f" stroked="f">
                <v:textbox inset="0,0,0,0">
                  <w:txbxContent>
                    <w:p w:rsidR="00A457C5" w:rsidRDefault="00A457C5" w:rsidP="00A457C5">
                      <w:pPr>
                        <w:pStyle w:val="BodyText"/>
                        <w:kinsoku w:val="0"/>
                        <w:overflowPunct w:val="0"/>
                        <w:spacing w:before="54"/>
                        <w:ind w:left="1373" w:right="1373"/>
                        <w:jc w:val="center"/>
                        <w:rPr>
                          <w:color w:val="292526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color w:val="292526"/>
                          <w:sz w:val="44"/>
                          <w:szCs w:val="44"/>
                        </w:rPr>
                        <w:t>plig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487045</wp:posOffset>
                </wp:positionH>
                <wp:positionV relativeFrom="page">
                  <wp:posOffset>1748155</wp:posOffset>
                </wp:positionV>
                <wp:extent cx="2649220" cy="414655"/>
                <wp:effectExtent l="1270" t="0" r="0" b="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22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7C5" w:rsidRDefault="00A457C5" w:rsidP="00A457C5">
                            <w:pPr>
                              <w:pStyle w:val="BodyText"/>
                              <w:kinsoku w:val="0"/>
                              <w:overflowPunct w:val="0"/>
                              <w:spacing w:before="54"/>
                              <w:ind w:left="1373" w:right="1373"/>
                              <w:jc w:val="center"/>
                              <w:rPr>
                                <w:color w:val="29252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292526"/>
                                <w:sz w:val="44"/>
                                <w:szCs w:val="44"/>
                              </w:rPr>
                              <w:t>chin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52" type="#_x0000_t202" style="position:absolute;margin-left:38.35pt;margin-top:137.65pt;width:208.6pt;height:32.6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" o:allowincell="f" filled="f" stroked="f">
                <v:textbox inset="0,0,0,0">
                  <w:txbxContent>
                    <w:p w:rsidR="00A457C5" w:rsidRDefault="00A457C5" w:rsidP="00A457C5">
                      <w:pPr>
                        <w:pStyle w:val="BodyText"/>
                        <w:kinsoku w:val="0"/>
                        <w:overflowPunct w:val="0"/>
                        <w:spacing w:before="54"/>
                        <w:ind w:left="1373" w:right="1373"/>
                        <w:jc w:val="center"/>
                        <w:rPr>
                          <w:color w:val="292526"/>
                          <w:sz w:val="44"/>
                          <w:szCs w:val="44"/>
                        </w:rPr>
                      </w:pPr>
                      <w:r>
                        <w:rPr>
                          <w:color w:val="292526"/>
                          <w:sz w:val="44"/>
                          <w:szCs w:val="44"/>
                        </w:rPr>
                        <w:t>chin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486410</wp:posOffset>
                </wp:positionH>
                <wp:positionV relativeFrom="page">
                  <wp:posOffset>1222375</wp:posOffset>
                </wp:positionV>
                <wp:extent cx="2649220" cy="414655"/>
                <wp:effectExtent l="635" t="3175" r="0" b="127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22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7C5" w:rsidRDefault="00A457C5" w:rsidP="00A457C5">
                            <w:pPr>
                              <w:pStyle w:val="BodyText"/>
                              <w:kinsoku w:val="0"/>
                              <w:overflowPunct w:val="0"/>
                              <w:spacing w:before="54"/>
                              <w:ind w:left="1373" w:right="1373"/>
                              <w:jc w:val="center"/>
                              <w:rPr>
                                <w:color w:val="292526"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color w:val="292526"/>
                                <w:sz w:val="44"/>
                                <w:szCs w:val="44"/>
                              </w:rPr>
                              <w:t>hoff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53" type="#_x0000_t202" style="position:absolute;margin-left:38.3pt;margin-top:96.25pt;width:208.6pt;height:32.6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wtqsgIAALM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" o:allowincell="f" filled="f" stroked="f">
                <v:textbox inset="0,0,0,0">
                  <w:txbxContent>
                    <w:p w:rsidR="00A457C5" w:rsidRDefault="00A457C5" w:rsidP="00A457C5">
                      <w:pPr>
                        <w:pStyle w:val="BodyText"/>
                        <w:kinsoku w:val="0"/>
                        <w:overflowPunct w:val="0"/>
                        <w:spacing w:before="54"/>
                        <w:ind w:left="1373" w:right="1373"/>
                        <w:jc w:val="center"/>
                        <w:rPr>
                          <w:color w:val="292526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color w:val="292526"/>
                          <w:sz w:val="44"/>
                          <w:szCs w:val="44"/>
                        </w:rPr>
                        <w:t>hoff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7423150</wp:posOffset>
                </wp:positionH>
                <wp:positionV relativeFrom="page">
                  <wp:posOffset>408940</wp:posOffset>
                </wp:positionV>
                <wp:extent cx="2903855" cy="5266690"/>
                <wp:effectExtent l="3175" t="0" r="0" b="127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855" cy="526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7C5" w:rsidRDefault="00A457C5" w:rsidP="00A457C5">
                            <w:pPr>
                              <w:pStyle w:val="BodyText"/>
                              <w:kinsoku w:val="0"/>
                              <w:overflowPunct w:val="0"/>
                              <w:spacing w:before="190" w:line="276" w:lineRule="auto"/>
                              <w:ind w:left="1575" w:right="115" w:hanging="886"/>
                              <w:rPr>
                                <w:color w:val="292526"/>
                              </w:rPr>
                            </w:pPr>
                            <w:r>
                              <w:rPr>
                                <w:color w:val="292526"/>
                              </w:rPr>
                              <w:t>Write the missing sounds in these words.</w:t>
                            </w:r>
                          </w:p>
                          <w:p w:rsidR="00A457C5" w:rsidRDefault="00A457C5" w:rsidP="00A457C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54" type="#_x0000_t202" style="position:absolute;margin-left:584.5pt;margin-top:32.2pt;width:228.65pt;height:414.7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" o:allowincell="f" filled="f" stroked="f">
                <v:textbox inset="0,0,0,0">
                  <w:txbxContent>
                    <w:p w:rsidR="00A457C5" w:rsidRDefault="00A457C5" w:rsidP="00A457C5">
                      <w:pPr>
                        <w:pStyle w:val="BodyText"/>
                        <w:kinsoku w:val="0"/>
                        <w:overflowPunct w:val="0"/>
                        <w:spacing w:before="190" w:line="276" w:lineRule="auto"/>
                        <w:ind w:left="1575" w:right="115" w:hanging="886"/>
                        <w:rPr>
                          <w:color w:val="292526"/>
                        </w:rPr>
                      </w:pPr>
                      <w:r>
                        <w:rPr>
                          <w:color w:val="292526"/>
                        </w:rPr>
                        <w:t>Write the missing sounds in these words.</w:t>
                      </w:r>
                    </w:p>
                    <w:p w:rsidR="00A457C5" w:rsidRDefault="00A457C5" w:rsidP="00A457C5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7551420</wp:posOffset>
                </wp:positionH>
                <wp:positionV relativeFrom="page">
                  <wp:posOffset>5151120</wp:posOffset>
                </wp:positionV>
                <wp:extent cx="2649220" cy="397510"/>
                <wp:effectExtent l="0" t="0" r="635" b="4445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22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7C5" w:rsidRDefault="00A457C5" w:rsidP="00A457C5">
                            <w:pPr>
                              <w:pStyle w:val="BodyText"/>
                              <w:tabs>
                                <w:tab w:val="left" w:pos="3144"/>
                                <w:tab w:val="left" w:pos="3746"/>
                              </w:tabs>
                              <w:kinsoku w:val="0"/>
                              <w:overflowPunct w:val="0"/>
                              <w:spacing w:before="65"/>
                              <w:ind w:left="2327"/>
                              <w:rPr>
                                <w:color w:val="292526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color w:val="292526"/>
                                <w:sz w:val="40"/>
                                <w:szCs w:val="40"/>
                              </w:rPr>
                              <w:t>ph</w:t>
                            </w:r>
                            <w:proofErr w:type="spellEnd"/>
                            <w:r>
                              <w:rPr>
                                <w:color w:val="292526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  <w:sz w:val="40"/>
                                <w:szCs w:val="4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292526"/>
                                <w:sz w:val="40"/>
                                <w:szCs w:val="40"/>
                              </w:rPr>
                              <w:t>n</w:t>
                            </w:r>
                            <w:r>
                              <w:rPr>
                                <w:color w:val="292526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  <w:sz w:val="40"/>
                                <w:szCs w:val="4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55" type="#_x0000_t202" style="position:absolute;margin-left:594.6pt;margin-top:405.6pt;width:208.6pt;height:31.3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" o:allowincell="f" filled="f" stroked="f">
                <v:textbox inset="0,0,0,0">
                  <w:txbxContent>
                    <w:p w:rsidR="00A457C5" w:rsidRDefault="00A457C5" w:rsidP="00A457C5">
                      <w:pPr>
                        <w:pStyle w:val="BodyText"/>
                        <w:tabs>
                          <w:tab w:val="left" w:pos="3144"/>
                          <w:tab w:val="left" w:pos="3746"/>
                        </w:tabs>
                        <w:kinsoku w:val="0"/>
                        <w:overflowPunct w:val="0"/>
                        <w:spacing w:before="65"/>
                        <w:ind w:left="2327"/>
                        <w:rPr>
                          <w:color w:val="292526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color w:val="292526"/>
                          <w:sz w:val="40"/>
                          <w:szCs w:val="40"/>
                        </w:rPr>
                        <w:t>ph</w:t>
                      </w:r>
                      <w:proofErr w:type="spellEnd"/>
                      <w:r>
                        <w:rPr>
                          <w:color w:val="292526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>
                        <w:rPr>
                          <w:color w:val="292526"/>
                          <w:sz w:val="40"/>
                          <w:szCs w:val="40"/>
                          <w:u w:val="single"/>
                        </w:rPr>
                        <w:tab/>
                      </w:r>
                      <w:r>
                        <w:rPr>
                          <w:color w:val="292526"/>
                          <w:sz w:val="40"/>
                          <w:szCs w:val="40"/>
                        </w:rPr>
                        <w:t>n</w:t>
                      </w:r>
                      <w:r>
                        <w:rPr>
                          <w:color w:val="292526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>
                        <w:rPr>
                          <w:color w:val="292526"/>
                          <w:sz w:val="40"/>
                          <w:szCs w:val="4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7551420</wp:posOffset>
                </wp:positionH>
                <wp:positionV relativeFrom="page">
                  <wp:posOffset>4695825</wp:posOffset>
                </wp:positionV>
                <wp:extent cx="2649220" cy="397510"/>
                <wp:effectExtent l="0" t="0" r="635" b="254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22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7C5" w:rsidRDefault="00A457C5" w:rsidP="00A457C5">
                            <w:pPr>
                              <w:pStyle w:val="BodyText"/>
                              <w:tabs>
                                <w:tab w:val="left" w:pos="2982"/>
                                <w:tab w:val="left" w:pos="3694"/>
                              </w:tabs>
                              <w:kinsoku w:val="0"/>
                              <w:overflowPunct w:val="0"/>
                              <w:spacing w:before="65"/>
                              <w:ind w:left="2380"/>
                              <w:rPr>
                                <w:color w:val="29252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292526"/>
                                <w:sz w:val="40"/>
                                <w:szCs w:val="40"/>
                              </w:rPr>
                              <w:t>h</w:t>
                            </w:r>
                            <w:r>
                              <w:rPr>
                                <w:color w:val="292526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  <w:sz w:val="40"/>
                                <w:szCs w:val="4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292526"/>
                                <w:sz w:val="40"/>
                                <w:szCs w:val="40"/>
                              </w:rPr>
                              <w:t>m</w:t>
                            </w:r>
                            <w:r>
                              <w:rPr>
                                <w:color w:val="292526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  <w:sz w:val="40"/>
                                <w:szCs w:val="4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6" type="#_x0000_t202" style="position:absolute;margin-left:594.6pt;margin-top:369.75pt;width:208.6pt;height:31.3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" o:allowincell="f" filled="f" stroked="f">
                <v:textbox inset="0,0,0,0">
                  <w:txbxContent>
                    <w:p w:rsidR="00A457C5" w:rsidRDefault="00A457C5" w:rsidP="00A457C5">
                      <w:pPr>
                        <w:pStyle w:val="BodyText"/>
                        <w:tabs>
                          <w:tab w:val="left" w:pos="2982"/>
                          <w:tab w:val="left" w:pos="3694"/>
                        </w:tabs>
                        <w:kinsoku w:val="0"/>
                        <w:overflowPunct w:val="0"/>
                        <w:spacing w:before="65"/>
                        <w:ind w:left="2380"/>
                        <w:rPr>
                          <w:color w:val="292526"/>
                          <w:sz w:val="40"/>
                          <w:szCs w:val="40"/>
                        </w:rPr>
                      </w:pPr>
                      <w:r>
                        <w:rPr>
                          <w:color w:val="292526"/>
                          <w:sz w:val="40"/>
                          <w:szCs w:val="40"/>
                        </w:rPr>
                        <w:t>h</w:t>
                      </w:r>
                      <w:r>
                        <w:rPr>
                          <w:color w:val="292526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>
                        <w:rPr>
                          <w:color w:val="292526"/>
                          <w:sz w:val="40"/>
                          <w:szCs w:val="40"/>
                          <w:u w:val="single"/>
                        </w:rPr>
                        <w:tab/>
                      </w:r>
                      <w:r>
                        <w:rPr>
                          <w:color w:val="292526"/>
                          <w:sz w:val="40"/>
                          <w:szCs w:val="40"/>
                        </w:rPr>
                        <w:t>m</w:t>
                      </w:r>
                      <w:r>
                        <w:rPr>
                          <w:color w:val="292526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>
                        <w:rPr>
                          <w:color w:val="292526"/>
                          <w:sz w:val="40"/>
                          <w:szCs w:val="4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7551420</wp:posOffset>
                </wp:positionH>
                <wp:positionV relativeFrom="page">
                  <wp:posOffset>4239895</wp:posOffset>
                </wp:positionV>
                <wp:extent cx="2649220" cy="397510"/>
                <wp:effectExtent l="0" t="1270" r="635" b="127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22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7C5" w:rsidRDefault="00A457C5" w:rsidP="00A457C5">
                            <w:pPr>
                              <w:pStyle w:val="BodyText"/>
                              <w:tabs>
                                <w:tab w:val="left" w:pos="2996"/>
                                <w:tab w:val="left" w:pos="3567"/>
                              </w:tabs>
                              <w:kinsoku w:val="0"/>
                              <w:overflowPunct w:val="0"/>
                              <w:spacing w:before="65"/>
                              <w:ind w:left="2506"/>
                              <w:rPr>
                                <w:color w:val="29252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292526"/>
                                <w:sz w:val="40"/>
                                <w:szCs w:val="40"/>
                              </w:rPr>
                              <w:t>l</w:t>
                            </w:r>
                            <w:r>
                              <w:rPr>
                                <w:color w:val="292526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  <w:sz w:val="40"/>
                                <w:szCs w:val="4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292526"/>
                                <w:sz w:val="40"/>
                                <w:szCs w:val="40"/>
                              </w:rPr>
                              <w:t>k</w:t>
                            </w:r>
                            <w:r>
                              <w:rPr>
                                <w:color w:val="292526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  <w:sz w:val="40"/>
                                <w:szCs w:val="4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7" type="#_x0000_t202" style="position:absolute;margin-left:594.6pt;margin-top:333.85pt;width:208.6pt;height:31.3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" o:allowincell="f" filled="f" stroked="f">
                <v:textbox inset="0,0,0,0">
                  <w:txbxContent>
                    <w:p w:rsidR="00A457C5" w:rsidRDefault="00A457C5" w:rsidP="00A457C5">
                      <w:pPr>
                        <w:pStyle w:val="BodyText"/>
                        <w:tabs>
                          <w:tab w:val="left" w:pos="2996"/>
                          <w:tab w:val="left" w:pos="3567"/>
                        </w:tabs>
                        <w:kinsoku w:val="0"/>
                        <w:overflowPunct w:val="0"/>
                        <w:spacing w:before="65"/>
                        <w:ind w:left="2506"/>
                        <w:rPr>
                          <w:color w:val="292526"/>
                          <w:sz w:val="40"/>
                          <w:szCs w:val="40"/>
                        </w:rPr>
                      </w:pPr>
                      <w:r>
                        <w:rPr>
                          <w:color w:val="292526"/>
                          <w:sz w:val="40"/>
                          <w:szCs w:val="40"/>
                        </w:rPr>
                        <w:t>l</w:t>
                      </w:r>
                      <w:r>
                        <w:rPr>
                          <w:color w:val="292526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>
                        <w:rPr>
                          <w:color w:val="292526"/>
                          <w:sz w:val="40"/>
                          <w:szCs w:val="40"/>
                          <w:u w:val="single"/>
                        </w:rPr>
                        <w:tab/>
                      </w:r>
                      <w:r>
                        <w:rPr>
                          <w:color w:val="292526"/>
                          <w:sz w:val="40"/>
                          <w:szCs w:val="40"/>
                        </w:rPr>
                        <w:t>k</w:t>
                      </w:r>
                      <w:r>
                        <w:rPr>
                          <w:color w:val="292526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>
                        <w:rPr>
                          <w:color w:val="292526"/>
                          <w:sz w:val="40"/>
                          <w:szCs w:val="4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7551420</wp:posOffset>
                </wp:positionH>
                <wp:positionV relativeFrom="page">
                  <wp:posOffset>3784600</wp:posOffset>
                </wp:positionV>
                <wp:extent cx="2649220" cy="397510"/>
                <wp:effectExtent l="0" t="3175" r="635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22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7C5" w:rsidRDefault="00A457C5" w:rsidP="00A457C5">
                            <w:pPr>
                              <w:pStyle w:val="BodyText"/>
                              <w:tabs>
                                <w:tab w:val="left" w:pos="3405"/>
                              </w:tabs>
                              <w:kinsoku w:val="0"/>
                              <w:overflowPunct w:val="0"/>
                              <w:spacing w:before="65"/>
                              <w:ind w:left="2076"/>
                              <w:rPr>
                                <w:color w:val="29252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292526"/>
                                <w:sz w:val="40"/>
                                <w:szCs w:val="40"/>
                              </w:rPr>
                              <w:t>b</w:t>
                            </w:r>
                            <w:r>
                              <w:rPr>
                                <w:color w:val="292526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  <w:sz w:val="40"/>
                                <w:szCs w:val="4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292526"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8" type="#_x0000_t202" style="position:absolute;margin-left:594.6pt;margin-top:298pt;width:208.6pt;height:31.3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gTUtAIAALM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" o:allowincell="f" filled="f" stroked="f">
                <v:textbox inset="0,0,0,0">
                  <w:txbxContent>
                    <w:p w:rsidR="00A457C5" w:rsidRDefault="00A457C5" w:rsidP="00A457C5">
                      <w:pPr>
                        <w:pStyle w:val="BodyText"/>
                        <w:tabs>
                          <w:tab w:val="left" w:pos="3405"/>
                        </w:tabs>
                        <w:kinsoku w:val="0"/>
                        <w:overflowPunct w:val="0"/>
                        <w:spacing w:before="65"/>
                        <w:ind w:left="2076"/>
                        <w:rPr>
                          <w:color w:val="292526"/>
                          <w:sz w:val="40"/>
                          <w:szCs w:val="40"/>
                        </w:rPr>
                      </w:pPr>
                      <w:r>
                        <w:rPr>
                          <w:color w:val="292526"/>
                          <w:sz w:val="40"/>
                          <w:szCs w:val="40"/>
                        </w:rPr>
                        <w:t>b</w:t>
                      </w:r>
                      <w:r>
                        <w:rPr>
                          <w:color w:val="292526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>
                        <w:rPr>
                          <w:color w:val="292526"/>
                          <w:sz w:val="40"/>
                          <w:szCs w:val="40"/>
                          <w:u w:val="single"/>
                        </w:rPr>
                        <w:tab/>
                      </w:r>
                      <w:r>
                        <w:rPr>
                          <w:color w:val="292526"/>
                          <w:sz w:val="40"/>
                          <w:szCs w:val="40"/>
                        </w:rPr>
                        <w:t>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7551420</wp:posOffset>
                </wp:positionH>
                <wp:positionV relativeFrom="page">
                  <wp:posOffset>3329305</wp:posOffset>
                </wp:positionV>
                <wp:extent cx="2649220" cy="397510"/>
                <wp:effectExtent l="0" t="0" r="635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22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7C5" w:rsidRDefault="00A457C5" w:rsidP="00A457C5">
                            <w:pPr>
                              <w:pStyle w:val="BodyText"/>
                              <w:tabs>
                                <w:tab w:val="left" w:pos="3175"/>
                              </w:tabs>
                              <w:kinsoku w:val="0"/>
                              <w:overflowPunct w:val="0"/>
                              <w:spacing w:before="65"/>
                              <w:ind w:left="2091"/>
                              <w:rPr>
                                <w:color w:val="292526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color w:val="292526"/>
                                <w:sz w:val="40"/>
                                <w:szCs w:val="40"/>
                              </w:rPr>
                              <w:t>cr</w:t>
                            </w:r>
                            <w:proofErr w:type="spellEnd"/>
                            <w:r>
                              <w:rPr>
                                <w:color w:val="292526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  <w:sz w:val="40"/>
                                <w:szCs w:val="4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292526"/>
                                <w:sz w:val="40"/>
                                <w:szCs w:val="40"/>
                              </w:rPr>
                              <w:t>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9" type="#_x0000_t202" style="position:absolute;margin-left:594.6pt;margin-top:262.15pt;width:208.6pt;height:31.3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" o:allowincell="f" filled="f" stroked="f">
                <v:textbox inset="0,0,0,0">
                  <w:txbxContent>
                    <w:p w:rsidR="00A457C5" w:rsidRDefault="00A457C5" w:rsidP="00A457C5">
                      <w:pPr>
                        <w:pStyle w:val="BodyText"/>
                        <w:tabs>
                          <w:tab w:val="left" w:pos="3175"/>
                        </w:tabs>
                        <w:kinsoku w:val="0"/>
                        <w:overflowPunct w:val="0"/>
                        <w:spacing w:before="65"/>
                        <w:ind w:left="2091"/>
                        <w:rPr>
                          <w:color w:val="292526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color w:val="292526"/>
                          <w:sz w:val="40"/>
                          <w:szCs w:val="40"/>
                        </w:rPr>
                        <w:t>cr</w:t>
                      </w:r>
                      <w:proofErr w:type="spellEnd"/>
                      <w:r>
                        <w:rPr>
                          <w:color w:val="292526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>
                        <w:rPr>
                          <w:color w:val="292526"/>
                          <w:sz w:val="40"/>
                          <w:szCs w:val="40"/>
                          <w:u w:val="single"/>
                        </w:rPr>
                        <w:tab/>
                      </w:r>
                      <w:r>
                        <w:rPr>
                          <w:color w:val="292526"/>
                          <w:sz w:val="40"/>
                          <w:szCs w:val="40"/>
                        </w:rPr>
                        <w:t>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7551420</wp:posOffset>
                </wp:positionH>
                <wp:positionV relativeFrom="page">
                  <wp:posOffset>2873375</wp:posOffset>
                </wp:positionV>
                <wp:extent cx="2649220" cy="397510"/>
                <wp:effectExtent l="0" t="0" r="635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22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7C5" w:rsidRDefault="00A457C5" w:rsidP="00A457C5">
                            <w:pPr>
                              <w:pStyle w:val="BodyText"/>
                              <w:tabs>
                                <w:tab w:val="left" w:pos="3421"/>
                              </w:tabs>
                              <w:kinsoku w:val="0"/>
                              <w:overflowPunct w:val="0"/>
                              <w:spacing w:before="65"/>
                              <w:ind w:left="2136"/>
                              <w:rPr>
                                <w:color w:val="292526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color w:val="292526"/>
                                <w:sz w:val="40"/>
                                <w:szCs w:val="40"/>
                              </w:rPr>
                              <w:t>spr</w:t>
                            </w:r>
                            <w:proofErr w:type="spellEnd"/>
                            <w:r>
                              <w:rPr>
                                <w:color w:val="292526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  <w:sz w:val="40"/>
                                <w:szCs w:val="4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292526"/>
                                <w:sz w:val="40"/>
                                <w:szCs w:val="40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60" type="#_x0000_t202" style="position:absolute;margin-left:594.6pt;margin-top:226.25pt;width:208.6pt;height:31.3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" o:allowincell="f" filled="f" stroked="f">
                <v:textbox inset="0,0,0,0">
                  <w:txbxContent>
                    <w:p w:rsidR="00A457C5" w:rsidRDefault="00A457C5" w:rsidP="00A457C5">
                      <w:pPr>
                        <w:pStyle w:val="BodyText"/>
                        <w:tabs>
                          <w:tab w:val="left" w:pos="3421"/>
                        </w:tabs>
                        <w:kinsoku w:val="0"/>
                        <w:overflowPunct w:val="0"/>
                        <w:spacing w:before="65"/>
                        <w:ind w:left="2136"/>
                        <w:rPr>
                          <w:color w:val="292526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color w:val="292526"/>
                          <w:sz w:val="40"/>
                          <w:szCs w:val="40"/>
                        </w:rPr>
                        <w:t>spr</w:t>
                      </w:r>
                      <w:proofErr w:type="spellEnd"/>
                      <w:r>
                        <w:rPr>
                          <w:color w:val="292526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>
                        <w:rPr>
                          <w:color w:val="292526"/>
                          <w:sz w:val="40"/>
                          <w:szCs w:val="40"/>
                          <w:u w:val="single"/>
                        </w:rPr>
                        <w:tab/>
                      </w:r>
                      <w:r>
                        <w:rPr>
                          <w:color w:val="292526"/>
                          <w:sz w:val="40"/>
                          <w:szCs w:val="40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7551420</wp:posOffset>
                </wp:positionH>
                <wp:positionV relativeFrom="page">
                  <wp:posOffset>2418080</wp:posOffset>
                </wp:positionV>
                <wp:extent cx="2649220" cy="397510"/>
                <wp:effectExtent l="0" t="0" r="635" b="381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22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7C5" w:rsidRDefault="00A457C5" w:rsidP="00A457C5">
                            <w:pPr>
                              <w:pStyle w:val="BodyText"/>
                              <w:tabs>
                                <w:tab w:val="left" w:pos="3055"/>
                              </w:tabs>
                              <w:kinsoku w:val="0"/>
                              <w:overflowPunct w:val="0"/>
                              <w:spacing w:before="65"/>
                              <w:ind w:left="2098"/>
                              <w:rPr>
                                <w:color w:val="29252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292526"/>
                                <w:sz w:val="40"/>
                                <w:szCs w:val="40"/>
                              </w:rPr>
                              <w:t>b</w:t>
                            </w:r>
                            <w:r>
                              <w:rPr>
                                <w:color w:val="292526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  <w:sz w:val="40"/>
                                <w:szCs w:val="4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292526"/>
                                <w:sz w:val="40"/>
                                <w:szCs w:val="40"/>
                              </w:rPr>
                              <w:t>ger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61" type="#_x0000_t202" style="position:absolute;margin-left:594.6pt;margin-top:190.4pt;width:208.6pt;height:31.3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" o:allowincell="f" filled="f" stroked="f">
                <v:textbox inset="0,0,0,0">
                  <w:txbxContent>
                    <w:p w:rsidR="00A457C5" w:rsidRDefault="00A457C5" w:rsidP="00A457C5">
                      <w:pPr>
                        <w:pStyle w:val="BodyText"/>
                        <w:tabs>
                          <w:tab w:val="left" w:pos="3055"/>
                        </w:tabs>
                        <w:kinsoku w:val="0"/>
                        <w:overflowPunct w:val="0"/>
                        <w:spacing w:before="65"/>
                        <w:ind w:left="2098"/>
                        <w:rPr>
                          <w:color w:val="292526"/>
                          <w:sz w:val="40"/>
                          <w:szCs w:val="40"/>
                        </w:rPr>
                      </w:pPr>
                      <w:r>
                        <w:rPr>
                          <w:color w:val="292526"/>
                          <w:sz w:val="40"/>
                          <w:szCs w:val="40"/>
                        </w:rPr>
                        <w:t>b</w:t>
                      </w:r>
                      <w:r>
                        <w:rPr>
                          <w:color w:val="292526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>
                        <w:rPr>
                          <w:color w:val="292526"/>
                          <w:sz w:val="40"/>
                          <w:szCs w:val="40"/>
                          <w:u w:val="single"/>
                        </w:rPr>
                        <w:tab/>
                      </w:r>
                      <w:r>
                        <w:rPr>
                          <w:color w:val="292526"/>
                          <w:sz w:val="40"/>
                          <w:szCs w:val="40"/>
                        </w:rPr>
                        <w:t>ger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7551420</wp:posOffset>
                </wp:positionH>
                <wp:positionV relativeFrom="page">
                  <wp:posOffset>1962785</wp:posOffset>
                </wp:positionV>
                <wp:extent cx="2649220" cy="397510"/>
                <wp:effectExtent l="0" t="635" r="635" b="190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22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7C5" w:rsidRDefault="00A457C5" w:rsidP="00A457C5">
                            <w:pPr>
                              <w:pStyle w:val="BodyText"/>
                              <w:tabs>
                                <w:tab w:val="left" w:pos="2763"/>
                              </w:tabs>
                              <w:kinsoku w:val="0"/>
                              <w:overflowPunct w:val="0"/>
                              <w:spacing w:before="65"/>
                              <w:ind w:left="2391"/>
                              <w:rPr>
                                <w:color w:val="29252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292526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  <w:sz w:val="40"/>
                                <w:szCs w:val="4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292526"/>
                                <w:sz w:val="40"/>
                                <w:szCs w:val="40"/>
                              </w:rPr>
                              <w:t>ink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62" type="#_x0000_t202" style="position:absolute;margin-left:594.6pt;margin-top:154.55pt;width:208.6pt;height:31.3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" o:allowincell="f" filled="f" stroked="f">
                <v:textbox inset="0,0,0,0">
                  <w:txbxContent>
                    <w:p w:rsidR="00A457C5" w:rsidRDefault="00A457C5" w:rsidP="00A457C5">
                      <w:pPr>
                        <w:pStyle w:val="BodyText"/>
                        <w:tabs>
                          <w:tab w:val="left" w:pos="2763"/>
                        </w:tabs>
                        <w:kinsoku w:val="0"/>
                        <w:overflowPunct w:val="0"/>
                        <w:spacing w:before="65"/>
                        <w:ind w:left="2391"/>
                        <w:rPr>
                          <w:color w:val="292526"/>
                          <w:sz w:val="40"/>
                          <w:szCs w:val="40"/>
                        </w:rPr>
                      </w:pPr>
                      <w:r>
                        <w:rPr>
                          <w:color w:val="292526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>
                        <w:rPr>
                          <w:color w:val="292526"/>
                          <w:sz w:val="40"/>
                          <w:szCs w:val="40"/>
                          <w:u w:val="single"/>
                        </w:rPr>
                        <w:tab/>
                      </w:r>
                      <w:r>
                        <w:rPr>
                          <w:color w:val="292526"/>
                          <w:sz w:val="40"/>
                          <w:szCs w:val="40"/>
                        </w:rPr>
                        <w:t>ink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7551420</wp:posOffset>
                </wp:positionH>
                <wp:positionV relativeFrom="page">
                  <wp:posOffset>1506855</wp:posOffset>
                </wp:positionV>
                <wp:extent cx="2649220" cy="397510"/>
                <wp:effectExtent l="0" t="1905" r="635" b="63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22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7C5" w:rsidRDefault="00A457C5" w:rsidP="00A457C5">
                            <w:pPr>
                              <w:pStyle w:val="BodyText"/>
                              <w:tabs>
                                <w:tab w:val="left" w:pos="2928"/>
                              </w:tabs>
                              <w:kinsoku w:val="0"/>
                              <w:overflowPunct w:val="0"/>
                              <w:spacing w:before="65"/>
                              <w:ind w:left="2184"/>
                              <w:rPr>
                                <w:color w:val="29252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292526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  <w:sz w:val="40"/>
                                <w:szCs w:val="40"/>
                                <w:u w:val="singl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color w:val="292526"/>
                                <w:sz w:val="40"/>
                                <w:szCs w:val="40"/>
                              </w:rPr>
                              <w:t>een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63" type="#_x0000_t202" style="position:absolute;margin-left:594.6pt;margin-top:118.65pt;width:208.6pt;height:31.3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" o:allowincell="f" filled="f" stroked="f">
                <v:textbox inset="0,0,0,0">
                  <w:txbxContent>
                    <w:p w:rsidR="00A457C5" w:rsidRDefault="00A457C5" w:rsidP="00A457C5">
                      <w:pPr>
                        <w:pStyle w:val="BodyText"/>
                        <w:tabs>
                          <w:tab w:val="left" w:pos="2928"/>
                        </w:tabs>
                        <w:kinsoku w:val="0"/>
                        <w:overflowPunct w:val="0"/>
                        <w:spacing w:before="65"/>
                        <w:ind w:left="2184"/>
                        <w:rPr>
                          <w:color w:val="292526"/>
                          <w:sz w:val="40"/>
                          <w:szCs w:val="40"/>
                        </w:rPr>
                      </w:pPr>
                      <w:r>
                        <w:rPr>
                          <w:color w:val="292526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>
                        <w:rPr>
                          <w:color w:val="292526"/>
                          <w:sz w:val="40"/>
                          <w:szCs w:val="40"/>
                          <w:u w:val="single"/>
                        </w:rPr>
                        <w:tab/>
                      </w:r>
                      <w:proofErr w:type="spellStart"/>
                      <w:r>
                        <w:rPr>
                          <w:color w:val="292526"/>
                          <w:sz w:val="40"/>
                          <w:szCs w:val="40"/>
                        </w:rPr>
                        <w:t>een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7551420</wp:posOffset>
                </wp:positionH>
                <wp:positionV relativeFrom="page">
                  <wp:posOffset>1051560</wp:posOffset>
                </wp:positionV>
                <wp:extent cx="2649220" cy="397510"/>
                <wp:effectExtent l="0" t="3810" r="635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22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7C5" w:rsidRDefault="00A457C5" w:rsidP="00A457C5">
                            <w:pPr>
                              <w:pStyle w:val="BodyText"/>
                              <w:tabs>
                                <w:tab w:val="left" w:pos="3386"/>
                              </w:tabs>
                              <w:kinsoku w:val="0"/>
                              <w:overflowPunct w:val="0"/>
                              <w:spacing w:before="65"/>
                              <w:ind w:left="2688"/>
                              <w:rPr>
                                <w:color w:val="292526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color w:val="292526"/>
                                <w:spacing w:val="-4"/>
                                <w:sz w:val="40"/>
                                <w:szCs w:val="40"/>
                              </w:rPr>
                              <w:t>fo</w:t>
                            </w:r>
                            <w:proofErr w:type="spellEnd"/>
                            <w:r>
                              <w:rPr>
                                <w:color w:val="292526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  <w:sz w:val="40"/>
                                <w:szCs w:val="4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64" type="#_x0000_t202" style="position:absolute;margin-left:594.6pt;margin-top:82.8pt;width:208.6pt;height:31.3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" o:allowincell="f" filled="f" stroked="f">
                <v:textbox inset="0,0,0,0">
                  <w:txbxContent>
                    <w:p w:rsidR="00A457C5" w:rsidRDefault="00A457C5" w:rsidP="00A457C5">
                      <w:pPr>
                        <w:pStyle w:val="BodyText"/>
                        <w:tabs>
                          <w:tab w:val="left" w:pos="3386"/>
                        </w:tabs>
                        <w:kinsoku w:val="0"/>
                        <w:overflowPunct w:val="0"/>
                        <w:spacing w:before="65"/>
                        <w:ind w:left="2688"/>
                        <w:rPr>
                          <w:color w:val="292526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color w:val="292526"/>
                          <w:spacing w:val="-4"/>
                          <w:sz w:val="40"/>
                          <w:szCs w:val="40"/>
                        </w:rPr>
                        <w:t>fo</w:t>
                      </w:r>
                      <w:proofErr w:type="spellEnd"/>
                      <w:r>
                        <w:rPr>
                          <w:color w:val="292526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>
                        <w:rPr>
                          <w:color w:val="292526"/>
                          <w:sz w:val="40"/>
                          <w:szCs w:val="4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3438525</wp:posOffset>
                </wp:positionH>
                <wp:positionV relativeFrom="page">
                  <wp:posOffset>408940</wp:posOffset>
                </wp:positionV>
                <wp:extent cx="3803015" cy="3479165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015" cy="347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7C5" w:rsidRDefault="00A457C5" w:rsidP="00A457C5">
                            <w:pPr>
                              <w:pStyle w:val="BodyText"/>
                              <w:kinsoku w:val="0"/>
                              <w:overflowPunct w:val="0"/>
                              <w:spacing w:before="190" w:line="276" w:lineRule="auto"/>
                              <w:ind w:left="1182" w:hanging="827"/>
                              <w:rPr>
                                <w:color w:val="292526"/>
                              </w:rPr>
                            </w:pPr>
                            <w:r>
                              <w:rPr>
                                <w:color w:val="292526"/>
                              </w:rPr>
                              <w:t>Write the real words next to the chest and the nonsense words next to the bin.</w:t>
                            </w:r>
                          </w:p>
                          <w:p w:rsidR="00A457C5" w:rsidRDefault="00A457C5" w:rsidP="00A457C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65" type="#_x0000_t202" style="position:absolute;margin-left:270.75pt;margin-top:32.2pt;width:299.45pt;height:273.95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" o:allowincell="f" filled="f" stroked="f">
                <v:textbox inset="0,0,0,0">
                  <w:txbxContent>
                    <w:p w:rsidR="00A457C5" w:rsidRDefault="00A457C5" w:rsidP="00A457C5">
                      <w:pPr>
                        <w:pStyle w:val="BodyText"/>
                        <w:kinsoku w:val="0"/>
                        <w:overflowPunct w:val="0"/>
                        <w:spacing w:before="190" w:line="276" w:lineRule="auto"/>
                        <w:ind w:left="1182" w:hanging="827"/>
                        <w:rPr>
                          <w:color w:val="292526"/>
                        </w:rPr>
                      </w:pPr>
                      <w:r>
                        <w:rPr>
                          <w:color w:val="292526"/>
                        </w:rPr>
                        <w:t>Write the real words next to the chest and the nonsense words next to the bin.</w:t>
                      </w:r>
                    </w:p>
                    <w:p w:rsidR="00A457C5" w:rsidRDefault="00A457C5" w:rsidP="00A457C5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6315710</wp:posOffset>
                </wp:positionH>
                <wp:positionV relativeFrom="page">
                  <wp:posOffset>1083310</wp:posOffset>
                </wp:positionV>
                <wp:extent cx="786765" cy="288290"/>
                <wp:effectExtent l="635" t="0" r="3175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7C5" w:rsidRDefault="00A457C5" w:rsidP="00A457C5">
                            <w:pPr>
                              <w:pStyle w:val="BodyText"/>
                              <w:kinsoku w:val="0"/>
                              <w:overflowPunct w:val="0"/>
                              <w:spacing w:before="54"/>
                              <w:ind w:left="368"/>
                              <w:rPr>
                                <w:color w:val="292526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color w:val="292526"/>
                                <w:sz w:val="24"/>
                                <w:szCs w:val="24"/>
                              </w:rPr>
                              <w:t>dush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66" type="#_x0000_t202" style="position:absolute;margin-left:497.3pt;margin-top:85.3pt;width:61.95pt;height:22.7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4YGswIAALI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" o:allowincell="f" filled="f" stroked="f">
                <v:textbox inset="0,0,0,0">
                  <w:txbxContent>
                    <w:p w:rsidR="00A457C5" w:rsidRDefault="00A457C5" w:rsidP="00A457C5">
                      <w:pPr>
                        <w:pStyle w:val="BodyText"/>
                        <w:kinsoku w:val="0"/>
                        <w:overflowPunct w:val="0"/>
                        <w:spacing w:before="54"/>
                        <w:ind w:left="368"/>
                        <w:rPr>
                          <w:color w:val="292526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color w:val="292526"/>
                          <w:sz w:val="24"/>
                          <w:szCs w:val="24"/>
                        </w:rPr>
                        <w:t>dush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6315710</wp:posOffset>
                </wp:positionH>
                <wp:positionV relativeFrom="page">
                  <wp:posOffset>1370965</wp:posOffset>
                </wp:positionV>
                <wp:extent cx="786765" cy="288290"/>
                <wp:effectExtent l="635" t="0" r="3175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7C5" w:rsidRDefault="00A457C5" w:rsidP="00A457C5">
                            <w:pPr>
                              <w:pStyle w:val="BodyText"/>
                              <w:kinsoku w:val="0"/>
                              <w:overflowPunct w:val="0"/>
                              <w:spacing w:before="90"/>
                              <w:ind w:left="322"/>
                              <w:rPr>
                                <w:color w:val="29252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92526"/>
                                <w:sz w:val="24"/>
                                <w:szCs w:val="24"/>
                              </w:rPr>
                              <w:t>blank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67" type="#_x0000_t202" style="position:absolute;margin-left:497.3pt;margin-top:107.95pt;width:61.95pt;height:22.7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AdhswIAALI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" o:allowincell="f" filled="f" stroked="f">
                <v:textbox inset="0,0,0,0">
                  <w:txbxContent>
                    <w:p w:rsidR="00A457C5" w:rsidRDefault="00A457C5" w:rsidP="00A457C5">
                      <w:pPr>
                        <w:pStyle w:val="BodyText"/>
                        <w:kinsoku w:val="0"/>
                        <w:overflowPunct w:val="0"/>
                        <w:spacing w:before="90"/>
                        <w:ind w:left="322"/>
                        <w:rPr>
                          <w:color w:val="292526"/>
                          <w:sz w:val="24"/>
                          <w:szCs w:val="24"/>
                        </w:rPr>
                      </w:pPr>
                      <w:r>
                        <w:rPr>
                          <w:color w:val="292526"/>
                          <w:sz w:val="24"/>
                          <w:szCs w:val="24"/>
                        </w:rPr>
                        <w:t>blank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5403215</wp:posOffset>
                </wp:positionH>
                <wp:positionV relativeFrom="page">
                  <wp:posOffset>1083310</wp:posOffset>
                </wp:positionV>
                <wp:extent cx="786765" cy="288290"/>
                <wp:effectExtent l="2540" t="0" r="127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7C5" w:rsidRDefault="00A457C5" w:rsidP="00A457C5">
                            <w:pPr>
                              <w:pStyle w:val="BodyText"/>
                              <w:kinsoku w:val="0"/>
                              <w:overflowPunct w:val="0"/>
                              <w:spacing w:before="54"/>
                              <w:ind w:left="354"/>
                              <w:rPr>
                                <w:color w:val="292526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color w:val="292526"/>
                                <w:sz w:val="24"/>
                                <w:szCs w:val="24"/>
                              </w:rPr>
                              <w:t>moin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68" type="#_x0000_t202" style="position:absolute;margin-left:425.45pt;margin-top:85.3pt;width:61.95pt;height:22.7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N+4tAIAALI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" o:allowincell="f" filled="f" stroked="f">
                <v:textbox inset="0,0,0,0">
                  <w:txbxContent>
                    <w:p w:rsidR="00A457C5" w:rsidRDefault="00A457C5" w:rsidP="00A457C5">
                      <w:pPr>
                        <w:pStyle w:val="BodyText"/>
                        <w:kinsoku w:val="0"/>
                        <w:overflowPunct w:val="0"/>
                        <w:spacing w:before="54"/>
                        <w:ind w:left="354"/>
                        <w:rPr>
                          <w:color w:val="292526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color w:val="292526"/>
                          <w:sz w:val="24"/>
                          <w:szCs w:val="24"/>
                        </w:rPr>
                        <w:t>moin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5403215</wp:posOffset>
                </wp:positionH>
                <wp:positionV relativeFrom="page">
                  <wp:posOffset>1370965</wp:posOffset>
                </wp:positionV>
                <wp:extent cx="786765" cy="288290"/>
                <wp:effectExtent l="2540" t="0" r="127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7C5" w:rsidRDefault="00A457C5" w:rsidP="00A457C5">
                            <w:pPr>
                              <w:pStyle w:val="BodyText"/>
                              <w:kinsoku w:val="0"/>
                              <w:overflowPunct w:val="0"/>
                              <w:spacing w:before="90"/>
                              <w:ind w:left="370"/>
                              <w:rPr>
                                <w:color w:val="292526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color w:val="292526"/>
                                <w:sz w:val="24"/>
                                <w:szCs w:val="24"/>
                              </w:rPr>
                              <w:t>wess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69" type="#_x0000_t202" style="position:absolute;margin-left:425.45pt;margin-top:107.95pt;width:61.95pt;height:22.7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" o:allowincell="f" filled="f" stroked="f">
                <v:textbox inset="0,0,0,0">
                  <w:txbxContent>
                    <w:p w:rsidR="00A457C5" w:rsidRDefault="00A457C5" w:rsidP="00A457C5">
                      <w:pPr>
                        <w:pStyle w:val="BodyText"/>
                        <w:kinsoku w:val="0"/>
                        <w:overflowPunct w:val="0"/>
                        <w:spacing w:before="90"/>
                        <w:ind w:left="370"/>
                        <w:rPr>
                          <w:color w:val="292526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color w:val="292526"/>
                          <w:sz w:val="24"/>
                          <w:szCs w:val="24"/>
                        </w:rPr>
                        <w:t>wess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4490085</wp:posOffset>
                </wp:positionH>
                <wp:positionV relativeFrom="page">
                  <wp:posOffset>1083310</wp:posOffset>
                </wp:positionV>
                <wp:extent cx="786765" cy="288290"/>
                <wp:effectExtent l="381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7C5" w:rsidRDefault="00A457C5" w:rsidP="00A457C5">
                            <w:pPr>
                              <w:pStyle w:val="BodyText"/>
                              <w:kinsoku w:val="0"/>
                              <w:overflowPunct w:val="0"/>
                              <w:spacing w:before="54"/>
                              <w:ind w:left="305"/>
                              <w:rPr>
                                <w:color w:val="29252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92526"/>
                                <w:sz w:val="24"/>
                                <w:szCs w:val="24"/>
                              </w:rPr>
                              <w:t>haunt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70" type="#_x0000_t202" style="position:absolute;margin-left:353.55pt;margin-top:85.3pt;width:61.95pt;height:22.7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" o:allowincell="f" filled="f" stroked="f">
                <v:textbox inset="0,0,0,0">
                  <w:txbxContent>
                    <w:p w:rsidR="00A457C5" w:rsidRDefault="00A457C5" w:rsidP="00A457C5">
                      <w:pPr>
                        <w:pStyle w:val="BodyText"/>
                        <w:kinsoku w:val="0"/>
                        <w:overflowPunct w:val="0"/>
                        <w:spacing w:before="54"/>
                        <w:ind w:left="305"/>
                        <w:rPr>
                          <w:color w:val="292526"/>
                          <w:sz w:val="24"/>
                          <w:szCs w:val="24"/>
                        </w:rPr>
                      </w:pPr>
                      <w:r>
                        <w:rPr>
                          <w:color w:val="292526"/>
                          <w:sz w:val="24"/>
                          <w:szCs w:val="24"/>
                        </w:rPr>
                        <w:t>haunt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4490085</wp:posOffset>
                </wp:positionH>
                <wp:positionV relativeFrom="page">
                  <wp:posOffset>1370965</wp:posOffset>
                </wp:positionV>
                <wp:extent cx="786765" cy="288290"/>
                <wp:effectExtent l="381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7C5" w:rsidRDefault="00A457C5" w:rsidP="00A457C5">
                            <w:pPr>
                              <w:pStyle w:val="BodyText"/>
                              <w:kinsoku w:val="0"/>
                              <w:overflowPunct w:val="0"/>
                              <w:spacing w:before="90"/>
                              <w:ind w:left="265"/>
                              <w:rPr>
                                <w:color w:val="29252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92526"/>
                                <w:sz w:val="24"/>
                                <w:szCs w:val="24"/>
                              </w:rPr>
                              <w:t>chomp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71" type="#_x0000_t202" style="position:absolute;margin-left:353.55pt;margin-top:107.95pt;width:61.95pt;height:22.7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AiSswIAALI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" o:allowincell="f" filled="f" stroked="f">
                <v:textbox inset="0,0,0,0">
                  <w:txbxContent>
                    <w:p w:rsidR="00A457C5" w:rsidRDefault="00A457C5" w:rsidP="00A457C5">
                      <w:pPr>
                        <w:pStyle w:val="BodyText"/>
                        <w:kinsoku w:val="0"/>
                        <w:overflowPunct w:val="0"/>
                        <w:spacing w:before="90"/>
                        <w:ind w:left="265"/>
                        <w:rPr>
                          <w:color w:val="292526"/>
                          <w:sz w:val="24"/>
                          <w:szCs w:val="24"/>
                        </w:rPr>
                      </w:pPr>
                      <w:r>
                        <w:rPr>
                          <w:color w:val="292526"/>
                          <w:sz w:val="24"/>
                          <w:szCs w:val="24"/>
                        </w:rPr>
                        <w:t>chomp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3577590</wp:posOffset>
                </wp:positionH>
                <wp:positionV relativeFrom="page">
                  <wp:posOffset>1083310</wp:posOffset>
                </wp:positionV>
                <wp:extent cx="786765" cy="288290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7C5" w:rsidRDefault="00A457C5" w:rsidP="00A457C5">
                            <w:pPr>
                              <w:pStyle w:val="BodyText"/>
                              <w:kinsoku w:val="0"/>
                              <w:overflowPunct w:val="0"/>
                              <w:spacing w:before="54"/>
                              <w:ind w:left="390" w:right="385"/>
                              <w:jc w:val="center"/>
                              <w:rPr>
                                <w:color w:val="292526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color w:val="292526"/>
                                <w:sz w:val="24"/>
                                <w:szCs w:val="24"/>
                              </w:rPr>
                              <w:t>lith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72" type="#_x0000_t202" style="position:absolute;margin-left:281.7pt;margin-top:85.3pt;width:61.95pt;height:22.7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" o:allowincell="f" filled="f" stroked="f">
                <v:textbox inset="0,0,0,0">
                  <w:txbxContent>
                    <w:p w:rsidR="00A457C5" w:rsidRDefault="00A457C5" w:rsidP="00A457C5">
                      <w:pPr>
                        <w:pStyle w:val="BodyText"/>
                        <w:kinsoku w:val="0"/>
                        <w:overflowPunct w:val="0"/>
                        <w:spacing w:before="54"/>
                        <w:ind w:left="390" w:right="385"/>
                        <w:jc w:val="center"/>
                        <w:rPr>
                          <w:color w:val="292526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color w:val="292526"/>
                          <w:sz w:val="24"/>
                          <w:szCs w:val="24"/>
                        </w:rPr>
                        <w:t>lith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3577590</wp:posOffset>
                </wp:positionH>
                <wp:positionV relativeFrom="page">
                  <wp:posOffset>1370965</wp:posOffset>
                </wp:positionV>
                <wp:extent cx="786765" cy="288290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7C5" w:rsidRDefault="00A457C5" w:rsidP="00A457C5">
                            <w:pPr>
                              <w:pStyle w:val="BodyText"/>
                              <w:kinsoku w:val="0"/>
                              <w:overflowPunct w:val="0"/>
                              <w:spacing w:before="90"/>
                              <w:ind w:left="367"/>
                              <w:rPr>
                                <w:color w:val="29252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92526"/>
                                <w:sz w:val="24"/>
                                <w:szCs w:val="24"/>
                              </w:rPr>
                              <w:t>fight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73" type="#_x0000_t202" style="position:absolute;margin-left:281.7pt;margin-top:107.95pt;width:61.95pt;height:22.7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" o:allowincell="f" filled="f" stroked="f">
                <v:textbox inset="0,0,0,0">
                  <w:txbxContent>
                    <w:p w:rsidR="00A457C5" w:rsidRDefault="00A457C5" w:rsidP="00A457C5">
                      <w:pPr>
                        <w:pStyle w:val="BodyText"/>
                        <w:kinsoku w:val="0"/>
                        <w:overflowPunct w:val="0"/>
                        <w:spacing w:before="90"/>
                        <w:ind w:left="367"/>
                        <w:rPr>
                          <w:color w:val="292526"/>
                          <w:sz w:val="24"/>
                          <w:szCs w:val="24"/>
                        </w:rPr>
                      </w:pPr>
                      <w:r>
                        <w:rPr>
                          <w:color w:val="292526"/>
                          <w:sz w:val="24"/>
                          <w:szCs w:val="24"/>
                        </w:rPr>
                        <w:t>fight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9465310</wp:posOffset>
                </wp:positionH>
                <wp:positionV relativeFrom="page">
                  <wp:posOffset>1195070</wp:posOffset>
                </wp:positionV>
                <wp:extent cx="236220" cy="152400"/>
                <wp:effectExtent l="0" t="4445" r="4445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7C5" w:rsidRDefault="00A457C5" w:rsidP="00A457C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74" type="#_x0000_t202" style="position:absolute;margin-left:745.3pt;margin-top:94.1pt;width:18.6pt;height:12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" o:allowincell="f" filled="f" stroked="f">
                <v:textbox inset="0,0,0,0">
                  <w:txbxContent>
                    <w:p w:rsidR="00A457C5" w:rsidRDefault="00A457C5" w:rsidP="00A457C5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8938260</wp:posOffset>
                </wp:positionH>
                <wp:positionV relativeFrom="page">
                  <wp:posOffset>1650365</wp:posOffset>
                </wp:positionV>
                <wp:extent cx="472440" cy="152400"/>
                <wp:effectExtent l="3810" t="254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7C5" w:rsidRDefault="00A457C5" w:rsidP="00A457C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75" type="#_x0000_t202" style="position:absolute;margin-left:703.8pt;margin-top:129.95pt;width:37.2pt;height:12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" o:allowincell="f" filled="f" stroked="f">
                <v:textbox inset="0,0,0,0">
                  <w:txbxContent>
                    <w:p w:rsidR="00A457C5" w:rsidRDefault="00A457C5" w:rsidP="00A457C5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4485640</wp:posOffset>
                </wp:positionH>
                <wp:positionV relativeFrom="page">
                  <wp:posOffset>2013585</wp:posOffset>
                </wp:positionV>
                <wp:extent cx="1172845" cy="152400"/>
                <wp:effectExtent l="0" t="381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8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7C5" w:rsidRDefault="00A457C5" w:rsidP="00A457C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76" type="#_x0000_t202" style="position:absolute;margin-left:353.2pt;margin-top:158.55pt;width:92.35pt;height:12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" o:allowincell="f" filled="f" stroked="f">
                <v:textbox inset="0,0,0,0">
                  <w:txbxContent>
                    <w:p w:rsidR="00A457C5" w:rsidRDefault="00A457C5" w:rsidP="00A457C5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5819775</wp:posOffset>
                </wp:positionH>
                <wp:positionV relativeFrom="page">
                  <wp:posOffset>2013585</wp:posOffset>
                </wp:positionV>
                <wp:extent cx="1270635" cy="152400"/>
                <wp:effectExtent l="0" t="381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7C5" w:rsidRDefault="00A457C5" w:rsidP="00A457C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77" type="#_x0000_t202" style="position:absolute;margin-left:458.25pt;margin-top:158.55pt;width:100.05pt;height:12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YxswIAALM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" o:allowincell="f" filled="f" stroked="f">
                <v:textbox inset="0,0,0,0">
                  <w:txbxContent>
                    <w:p w:rsidR="00A457C5" w:rsidRDefault="00A457C5" w:rsidP="00A457C5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9070340</wp:posOffset>
                </wp:positionH>
                <wp:positionV relativeFrom="page">
                  <wp:posOffset>2105660</wp:posOffset>
                </wp:positionV>
                <wp:extent cx="236220" cy="152400"/>
                <wp:effectExtent l="2540" t="635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7C5" w:rsidRDefault="00A457C5" w:rsidP="00A457C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78" type="#_x0000_t202" style="position:absolute;margin-left:714.2pt;margin-top:165.8pt;width:18.6pt;height:12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" o:allowincell="f" filled="f" stroked="f">
                <v:textbox inset="0,0,0,0">
                  <w:txbxContent>
                    <w:p w:rsidR="00A457C5" w:rsidRDefault="00A457C5" w:rsidP="00A457C5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page">
                  <wp:posOffset>4485640</wp:posOffset>
                </wp:positionH>
                <wp:positionV relativeFrom="page">
                  <wp:posOffset>2402840</wp:posOffset>
                </wp:positionV>
                <wp:extent cx="1172845" cy="152400"/>
                <wp:effectExtent l="0" t="254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8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7C5" w:rsidRDefault="00A457C5" w:rsidP="00A457C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79" type="#_x0000_t202" style="position:absolute;margin-left:353.2pt;margin-top:189.2pt;width:92.35pt;height:12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4t1swIAALM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" o:allowincell="f" filled="f" stroked="f">
                <v:textbox inset="0,0,0,0">
                  <w:txbxContent>
                    <w:p w:rsidR="00A457C5" w:rsidRDefault="00A457C5" w:rsidP="00A457C5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page">
                  <wp:posOffset>5819775</wp:posOffset>
                </wp:positionH>
                <wp:positionV relativeFrom="page">
                  <wp:posOffset>2402840</wp:posOffset>
                </wp:positionV>
                <wp:extent cx="1270635" cy="152400"/>
                <wp:effectExtent l="0" t="254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7C5" w:rsidRDefault="00A457C5" w:rsidP="00A457C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80" type="#_x0000_t202" style="position:absolute;margin-left:458.25pt;margin-top:189.2pt;width:100.05pt;height:12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" o:allowincell="f" filled="f" stroked="f">
                <v:textbox inset="0,0,0,0">
                  <w:txbxContent>
                    <w:p w:rsidR="00A457C5" w:rsidRDefault="00A457C5" w:rsidP="00A457C5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9018905</wp:posOffset>
                </wp:positionH>
                <wp:positionV relativeFrom="page">
                  <wp:posOffset>2561590</wp:posOffset>
                </wp:positionV>
                <wp:extent cx="472440" cy="152400"/>
                <wp:effectExtent l="0" t="0" r="0" b="63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7C5" w:rsidRDefault="00A457C5" w:rsidP="00A457C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81" type="#_x0000_t202" style="position:absolute;margin-left:710.15pt;margin-top:201.7pt;width:37.2pt;height:12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" o:allowincell="f" filled="f" stroked="f">
                <v:textbox inset="0,0,0,0">
                  <w:txbxContent>
                    <w:p w:rsidR="00A457C5" w:rsidRDefault="00A457C5" w:rsidP="00A457C5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9251315</wp:posOffset>
                </wp:positionH>
                <wp:positionV relativeFrom="page">
                  <wp:posOffset>3016885</wp:posOffset>
                </wp:positionV>
                <wp:extent cx="472440" cy="152400"/>
                <wp:effectExtent l="2540" t="0" r="1270" b="254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7C5" w:rsidRDefault="00A457C5" w:rsidP="00A457C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82" type="#_x0000_t202" style="position:absolute;margin-left:728.45pt;margin-top:237.55pt;width:37.2pt;height:12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" o:allowincell="f" filled="f" stroked="f">
                <v:textbox inset="0,0,0,0">
                  <w:txbxContent>
                    <w:p w:rsidR="00A457C5" w:rsidRDefault="00A457C5" w:rsidP="00A457C5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4485640</wp:posOffset>
                </wp:positionH>
                <wp:positionV relativeFrom="page">
                  <wp:posOffset>3037840</wp:posOffset>
                </wp:positionV>
                <wp:extent cx="1172845" cy="152400"/>
                <wp:effectExtent l="0" t="0" r="0" b="63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8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7C5" w:rsidRDefault="00A457C5" w:rsidP="00A457C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83" type="#_x0000_t202" style="position:absolute;margin-left:353.2pt;margin-top:239.2pt;width:92.35pt;height:12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qaTswIAALM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" o:allowincell="f" filled="f" stroked="f">
                <v:textbox inset="0,0,0,0">
                  <w:txbxContent>
                    <w:p w:rsidR="00A457C5" w:rsidRDefault="00A457C5" w:rsidP="00A457C5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page">
                  <wp:posOffset>5819775</wp:posOffset>
                </wp:positionH>
                <wp:positionV relativeFrom="page">
                  <wp:posOffset>3037840</wp:posOffset>
                </wp:positionV>
                <wp:extent cx="1270635" cy="152400"/>
                <wp:effectExtent l="0" t="0" r="0" b="63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7C5" w:rsidRDefault="00A457C5" w:rsidP="00A457C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84" type="#_x0000_t202" style="position:absolute;margin-left:458.25pt;margin-top:239.2pt;width:100.05pt;height:12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smxswIAALM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" o:allowincell="f" filled="f" stroked="f">
                <v:textbox inset="0,0,0,0">
                  <w:txbxContent>
                    <w:p w:rsidR="00A457C5" w:rsidRDefault="00A457C5" w:rsidP="00A457C5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page">
                  <wp:posOffset>4485640</wp:posOffset>
                </wp:positionH>
                <wp:positionV relativeFrom="page">
                  <wp:posOffset>3427730</wp:posOffset>
                </wp:positionV>
                <wp:extent cx="1172845" cy="15240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8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7C5" w:rsidRDefault="00A457C5" w:rsidP="00A457C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85" type="#_x0000_t202" style="position:absolute;margin-left:353.2pt;margin-top:269.9pt;width:92.35pt;height:12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" o:allowincell="f" filled="f" stroked="f">
                <v:textbox inset="0,0,0,0">
                  <w:txbxContent>
                    <w:p w:rsidR="00A457C5" w:rsidRDefault="00A457C5" w:rsidP="00A457C5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page">
                  <wp:posOffset>5819775</wp:posOffset>
                </wp:positionH>
                <wp:positionV relativeFrom="page">
                  <wp:posOffset>3427730</wp:posOffset>
                </wp:positionV>
                <wp:extent cx="1270635" cy="152400"/>
                <wp:effectExtent l="0" t="0" r="0" b="127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7C5" w:rsidRDefault="00A457C5" w:rsidP="00A457C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86" type="#_x0000_t202" style="position:absolute;margin-left:458.25pt;margin-top:269.9pt;width:100.05pt;height:12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" o:allowincell="f" filled="f" stroked="f">
                <v:textbox inset="0,0,0,0">
                  <w:txbxContent>
                    <w:p w:rsidR="00A457C5" w:rsidRDefault="00A457C5" w:rsidP="00A457C5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page">
                  <wp:posOffset>9095740</wp:posOffset>
                </wp:positionH>
                <wp:positionV relativeFrom="page">
                  <wp:posOffset>3472180</wp:posOffset>
                </wp:positionV>
                <wp:extent cx="472440" cy="152400"/>
                <wp:effectExtent l="0" t="0" r="4445" b="444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7C5" w:rsidRDefault="00A457C5" w:rsidP="00A457C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87" type="#_x0000_t202" style="position:absolute;margin-left:716.2pt;margin-top:273.4pt;width:37.2pt;height:12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HgzsQIAALA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" o:allowincell="f" filled="f" stroked="f">
                <v:textbox inset="0,0,0,0">
                  <w:txbxContent>
                    <w:p w:rsidR="00A457C5" w:rsidRDefault="00A457C5" w:rsidP="00A457C5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page">
                  <wp:posOffset>9005570</wp:posOffset>
                </wp:positionH>
                <wp:positionV relativeFrom="page">
                  <wp:posOffset>3928110</wp:posOffset>
                </wp:positionV>
                <wp:extent cx="708660" cy="152400"/>
                <wp:effectExtent l="4445" t="3810" r="127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7C5" w:rsidRDefault="00A457C5" w:rsidP="00A457C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88" type="#_x0000_t202" style="position:absolute;margin-left:709.1pt;margin-top:309.3pt;width:55.8pt;height:12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" o:allowincell="f" filled="f" stroked="f">
                <v:textbox inset="0,0,0,0">
                  <w:txbxContent>
                    <w:p w:rsidR="00A457C5" w:rsidRDefault="00A457C5" w:rsidP="00A457C5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page">
                  <wp:posOffset>9218295</wp:posOffset>
                </wp:positionH>
                <wp:positionV relativeFrom="page">
                  <wp:posOffset>4383405</wp:posOffset>
                </wp:positionV>
                <wp:extent cx="236220" cy="152400"/>
                <wp:effectExtent l="0" t="1905" r="381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7C5" w:rsidRDefault="00A457C5" w:rsidP="00A457C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89" type="#_x0000_t202" style="position:absolute;margin-left:725.85pt;margin-top:345.15pt;width:18.6pt;height:12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zLOsgIAALA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" o:allowincell="f" filled="f" stroked="f">
                <v:textbox inset="0,0,0,0">
                  <w:txbxContent>
                    <w:p w:rsidR="00A457C5" w:rsidRDefault="00A457C5" w:rsidP="00A457C5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page">
                  <wp:posOffset>9580880</wp:posOffset>
                </wp:positionH>
                <wp:positionV relativeFrom="page">
                  <wp:posOffset>4383405</wp:posOffset>
                </wp:positionV>
                <wp:extent cx="236220" cy="152400"/>
                <wp:effectExtent l="0" t="1905" r="317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7C5" w:rsidRDefault="00A457C5" w:rsidP="00A457C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90" type="#_x0000_t202" style="position:absolute;margin-left:754.4pt;margin-top:345.15pt;width:18.6pt;height:12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sjJsAIAALA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" o:allowincell="f" filled="f" stroked="f">
                <v:textbox inset="0,0,0,0">
                  <w:txbxContent>
                    <w:p w:rsidR="00A457C5" w:rsidRDefault="00A457C5" w:rsidP="00A457C5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page">
                  <wp:posOffset>9208770</wp:posOffset>
                </wp:positionH>
                <wp:positionV relativeFrom="page">
                  <wp:posOffset>4838700</wp:posOffset>
                </wp:positionV>
                <wp:extent cx="236220" cy="152400"/>
                <wp:effectExtent l="0" t="0" r="381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7C5" w:rsidRDefault="00A457C5" w:rsidP="00A457C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91" type="#_x0000_t202" style="position:absolute;margin-left:725.1pt;margin-top:381pt;width:18.6pt;height:12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" o:allowincell="f" filled="f" stroked="f">
                <v:textbox inset="0,0,0,0">
                  <w:txbxContent>
                    <w:p w:rsidR="00A457C5" w:rsidRDefault="00A457C5" w:rsidP="00A457C5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page">
                  <wp:posOffset>9660890</wp:posOffset>
                </wp:positionH>
                <wp:positionV relativeFrom="page">
                  <wp:posOffset>4838700</wp:posOffset>
                </wp:positionV>
                <wp:extent cx="236220" cy="152400"/>
                <wp:effectExtent l="254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7C5" w:rsidRDefault="00A457C5" w:rsidP="00A457C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92" type="#_x0000_t202" style="position:absolute;margin-left:760.7pt;margin-top:381pt;width:18.6pt;height:12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yOLsQIAALA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" o:allowincell="f" filled="f" stroked="f">
                <v:textbox inset="0,0,0,0">
                  <w:txbxContent>
                    <w:p w:rsidR="00A457C5" w:rsidRDefault="00A457C5" w:rsidP="00A457C5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page">
                  <wp:posOffset>9312275</wp:posOffset>
                </wp:positionH>
                <wp:positionV relativeFrom="page">
                  <wp:posOffset>5294630</wp:posOffset>
                </wp:positionV>
                <wp:extent cx="236220" cy="152400"/>
                <wp:effectExtent l="0" t="0" r="0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7C5" w:rsidRDefault="00A457C5" w:rsidP="00A457C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93" type="#_x0000_t202" style="position:absolute;margin-left:733.25pt;margin-top:416.9pt;width:18.6pt;height:12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OVLsgIAALA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" o:allowincell="f" filled="f" stroked="f">
                <v:textbox inset="0,0,0,0">
                  <w:txbxContent>
                    <w:p w:rsidR="00A457C5" w:rsidRDefault="00A457C5" w:rsidP="00A457C5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page">
                  <wp:posOffset>9694545</wp:posOffset>
                </wp:positionH>
                <wp:positionV relativeFrom="page">
                  <wp:posOffset>5294630</wp:posOffset>
                </wp:positionV>
                <wp:extent cx="236220" cy="152400"/>
                <wp:effectExtent l="0" t="0" r="381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7C5" w:rsidRDefault="00A457C5" w:rsidP="00A457C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94" type="#_x0000_t202" style="position:absolute;margin-left:763.35pt;margin-top:416.9pt;width:18.6pt;height:12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tuMsQIAALA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" o:allowincell="f" filled="f" stroked="f">
                <v:textbox inset="0,0,0,0">
                  <w:txbxContent>
                    <w:p w:rsidR="00A457C5" w:rsidRDefault="00A457C5" w:rsidP="00A457C5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page">
                  <wp:posOffset>8004175</wp:posOffset>
                </wp:positionH>
                <wp:positionV relativeFrom="page">
                  <wp:posOffset>6301105</wp:posOffset>
                </wp:positionV>
                <wp:extent cx="1750695" cy="152400"/>
                <wp:effectExtent l="3175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6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7C5" w:rsidRDefault="00A457C5" w:rsidP="00A457C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95" type="#_x0000_t202" style="position:absolute;margin-left:630.25pt;margin-top:496.15pt;width:137.85pt;height:12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" o:allowincell="f" filled="f" stroked="f">
                <v:textbox inset="0,0,0,0">
                  <w:txbxContent>
                    <w:p w:rsidR="00A457C5" w:rsidRDefault="00A457C5" w:rsidP="00A457C5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E67E1" w:rsidRDefault="00A457C5"/>
    <w:sectPr w:rsidR="005E67E1" w:rsidSect="00A457C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inkl">
    <w:altName w:val="Calibri"/>
    <w:charset w:val="00"/>
    <w:family w:val="auto"/>
    <w:pitch w:val="variable"/>
    <w:sig w:usb0="A00000AF" w:usb1="5000205B" w:usb2="00000000" w:usb3="00000000" w:csb0="00000093" w:csb1="00000000"/>
  </w:font>
  <w:font w:name="Tuffy">
    <w:altName w:val="Calibri"/>
    <w:charset w:val="00"/>
    <w:family w:val="swiss"/>
    <w:notTrueType/>
    <w:pitch w:val="variable"/>
    <w:sig w:usb0="E00002FF" w:usb1="52002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7C5"/>
    <w:rsid w:val="003D6E98"/>
    <w:rsid w:val="00955295"/>
    <w:rsid w:val="00A4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9"/>
    <o:shapelayout v:ext="edit">
      <o:idmap v:ext="edit" data="1"/>
    </o:shapelayout>
  </w:shapeDefaults>
  <w:decimalSymbol w:val="."/>
  <w:listSeparator w:val=","/>
  <w14:docId w14:val="4107F92B"/>
  <w15:chartTrackingRefBased/>
  <w15:docId w15:val="{F7787D7A-282A-4DDB-93DA-45CC44EE1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457C5"/>
    <w:pPr>
      <w:widowControl w:val="0"/>
      <w:autoSpaceDE w:val="0"/>
      <w:autoSpaceDN w:val="0"/>
      <w:adjustRightInd w:val="0"/>
      <w:spacing w:after="0" w:line="240" w:lineRule="auto"/>
    </w:pPr>
    <w:rPr>
      <w:rFonts w:ascii="Twinkl" w:eastAsia="Times New Roman" w:hAnsi="Twinkl" w:cs="Twink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457C5"/>
    <w:pPr>
      <w:spacing w:before="4"/>
      <w:ind w:left="40"/>
    </w:pPr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A457C5"/>
    <w:rPr>
      <w:rFonts w:ascii="Twinkl" w:eastAsia="Times New Roman" w:hAnsi="Twinkl" w:cs="Twinkl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fontTable" Target="fontTable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8" Type="http://schemas.openxmlformats.org/officeDocument/2006/relationships/image" Target="media/image5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6E64F93C</Template>
  <TotalTime>0</TotalTime>
  <Pages>2</Pages>
  <Words>11</Words>
  <Characters>67</Characters>
  <Application>Microsoft Office Word</Application>
  <DocSecurity>0</DocSecurity>
  <Lines>1</Lines>
  <Paragraphs>1</Paragraphs>
  <ScaleCrop>false</ScaleCrop>
  <Company>Trinity St Peter's CE Primary School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MorrisS</dc:creator>
  <cp:keywords/>
  <dc:description/>
  <cp:lastModifiedBy>MorrisS</cp:lastModifiedBy>
  <cp:revision>1</cp:revision>
  <dcterms:created xsi:type="dcterms:W3CDTF">2020-03-17T16:29:00Z</dcterms:created>
  <dcterms:modified xsi:type="dcterms:W3CDTF">2020-03-17T16:29:00Z</dcterms:modified>
</cp:coreProperties>
</file>