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CA" w:rsidRDefault="00B368CA" w:rsidP="00B368CA">
      <w:pPr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-813549</wp:posOffset>
                </wp:positionV>
                <wp:extent cx="14098138" cy="9171296"/>
                <wp:effectExtent l="0" t="0" r="18415" b="1143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8138" cy="9171296"/>
                          <a:chOff x="0" y="0"/>
                          <a:chExt cx="10085582" cy="6687204"/>
                        </a:xfrm>
                      </wpg:grpSpPr>
                      <wps:wsp>
                        <wps:cNvPr id="41" name="Straight Arrow Connector 41"/>
                        <wps:cNvCnPr>
                          <a:cxnSpLocks noChangeShapeType="1"/>
                        </wps:cNvCnPr>
                        <wps:spPr bwMode="auto">
                          <a:xfrm>
                            <a:off x="8639047" y="2517653"/>
                            <a:ext cx="0" cy="1279729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Arrow Connector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958" y="3807726"/>
                            <a:ext cx="7152005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Arrow Connector 35"/>
                        <wps:cNvCnPr>
                          <a:cxnSpLocks noChangeShapeType="1"/>
                        </wps:cNvCnPr>
                        <wps:spPr bwMode="auto">
                          <a:xfrm>
                            <a:off x="1460259" y="3793819"/>
                            <a:ext cx="0" cy="42548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0085582" cy="6687204"/>
                            <a:chOff x="0" y="0"/>
                            <a:chExt cx="9285150" cy="5035864"/>
                          </a:xfrm>
                        </wpg:grpSpPr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344913" y="-104775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599" y="-104774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527253" y="-104774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42907" y="-104775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4775" y="3109274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rrow: Down 3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928656" y="529847"/>
                              <a:ext cx="236855" cy="380365"/>
                            </a:xfrm>
                            <a:prstGeom prst="downArrow">
                              <a:avLst>
                                <a:gd name="adj1" fmla="val 50000"/>
                                <a:gd name="adj2" fmla="val 75834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row: Down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526650" y="529847"/>
                              <a:ext cx="236855" cy="381000"/>
                            </a:xfrm>
                            <a:prstGeom prst="downArrow">
                              <a:avLst>
                                <a:gd name="adj1" fmla="val 50000"/>
                                <a:gd name="adj2" fmla="val 7596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rrow: Down 3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110996" y="529847"/>
                              <a:ext cx="236855" cy="380365"/>
                            </a:xfrm>
                            <a:prstGeom prst="downArrow">
                              <a:avLst>
                                <a:gd name="adj1" fmla="val 50000"/>
                                <a:gd name="adj2" fmla="val 75834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527253" y="3088802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42907" y="3088801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358560" y="3061507"/>
                              <a:ext cx="1821815" cy="2031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Arrow: Down 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540388" y="5370394"/>
                            <a:ext cx="314325" cy="412750"/>
                          </a:xfrm>
                          <a:prstGeom prst="downArrow">
                            <a:avLst>
                              <a:gd name="adj1" fmla="val 50000"/>
                              <a:gd name="adj2" fmla="val 7583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rrow: Down 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933666" y="5384042"/>
                            <a:ext cx="314325" cy="413385"/>
                          </a:xfrm>
                          <a:prstGeom prst="downArrow">
                            <a:avLst>
                              <a:gd name="adj1" fmla="val 50000"/>
                              <a:gd name="adj2" fmla="val 75961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rrow: Down 4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99648" y="5370394"/>
                            <a:ext cx="314508" cy="413154"/>
                          </a:xfrm>
                          <a:prstGeom prst="downArrow">
                            <a:avLst>
                              <a:gd name="adj1" fmla="val 50000"/>
                              <a:gd name="adj2" fmla="val 7583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90A5B" id="Group 47" o:spid="_x0000_s1026" style="position:absolute;margin-left:1058.9pt;margin-top:-64.05pt;width:1110.1pt;height:722.15pt;z-index:251681792;mso-position-horizontal:right;mso-position-horizontal-relative:margin;mso-width-relative:margin;mso-height-relative:margin" coordsize="100855,6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27" type="#_x0000_t32" style="position:absolute;left:86390;top:25176;width:0;height:12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" strokeweight="4.5pt"/>
                <v:shape id="Straight Arrow Connector 34" o:spid="_x0000_s1028" type="#_x0000_t32" style="position:absolute;left:14739;top:38077;width:715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" strokeweight="4.5pt"/>
                <v:shape id="Straight Arrow Connector 35" o:spid="_x0000_s1029" type="#_x0000_t32" style="position:absolute;left:14602;top:37938;width:0;height:4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" strokeweight="4.5pt">
                  <v:stroke endarrow="block"/>
                </v:shape>
                <v:group id="Group 42" o:spid="_x0000_s1030" style="position:absolute;width:100855;height:66872" coordsize="92851,5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7" o:spid="_x0000_s1031" style="position:absolute;left:73449;top:-1048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" strokeweight="1.75pt"/>
                  <v:rect id="Rectangle 38" o:spid="_x0000_s1032" style="position:absolute;left:1116;top:-1048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" strokeweight="1.75pt"/>
                  <v:rect id="Rectangle 39" o:spid="_x0000_s1033" style="position:absolute;left:25272;top:-1048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" strokeweight="1.75pt"/>
                  <v:rect id="Rectangle 40" o:spid="_x0000_s1034" style="position:absolute;left:49429;top:-1048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" strokeweight="1.75pt"/>
                  <v:rect id="Rectangle 36" o:spid="_x0000_s1035" style="position:absolute;left:1048;top:31092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" strokeweight="1.75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31" o:spid="_x0000_s1036" type="#_x0000_t67" style="position:absolute;left:69287;top:5298;width:2368;height:38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" adj="11400" fillcolor="black">
                    <v:textbox style="layout-flow:vertical-ideographic"/>
                  </v:shape>
                  <v:shape id="Arrow: Down 32" o:spid="_x0000_s1037" type="#_x0000_t67" style="position:absolute;left:45266;top:5298;width:2368;height:38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" adj="11400" fillcolor="black">
                    <v:textbox style="layout-flow:vertical-ideographic"/>
                  </v:shape>
                  <v:shape id="Arrow: Down 33" o:spid="_x0000_s1038" type="#_x0000_t67" style="position:absolute;left:21110;top:5298;width:2368;height:38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" adj="11400" fillcolor="black">
                    <v:textbox style="layout-flow:vertical-ideographic"/>
                  </v:shape>
                  <v:rect id="Rectangle 24" o:spid="_x0000_s1039" style="position:absolute;left:25272;top:30887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" strokeweight="1.75pt"/>
                  <v:rect id="Rectangle 25" o:spid="_x0000_s1040" style="position:absolute;left:49429;top:30887;width:18218;height:203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" strokeweight="1.75pt"/>
                  <v:rect id="Rectangle 26" o:spid="_x0000_s1041" style="position:absolute;left:73585;top:30614;width:18218;height:20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" strokeweight="1.75pt"/>
                </v:group>
                <v:shape id="Arrow: Down 43" o:spid="_x0000_s1042" type="#_x0000_t67" style="position:absolute;left:75403;top:53704;width:3143;height:41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" adj="9126" fillcolor="black">
                  <v:textbox style="layout-flow:vertical-ideographic"/>
                </v:shape>
                <v:shape id="Arrow: Down 44" o:spid="_x0000_s1043" type="#_x0000_t67" style="position:absolute;left:49336;top:53840;width:3143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" adj="9124" fillcolor="black">
                  <v:textbox style="layout-flow:vertical-ideographic"/>
                </v:shape>
                <v:shape id="Arrow: Down 45" o:spid="_x0000_s1044" type="#_x0000_t67" style="position:absolute;left:22996;top:53704;width:3145;height:41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" adj="9131" fillcolor="black">
                  <v:textbox style="layout-flow:vertical-ideographic"/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ab/>
      </w: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-516316</wp:posOffset>
                </wp:positionH>
                <wp:positionV relativeFrom="paragraph">
                  <wp:posOffset>227624</wp:posOffset>
                </wp:positionV>
                <wp:extent cx="3316406" cy="16786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167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40.65pt;margin-top:17.9pt;width:261.15pt;height:13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qgugIAAMM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368CA" w:rsidRPr="00EB1407" w:rsidRDefault="00B368CA" w:rsidP="00B368CA">
      <w:pPr>
        <w:rPr>
          <w:rFonts w:ascii="Comic Sans MS" w:hAnsi="Comic Sans MS"/>
        </w:rPr>
      </w:pPr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06BB7" wp14:editId="60711A87">
                <wp:simplePos x="0" y="0"/>
                <wp:positionH relativeFrom="column">
                  <wp:posOffset>6776720</wp:posOffset>
                </wp:positionH>
                <wp:positionV relativeFrom="paragraph">
                  <wp:posOffset>14605</wp:posOffset>
                </wp:positionV>
                <wp:extent cx="3315970" cy="167830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6BB7" id="Text Box 49" o:spid="_x0000_s1027" type="#_x0000_t202" style="position:absolute;margin-left:533.6pt;margin-top:1.15pt;width:261.1pt;height:13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GltgIAALw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AD401" wp14:editId="5D33E914">
                <wp:simplePos x="0" y="0"/>
                <wp:positionH relativeFrom="column">
                  <wp:posOffset>10459720</wp:posOffset>
                </wp:positionH>
                <wp:positionV relativeFrom="paragraph">
                  <wp:posOffset>10795</wp:posOffset>
                </wp:positionV>
                <wp:extent cx="3315970" cy="167830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D401" id="Text Box 50" o:spid="_x0000_s1028" type="#_x0000_t202" style="position:absolute;margin-left:823.6pt;margin-top:.85pt;width:261.1pt;height:13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vBu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77A90" wp14:editId="08A5C1A7">
                <wp:simplePos x="0" y="0"/>
                <wp:positionH relativeFrom="column">
                  <wp:posOffset>3166280</wp:posOffset>
                </wp:positionH>
                <wp:positionV relativeFrom="paragraph">
                  <wp:posOffset>10843</wp:posOffset>
                </wp:positionV>
                <wp:extent cx="3316406" cy="167867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167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7A90" id="Text Box 48" o:spid="_x0000_s1029" type="#_x0000_t202" style="position:absolute;margin-left:249.3pt;margin-top:.85pt;width:261.15pt;height:1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2Iug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B368CA" w:rsidRDefault="00B368CA" w:rsidP="00B368CA">
      <w:pPr>
        <w:rPr>
          <w:rFonts w:ascii="Comic Sans MS" w:hAnsi="Comic Sans MS"/>
          <w:b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Pr="00EB1407" w:rsidRDefault="00B368CA" w:rsidP="00B368CA">
      <w:pPr>
        <w:rPr>
          <w:rFonts w:ascii="Comic Sans MS" w:hAnsi="Comic Sans MS"/>
        </w:rPr>
      </w:pPr>
      <w:bookmarkStart w:id="0" w:name="_GoBack"/>
      <w:bookmarkEnd w:id="0"/>
    </w:p>
    <w:p w:rsidR="00B368CA" w:rsidRPr="00EB1407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rPr>
          <w:rFonts w:ascii="Comic Sans MS" w:hAnsi="Comic Sans MS"/>
        </w:rPr>
      </w:pPr>
    </w:p>
    <w:p w:rsidR="00B368CA" w:rsidRDefault="00B368CA" w:rsidP="00B368CA">
      <w:pPr>
        <w:tabs>
          <w:tab w:val="left" w:pos="588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368CA" w:rsidRDefault="00B368CA" w:rsidP="00B368CA">
      <w:pPr>
        <w:tabs>
          <w:tab w:val="left" w:pos="5884"/>
        </w:tabs>
        <w:rPr>
          <w:rFonts w:ascii="Comic Sans MS" w:hAnsi="Comic Sans MS"/>
        </w:rPr>
      </w:pPr>
    </w:p>
    <w:p w:rsidR="005E67E1" w:rsidRPr="00B368CA" w:rsidRDefault="00B368CA" w:rsidP="00B368CA"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CE690" wp14:editId="7ED5EED0">
                <wp:simplePos x="0" y="0"/>
                <wp:positionH relativeFrom="column">
                  <wp:posOffset>3166745</wp:posOffset>
                </wp:positionH>
                <wp:positionV relativeFrom="paragraph">
                  <wp:posOffset>1604010</wp:posOffset>
                </wp:positionV>
                <wp:extent cx="3315970" cy="167830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E690" id="Text Box 52" o:spid="_x0000_s1030" type="#_x0000_t202" style="position:absolute;margin-left:249.35pt;margin-top:126.3pt;width:261.1pt;height:1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+v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3B1F6" wp14:editId="5A6EDC58">
                <wp:simplePos x="0" y="0"/>
                <wp:positionH relativeFrom="column">
                  <wp:posOffset>6777355</wp:posOffset>
                </wp:positionH>
                <wp:positionV relativeFrom="paragraph">
                  <wp:posOffset>1607820</wp:posOffset>
                </wp:positionV>
                <wp:extent cx="3315970" cy="167830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B1F6" id="Text Box 53" o:spid="_x0000_s1031" type="#_x0000_t202" style="position:absolute;margin-left:533.65pt;margin-top:126.6pt;width:261.1pt;height:13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mf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FA5F7" wp14:editId="399EEE91">
                <wp:simplePos x="0" y="0"/>
                <wp:positionH relativeFrom="column">
                  <wp:posOffset>-515620</wp:posOffset>
                </wp:positionH>
                <wp:positionV relativeFrom="paragraph">
                  <wp:posOffset>1607820</wp:posOffset>
                </wp:positionV>
                <wp:extent cx="3315970" cy="167830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A5F7" id="Text Box 51" o:spid="_x0000_s1032" type="#_x0000_t202" style="position:absolute;margin-left:-40.6pt;margin-top:126.6pt;width:261.1pt;height:13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r0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368CA">
        <w:rPr>
          <w:rFonts w:ascii="Comic Sans MS" w:hAnsi="Comic Sans MS"/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0EDA7" wp14:editId="6EBA0CC3">
                <wp:simplePos x="0" y="0"/>
                <wp:positionH relativeFrom="column">
                  <wp:posOffset>10460538</wp:posOffset>
                </wp:positionH>
                <wp:positionV relativeFrom="paragraph">
                  <wp:posOffset>1604569</wp:posOffset>
                </wp:positionV>
                <wp:extent cx="3315970" cy="167830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  <w:p w:rsidR="00B368CA" w:rsidRPr="00B368CA" w:rsidRDefault="00B368CA" w:rsidP="00B368CA">
                            <w:pPr>
                              <w:pStyle w:val="NoSpacing"/>
                              <w:rPr>
                                <w:sz w:val="48"/>
                                <w:u w:val="single"/>
                              </w:rPr>
                            </w:pP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  <w:r w:rsidRPr="00B368CA">
                              <w:rPr>
                                <w:sz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EDA7" id="Text Box 54" o:spid="_x0000_s1033" type="#_x0000_t202" style="position:absolute;margin-left:823.65pt;margin-top:126.35pt;width:261.1pt;height:13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AQ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" filled="f" stroked="f">
                <v:textbox>
                  <w:txbxContent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  <w:p w:rsidR="00B368CA" w:rsidRPr="00B368CA" w:rsidRDefault="00B368CA" w:rsidP="00B368CA">
                      <w:pPr>
                        <w:pStyle w:val="NoSpacing"/>
                        <w:rPr>
                          <w:sz w:val="48"/>
                          <w:u w:val="single"/>
                        </w:rPr>
                      </w:pP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  <w:r w:rsidRPr="00B368CA">
                        <w:rPr>
                          <w:sz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E67E1" w:rsidRPr="00B368CA" w:rsidSect="00B368CA">
      <w:pgSz w:w="23811" w:h="16838" w:orient="landscape" w:code="8"/>
      <w:pgMar w:top="1797" w:right="1134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CA"/>
    <w:rsid w:val="003D6E98"/>
    <w:rsid w:val="00955295"/>
    <w:rsid w:val="00B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55"/>
        <o:r id="V:Rule5" type="connector" idref="#_x0000_s1056"/>
        <o:r id="V:Rule6" type="connector" idref="#_x0000_s1057"/>
      </o:rules>
    </o:shapelayout>
  </w:shapeDefaults>
  <w:decimalSymbol w:val="."/>
  <w:listSeparator w:val=","/>
  <w15:chartTrackingRefBased/>
  <w15:docId w15:val="{73EC7EA2-D24C-46EA-A73D-184FC7FA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BE0BABAC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</dc:creator>
  <cp:keywords/>
  <dc:description/>
  <cp:lastModifiedBy>MorrisS</cp:lastModifiedBy>
  <cp:revision>1</cp:revision>
  <dcterms:created xsi:type="dcterms:W3CDTF">2020-03-19T11:07:00Z</dcterms:created>
  <dcterms:modified xsi:type="dcterms:W3CDTF">2020-03-19T11:11:00Z</dcterms:modified>
</cp:coreProperties>
</file>