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7E1" w:rsidRDefault="001F57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B09608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87613" cy="6099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9" t="18622" r="27168" b="12896"/>
                    <a:stretch/>
                  </pic:blipFill>
                  <pic:spPr bwMode="auto">
                    <a:xfrm>
                      <a:off x="0" y="0"/>
                      <a:ext cx="9587613" cy="6099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67E1" w:rsidSect="001F57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55"/>
    <w:rsid w:val="001F5755"/>
    <w:rsid w:val="003D6E98"/>
    <w:rsid w:val="0095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7151C-BB57-4180-9E4E-D0696896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BE0BABAC</Template>
  <TotalTime>1</TotalTime>
  <Pages>1</Pages>
  <Words>0</Words>
  <Characters>1</Characters>
  <Application>Microsoft Office Word</Application>
  <DocSecurity>0</DocSecurity>
  <Lines>1</Lines>
  <Paragraphs>1</Paragraphs>
  <ScaleCrop>false</ScaleCrop>
  <Company>Trinity St Peter's CE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</dc:creator>
  <cp:keywords/>
  <dc:description/>
  <cp:lastModifiedBy>MorrisS</cp:lastModifiedBy>
  <cp:revision>1</cp:revision>
  <dcterms:created xsi:type="dcterms:W3CDTF">2020-03-19T11:13:00Z</dcterms:created>
  <dcterms:modified xsi:type="dcterms:W3CDTF">2020-03-19T11:14:00Z</dcterms:modified>
</cp:coreProperties>
</file>