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7B67B3C3" w:rsidR="00571CA2" w:rsidRDefault="008D5F36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Phonics </w:t>
            </w:r>
          </w:p>
          <w:p w14:paraId="3CC00EB3" w14:textId="77777777" w:rsidR="00571CA2" w:rsidRDefault="00571CA2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8D5F36">
            <w:pPr>
              <w:spacing w:after="3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0B473B57" w14:textId="77594F28" w:rsidR="008D5F36" w:rsidRPr="008D5F36" w:rsidRDefault="008D5F36" w:rsidP="008D5F36">
            <w:pPr>
              <w:spacing w:after="37"/>
              <w:rPr>
                <w:rFonts w:ascii="Arial" w:hAnsi="Arial" w:cs="Arial"/>
                <w:szCs w:val="20"/>
              </w:rPr>
            </w:pPr>
            <w:r w:rsidRPr="008D5F36">
              <w:rPr>
                <w:rFonts w:ascii="Arial" w:hAnsi="Arial" w:cs="Arial"/>
                <w:szCs w:val="20"/>
              </w:rPr>
              <w:t>Introduce</w:t>
            </w:r>
            <w:r w:rsidR="00FC172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C172A">
              <w:rPr>
                <w:rFonts w:ascii="Arial" w:hAnsi="Arial" w:cs="Arial"/>
                <w:szCs w:val="20"/>
              </w:rPr>
              <w:t>i</w:t>
            </w:r>
            <w:proofErr w:type="spellEnd"/>
            <w:r w:rsidR="001F15DD">
              <w:rPr>
                <w:rFonts w:ascii="Arial" w:hAnsi="Arial" w:cs="Arial"/>
                <w:szCs w:val="20"/>
              </w:rPr>
              <w:t xml:space="preserve"> </w:t>
            </w:r>
            <w:r w:rsidR="002861C9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s</w:t>
            </w:r>
            <w:r w:rsidRPr="008D5F36">
              <w:rPr>
                <w:rFonts w:ascii="Arial" w:hAnsi="Arial" w:cs="Arial"/>
                <w:szCs w:val="20"/>
              </w:rPr>
              <w:t>ound of the week</w:t>
            </w:r>
            <w:r w:rsidR="002861C9">
              <w:rPr>
                <w:rFonts w:ascii="Arial" w:hAnsi="Arial" w:cs="Arial"/>
                <w:szCs w:val="20"/>
              </w:rPr>
              <w:t xml:space="preserve">) </w:t>
            </w:r>
            <w:r>
              <w:rPr>
                <w:rFonts w:ascii="Arial" w:hAnsi="Arial" w:cs="Arial"/>
                <w:szCs w:val="20"/>
              </w:rPr>
              <w:t xml:space="preserve">and </w:t>
            </w:r>
            <w:proofErr w:type="spellStart"/>
            <w:r w:rsidR="002861C9">
              <w:rPr>
                <w:rFonts w:ascii="Arial" w:hAnsi="Arial" w:cs="Arial"/>
                <w:szCs w:val="20"/>
              </w:rPr>
              <w:t>practise</w:t>
            </w:r>
            <w:proofErr w:type="spellEnd"/>
            <w:r w:rsidR="002861C9">
              <w:rPr>
                <w:rFonts w:ascii="Arial" w:hAnsi="Arial" w:cs="Arial"/>
                <w:szCs w:val="20"/>
              </w:rPr>
              <w:t xml:space="preserve"> writing it ensuring you are using correct pencil grip</w:t>
            </w:r>
          </w:p>
          <w:p w14:paraId="7F495891" w14:textId="77777777" w:rsidR="00746F38" w:rsidRDefault="00746F38" w:rsidP="00746F3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4C8E7CC" w14:textId="6473098C" w:rsidR="00571CA2" w:rsidRPr="00571CA2" w:rsidRDefault="00571CA2" w:rsidP="009F2240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77777777" w:rsidR="002861C9" w:rsidRDefault="008D5F36" w:rsidP="008D5F3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  <w:r w:rsidR="002861C9">
              <w:rPr>
                <w:rFonts w:ascii="Arial" w:hAnsi="Arial" w:cs="Arial"/>
                <w:szCs w:val="20"/>
              </w:rPr>
              <w:t xml:space="preserve"> </w:t>
            </w:r>
          </w:p>
          <w:p w14:paraId="7ADD8CEE" w14:textId="1DEC9A06" w:rsidR="008D5F36" w:rsidRDefault="002861C9" w:rsidP="008D5F3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Make a collection of</w:t>
            </w:r>
            <w:r w:rsidR="001F15DD">
              <w:rPr>
                <w:rFonts w:ascii="Arial" w:hAnsi="Arial" w:cs="Arial"/>
                <w:szCs w:val="20"/>
              </w:rPr>
              <w:t xml:space="preserve"> different items beginning with </w:t>
            </w:r>
            <w:proofErr w:type="spellStart"/>
            <w:r w:rsidR="001F15DD">
              <w:rPr>
                <w:rFonts w:ascii="Arial" w:hAnsi="Arial" w:cs="Arial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Cs w:val="20"/>
              </w:rPr>
              <w:t>.</w:t>
            </w:r>
          </w:p>
          <w:p w14:paraId="18DD91E1" w14:textId="073212F9" w:rsidR="00584DC7" w:rsidRDefault="00584DC7" w:rsidP="008D5F36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70E90B5" w14:textId="28F5BAA7" w:rsidR="00584DC7" w:rsidRDefault="00584DC7" w:rsidP="008D5F36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Play initial sound sort game</w:t>
            </w:r>
          </w:p>
          <w:p w14:paraId="5811E4A3" w14:textId="77777777" w:rsidR="002861C9" w:rsidRDefault="002861C9" w:rsidP="008D5F36">
            <w:pPr>
              <w:rPr>
                <w:rFonts w:ascii="Arial" w:hAnsi="Arial" w:cs="Arial"/>
                <w:b/>
              </w:rPr>
            </w:pPr>
          </w:p>
          <w:p w14:paraId="34C8575A" w14:textId="2EE351BB" w:rsidR="00584DC7" w:rsidRDefault="00584DC7" w:rsidP="008D5F36">
            <w:pPr>
              <w:rPr>
                <w:rFonts w:ascii="Arial" w:hAnsi="Arial" w:cs="Arial"/>
                <w:b/>
              </w:rPr>
            </w:pPr>
          </w:p>
          <w:p w14:paraId="61C3364B" w14:textId="77777777" w:rsidR="00584DC7" w:rsidRDefault="00584DC7" w:rsidP="008D5F36">
            <w:pPr>
              <w:rPr>
                <w:rFonts w:ascii="Arial" w:hAnsi="Arial" w:cs="Arial"/>
                <w:b/>
              </w:rPr>
            </w:pPr>
          </w:p>
          <w:p w14:paraId="1AED5543" w14:textId="77777777" w:rsidR="00584DC7" w:rsidRPr="008D5F36" w:rsidRDefault="00584DC7" w:rsidP="008D5F36">
            <w:pPr>
              <w:rPr>
                <w:rFonts w:ascii="Arial" w:hAnsi="Arial" w:cs="Arial"/>
                <w:b/>
              </w:rPr>
            </w:pPr>
          </w:p>
          <w:p w14:paraId="1CE14CCE" w14:textId="4E2279E3" w:rsidR="008D5F36" w:rsidRPr="008D5F36" w:rsidRDefault="008D5F36" w:rsidP="008D5F3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2861C9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74D32F31" w14:textId="77777777" w:rsidR="002861C9" w:rsidRPr="008D5F36" w:rsidRDefault="002861C9" w:rsidP="002861C9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Blending activity</w:t>
            </w:r>
          </w:p>
          <w:p w14:paraId="462AE98A" w14:textId="77777777" w:rsidR="001F15DD" w:rsidRDefault="001F15DD" w:rsidP="001F15D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-m, t-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-n,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-t,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-s</w:t>
            </w:r>
            <w:r w:rsidRPr="2B5B429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-d, s-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-t, m-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-t, d-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-m, S-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-d</w:t>
            </w:r>
            <w:r w:rsidRPr="2B5B4297">
              <w:rPr>
                <w:rFonts w:ascii="Arial" w:hAnsi="Arial" w:cs="Arial"/>
              </w:rPr>
              <w:t>.</w:t>
            </w:r>
          </w:p>
          <w:p w14:paraId="29E18440" w14:textId="77777777" w:rsidR="002861C9" w:rsidRDefault="00644C2B" w:rsidP="002861C9">
            <w:pPr>
              <w:pStyle w:val="NormalWeb"/>
              <w:rPr>
                <w:rFonts w:ascii="Arial" w:hAnsi="Arial" w:cs="Arial"/>
              </w:rPr>
            </w:pPr>
            <w:hyperlink r:id="rId8" w:history="1">
              <w:r w:rsidR="002861C9" w:rsidRPr="008D5F36">
                <w:rPr>
                  <w:rStyle w:val="Hyperlink"/>
                  <w:rFonts w:ascii="Arial" w:hAnsi="Arial" w:cs="Arial"/>
                </w:rPr>
                <w:t>Phonics Play</w:t>
              </w:r>
            </w:hyperlink>
            <w:r w:rsidR="002861C9">
              <w:rPr>
                <w:rFonts w:ascii="Arial" w:hAnsi="Arial" w:cs="Arial"/>
              </w:rPr>
              <w:t xml:space="preserve"> will help with this, children will need support to complete the activity</w:t>
            </w:r>
          </w:p>
          <w:p w14:paraId="56433B85" w14:textId="6A0A8C2C" w:rsidR="00584DC7" w:rsidRPr="00584DC7" w:rsidRDefault="00584DC7" w:rsidP="009F2240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B75E3" w14:textId="043F7454" w:rsidR="007F5E4D" w:rsidRDefault="002861C9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Phonics </w:t>
            </w:r>
          </w:p>
          <w:p w14:paraId="779657BC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110803CE" w:rsidR="007F5E4D" w:rsidRDefault="003A6A20" w:rsidP="00094E48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  <w:r w:rsidR="007F5E4D">
              <w:rPr>
                <w:rFonts w:ascii="Arial" w:hAnsi="Arial" w:cs="Arial"/>
                <w:szCs w:val="20"/>
              </w:rPr>
              <w:t xml:space="preserve">  </w:t>
            </w:r>
          </w:p>
          <w:p w14:paraId="7401F0FF" w14:textId="3B7BFB9E" w:rsidR="007F5E4D" w:rsidRDefault="00313998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Match the sounds</w:t>
            </w:r>
            <w:r w:rsidR="001F15DD">
              <w:rPr>
                <w:rFonts w:ascii="Arial" w:hAnsi="Arial" w:cs="Arial"/>
                <w:szCs w:val="20"/>
              </w:rPr>
              <w:t xml:space="preserve"> beginning with </w:t>
            </w:r>
            <w:proofErr w:type="spellStart"/>
            <w:r w:rsidR="001F15DD">
              <w:rPr>
                <w:rFonts w:ascii="Arial" w:hAnsi="Arial" w:cs="Arial"/>
                <w:szCs w:val="20"/>
              </w:rPr>
              <w:t>i</w:t>
            </w:r>
            <w:proofErr w:type="spellEnd"/>
            <w:r w:rsidR="001F15DD">
              <w:rPr>
                <w:rFonts w:ascii="Arial" w:hAnsi="Arial" w:cs="Arial"/>
                <w:szCs w:val="20"/>
              </w:rPr>
              <w:t>.</w:t>
            </w:r>
          </w:p>
          <w:p w14:paraId="2CBAB740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47A9606A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2A17DF71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069DA51D" w14:textId="68D3F4EB" w:rsidR="00094E48" w:rsidRDefault="00094E4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2667BBBB" w14:textId="77777777" w:rsidR="00094E48" w:rsidRPr="00571CA2" w:rsidRDefault="00094E48" w:rsidP="007F5E4D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</w:p>
          <w:p w14:paraId="0CF29098" w14:textId="6AD0F973" w:rsidR="007F5E4D" w:rsidRPr="00444A31" w:rsidRDefault="007F5E4D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7F5E4D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B4D3358" w14:textId="339CC1FE" w:rsidR="00094E48" w:rsidRDefault="00094E48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5F8499D" w14:textId="27D0595F" w:rsidR="00E71A3F" w:rsidRDefault="00313998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Recap new sound learnt, words beginning with </w:t>
            </w:r>
            <w:proofErr w:type="gramStart"/>
            <w:r>
              <w:rPr>
                <w:rFonts w:ascii="Arial" w:hAnsi="Arial" w:cs="Arial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and blending activity</w:t>
            </w:r>
          </w:p>
          <w:p w14:paraId="30B1CDDA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2AB68594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7DD15B64" w14:textId="63ABFB92" w:rsidR="00313998" w:rsidRDefault="00313998" w:rsidP="007F5E4D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</w:p>
          <w:p w14:paraId="57DEEDC6" w14:textId="77777777" w:rsidR="00313998" w:rsidRDefault="00313998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DE10A3D" w14:textId="77777777" w:rsidR="007F5E4D" w:rsidRDefault="007F5E4D" w:rsidP="007F5E4D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4164E" w14:textId="1AF27171" w:rsidR="007D60C8" w:rsidRDefault="00313998" w:rsidP="003139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3D0252FC" w14:textId="1D365C99" w:rsidR="00313998" w:rsidRDefault="00313998" w:rsidP="00313998">
            <w:pPr>
              <w:jc w:val="center"/>
              <w:rPr>
                <w:rFonts w:ascii="Arial" w:hAnsi="Arial" w:cs="Arial"/>
                <w:b/>
              </w:rPr>
            </w:pPr>
          </w:p>
          <w:p w14:paraId="498B2542" w14:textId="0701C045" w:rsidR="00313998" w:rsidRDefault="009F2240" w:rsidP="00313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50FD21D5" w14:textId="5D7C5E95" w:rsidR="00313998" w:rsidRDefault="00313998" w:rsidP="00313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 and Ted’s Birthday PowerPoint</w:t>
            </w:r>
            <w:r w:rsidR="00B82C25">
              <w:rPr>
                <w:rFonts w:ascii="Arial" w:hAnsi="Arial" w:cs="Arial"/>
              </w:rPr>
              <w:t>.</w:t>
            </w:r>
          </w:p>
          <w:p w14:paraId="033B5BEE" w14:textId="17425A82" w:rsidR="00313998" w:rsidRDefault="00313998" w:rsidP="00313998">
            <w:pPr>
              <w:rPr>
                <w:rFonts w:ascii="Arial" w:hAnsi="Arial" w:cs="Arial"/>
              </w:rPr>
            </w:pPr>
          </w:p>
          <w:p w14:paraId="115938C3" w14:textId="77777777" w:rsidR="00313998" w:rsidRDefault="00313998" w:rsidP="00313998">
            <w:pPr>
              <w:rPr>
                <w:rFonts w:ascii="Arial" w:hAnsi="Arial" w:cs="Arial"/>
                <w:b/>
              </w:rPr>
            </w:pPr>
          </w:p>
          <w:p w14:paraId="3F46CC2E" w14:textId="1118594A" w:rsidR="00B82C25" w:rsidRDefault="00B82C25" w:rsidP="00313998">
            <w:pPr>
              <w:rPr>
                <w:rFonts w:ascii="Arial" w:hAnsi="Arial" w:cs="Arial"/>
                <w:b/>
              </w:rPr>
            </w:pPr>
          </w:p>
          <w:p w14:paraId="7BF693D8" w14:textId="3D92ACCC" w:rsidR="00313998" w:rsidRDefault="00313998" w:rsidP="00313998">
            <w:pPr>
              <w:rPr>
                <w:rFonts w:ascii="Arial" w:hAnsi="Arial" w:cs="Arial"/>
                <w:b/>
              </w:rPr>
            </w:pPr>
          </w:p>
          <w:p w14:paraId="3EFBD42B" w14:textId="77777777" w:rsidR="00313998" w:rsidRPr="00313998" w:rsidRDefault="00313998" w:rsidP="00313998">
            <w:pPr>
              <w:rPr>
                <w:rFonts w:ascii="Arial" w:hAnsi="Arial" w:cs="Arial"/>
                <w:b/>
              </w:rPr>
            </w:pPr>
          </w:p>
          <w:p w14:paraId="5AC98540" w14:textId="77777777" w:rsidR="00E71A3F" w:rsidRDefault="00E71A3F" w:rsidP="00E71A3F">
            <w:pPr>
              <w:rPr>
                <w:rFonts w:ascii="Arial" w:hAnsi="Arial" w:cs="Arial"/>
              </w:rPr>
            </w:pP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0EDD00D3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1B4378B7" w:rsidR="007D60C8" w:rsidRDefault="009F2240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67A772FC" w14:textId="194D73E4" w:rsidR="00313998" w:rsidRPr="007D60C8" w:rsidRDefault="0031399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 Hunt, matching numbers in the environment</w:t>
            </w:r>
            <w:r w:rsidR="00FC172A">
              <w:rPr>
                <w:rFonts w:ascii="Arial" w:hAnsi="Arial" w:cs="Arial"/>
                <w:szCs w:val="20"/>
              </w:rPr>
              <w:t xml:space="preserve"> to 2</w:t>
            </w:r>
            <w:r w:rsidR="00B82C25">
              <w:rPr>
                <w:rFonts w:ascii="Arial" w:hAnsi="Arial" w:cs="Arial"/>
                <w:szCs w:val="20"/>
              </w:rPr>
              <w:t>0.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2914E0EB" w14:textId="6D79DAC3" w:rsidR="00E71A3F" w:rsidRPr="00E71A3F" w:rsidRDefault="00E71A3F" w:rsidP="009F22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161599BC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F5C48E3" w14:textId="0E5ED910" w:rsidR="007D60C8" w:rsidRDefault="009F2240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7ABF9952" w14:textId="0E64C3B7" w:rsidR="00313998" w:rsidRPr="007D60C8" w:rsidRDefault="0031399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Teddy’s Toy shop </w:t>
            </w:r>
            <w:proofErr w:type="spellStart"/>
            <w:r>
              <w:rPr>
                <w:rFonts w:ascii="Arial" w:hAnsi="Arial" w:cs="Arial"/>
                <w:szCs w:val="20"/>
              </w:rPr>
              <w:t>powerpoint</w:t>
            </w:r>
            <w:proofErr w:type="spellEnd"/>
            <w:r w:rsidR="00B82C25">
              <w:rPr>
                <w:rFonts w:ascii="Arial" w:hAnsi="Arial" w:cs="Arial"/>
                <w:szCs w:val="20"/>
              </w:rPr>
              <w:t>.</w:t>
            </w:r>
          </w:p>
          <w:p w14:paraId="726519DB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6225E271" w14:textId="1BCC1B39" w:rsidR="00E71A3F" w:rsidRPr="00444A31" w:rsidRDefault="00E71A3F" w:rsidP="009F2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661F0DF8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37F7C899" w:rsidR="007D60C8" w:rsidRDefault="009F2240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5FA8A208" w14:textId="4AB4F130" w:rsidR="00313998" w:rsidRPr="007D60C8" w:rsidRDefault="0031399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 Formation and Number blocks activity</w:t>
            </w:r>
            <w:r w:rsidR="00B82C25">
              <w:rPr>
                <w:rFonts w:ascii="Arial" w:hAnsi="Arial" w:cs="Arial"/>
                <w:szCs w:val="20"/>
              </w:rPr>
              <w:t>.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A3EB233" w14:textId="3CFEF364" w:rsidR="00B60A9B" w:rsidRPr="00444A31" w:rsidRDefault="00B60A9B" w:rsidP="009F2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399BD1AF" w:rsidR="00E71A3F" w:rsidRDefault="00313998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06FC68C0" w:rsidR="007D60C8" w:rsidRDefault="009F2240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66C54BFF" w14:textId="1A9590A3" w:rsidR="00313998" w:rsidRPr="00B82C25" w:rsidRDefault="00313998" w:rsidP="007D60C8">
            <w:pPr>
              <w:rPr>
                <w:rFonts w:ascii="Arial" w:hAnsi="Arial" w:cs="Arial"/>
                <w:szCs w:val="20"/>
              </w:rPr>
            </w:pPr>
            <w:r w:rsidRPr="00B82C25">
              <w:rPr>
                <w:rFonts w:ascii="Arial" w:hAnsi="Arial" w:cs="Arial"/>
                <w:szCs w:val="20"/>
              </w:rPr>
              <w:t>Play Top Marks counting game</w:t>
            </w:r>
            <w:r w:rsidR="00B82C25">
              <w:rPr>
                <w:rFonts w:ascii="Arial" w:hAnsi="Arial" w:cs="Arial"/>
                <w:szCs w:val="20"/>
              </w:rPr>
              <w:t>.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192F27C" w14:textId="37D75A5E" w:rsidR="00E71A3F" w:rsidRPr="00B82C25" w:rsidRDefault="00E71A3F" w:rsidP="00444A31">
            <w:pPr>
              <w:rPr>
                <w:rFonts w:ascii="Arial" w:hAnsi="Arial" w:cs="Arial"/>
              </w:rPr>
            </w:pPr>
          </w:p>
        </w:tc>
      </w:tr>
      <w:tr w:rsidR="00B60A9B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2FE9070E" w14:textId="77777777" w:rsidR="00752B92" w:rsidRDefault="00B82C25" w:rsidP="00FC70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2B92">
              <w:rPr>
                <w:rFonts w:ascii="Arial" w:hAnsi="Arial" w:cs="Arial"/>
              </w:rPr>
              <w:t>Listen to:</w:t>
            </w:r>
          </w:p>
          <w:p w14:paraId="4A949951" w14:textId="634949A7" w:rsidR="00E71A3F" w:rsidRDefault="00644C2B" w:rsidP="00FC70E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752B92" w:rsidRPr="00752B92">
                <w:rPr>
                  <w:rStyle w:val="Hyperlink"/>
                </w:rPr>
                <w:t xml:space="preserve"> </w:t>
              </w:r>
              <w:r w:rsidR="00752B92" w:rsidRPr="00752B92">
                <w:rPr>
                  <w:rStyle w:val="Hyperlink"/>
                  <w:rFonts w:ascii="Arial" w:hAnsi="Arial" w:cs="Arial"/>
                </w:rPr>
                <w:t>How I Became A Pirate</w:t>
              </w:r>
            </w:hyperlink>
          </w:p>
          <w:p w14:paraId="65DFF054" w14:textId="41CA90EB" w:rsidR="00B60A9B" w:rsidRPr="00A02E21" w:rsidRDefault="00E71A3F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ECFCCC3" w14:textId="77777777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14EF2C82" w:rsidR="00B60A9B" w:rsidRPr="00A02E21" w:rsidRDefault="00644C2B" w:rsidP="00752B9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752B92" w:rsidRPr="00B82C25">
                <w:rPr>
                  <w:rStyle w:val="Hyperlink"/>
                  <w:rFonts w:ascii="Arial" w:hAnsi="Arial" w:cs="Arial"/>
                </w:rPr>
                <w:t>Book Trust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8712ABD" w14:textId="77777777" w:rsidR="00B82C25" w:rsidRDefault="00B82C25" w:rsidP="00B8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881728B" w14:textId="5F4BB12D" w:rsidR="00B82C25" w:rsidRDefault="00644C2B" w:rsidP="00B82C25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B82C25" w:rsidRPr="00B82C25">
                <w:rPr>
                  <w:rStyle w:val="Hyperlink"/>
                  <w:rFonts w:ascii="Arial" w:hAnsi="Arial" w:cs="Arial"/>
                </w:rPr>
                <w:t>World book Day</w:t>
              </w:r>
            </w:hyperlink>
          </w:p>
          <w:p w14:paraId="1D3A7ADE" w14:textId="3AB26248" w:rsidR="00B60A9B" w:rsidRPr="00A02E21" w:rsidRDefault="00B60A9B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6632579" w14:textId="77777777" w:rsidR="00B82C25" w:rsidRDefault="00B82C25" w:rsidP="00B8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74A14F1F" w14:textId="77777777" w:rsidR="00B82C25" w:rsidRDefault="00644C2B" w:rsidP="00B82C25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B82C25" w:rsidRPr="00B82C25">
                <w:rPr>
                  <w:rStyle w:val="Hyperlink"/>
                  <w:rFonts w:ascii="Arial" w:hAnsi="Arial" w:cs="Arial"/>
                </w:rPr>
                <w:t>Book Trust</w:t>
              </w:r>
            </w:hyperlink>
            <w:r w:rsidR="00B82C25">
              <w:rPr>
                <w:rFonts w:ascii="Arial" w:hAnsi="Arial" w:cs="Arial"/>
              </w:rPr>
              <w:t xml:space="preserve"> </w:t>
            </w:r>
          </w:p>
          <w:p w14:paraId="67885D74" w14:textId="79142F2F" w:rsidR="00B60A9B" w:rsidRPr="00A02E21" w:rsidRDefault="00B60A9B" w:rsidP="00FC7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E89D9C6" w14:textId="77777777" w:rsidR="00752B92" w:rsidRDefault="00752B92" w:rsidP="00752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39746BA1" w14:textId="77777777" w:rsidR="00752B92" w:rsidRDefault="00644C2B" w:rsidP="00752B92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752B92" w:rsidRPr="00752B92">
                <w:rPr>
                  <w:rStyle w:val="Hyperlink"/>
                </w:rPr>
                <w:t xml:space="preserve"> </w:t>
              </w:r>
              <w:r w:rsidR="00752B92" w:rsidRPr="00752B92">
                <w:rPr>
                  <w:rStyle w:val="Hyperlink"/>
                  <w:rFonts w:ascii="Arial" w:hAnsi="Arial" w:cs="Arial"/>
                </w:rPr>
                <w:t>How I Became A Pirate</w:t>
              </w:r>
            </w:hyperlink>
          </w:p>
          <w:p w14:paraId="75761DEE" w14:textId="6B6552FE" w:rsidR="00B60A9B" w:rsidRPr="00A02E21" w:rsidRDefault="00B60A9B" w:rsidP="00752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0A9B" w:rsidRPr="00A02E21" w14:paraId="2A185797" w14:textId="77777777" w:rsidTr="00752B92">
        <w:trPr>
          <w:trHeight w:val="3009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15196C76" w14:textId="53248C30" w:rsidR="00752B92" w:rsidRDefault="00752B92" w:rsidP="00AE7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571153F3" w14:textId="77777777" w:rsidR="00752B92" w:rsidRDefault="00752B92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752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40B5ABF9" w14:textId="76F0F759" w:rsidR="00752B92" w:rsidRDefault="00752B92" w:rsidP="00752B92">
            <w:pPr>
              <w:rPr>
                <w:rFonts w:ascii="Arial" w:hAnsi="Arial" w:cs="Arial"/>
              </w:rPr>
            </w:pPr>
            <w:r w:rsidRPr="00752B92">
              <w:rPr>
                <w:rFonts w:ascii="Arial" w:hAnsi="Arial" w:cs="Arial"/>
              </w:rPr>
              <w:t>Build a Boat</w:t>
            </w:r>
          </w:p>
          <w:p w14:paraId="154E11FD" w14:textId="6F14C5BD" w:rsidR="00752B92" w:rsidRDefault="00752B92" w:rsidP="00752B92">
            <w:pPr>
              <w:rPr>
                <w:rFonts w:ascii="Arial" w:hAnsi="Arial" w:cs="Arial"/>
              </w:rPr>
            </w:pPr>
          </w:p>
          <w:p w14:paraId="524A3045" w14:textId="74AE5F41" w:rsidR="00AE6234" w:rsidRPr="00AE6234" w:rsidRDefault="00AE6234" w:rsidP="009F22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A78B805" w14:textId="7F79738E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15310BC" w14:textId="1AB5E9C5" w:rsidR="00752B92" w:rsidRDefault="00752B92" w:rsidP="00752B92">
            <w:pPr>
              <w:rPr>
                <w:rFonts w:ascii="Arial" w:hAnsi="Arial" w:cs="Arial"/>
              </w:rPr>
            </w:pPr>
          </w:p>
          <w:p w14:paraId="4FD5EC94" w14:textId="4C306A87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Science:</w:t>
            </w:r>
          </w:p>
          <w:p w14:paraId="787387D1" w14:textId="032E67C6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264FBA5F" w14:textId="5071D95A" w:rsidR="00752B92" w:rsidRPr="00584DC7" w:rsidRDefault="00752B92" w:rsidP="00752B92">
            <w:pPr>
              <w:jc w:val="center"/>
              <w:rPr>
                <w:rFonts w:ascii="Arial" w:hAnsi="Arial" w:cs="Arial"/>
              </w:rPr>
            </w:pPr>
            <w:r w:rsidRPr="00584DC7">
              <w:rPr>
                <w:rFonts w:ascii="Arial" w:hAnsi="Arial" w:cs="Arial"/>
              </w:rPr>
              <w:t>Float or Sink Pirate Treasure activity</w:t>
            </w:r>
          </w:p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E028A30" w14:textId="5A7FB86F" w:rsidR="00AE6234" w:rsidRPr="00AE6234" w:rsidRDefault="00AE6234" w:rsidP="00752B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679D752C" w14:textId="3AAC343A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B5C6970" w14:textId="2345DBC2" w:rsidR="00752B92" w:rsidRDefault="00752B92" w:rsidP="00752B92">
            <w:pPr>
              <w:rPr>
                <w:rFonts w:ascii="Arial" w:hAnsi="Arial" w:cs="Arial"/>
              </w:rPr>
            </w:pPr>
          </w:p>
          <w:p w14:paraId="611CA222" w14:textId="77777777" w:rsidR="00752B92" w:rsidRDefault="00752B92" w:rsidP="00752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2284C992" w14:textId="77777777" w:rsidR="00752B92" w:rsidRDefault="00752B92" w:rsidP="00752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Reception Ready:</w:t>
            </w:r>
          </w:p>
          <w:p w14:paraId="5B35A9FF" w14:textId="77777777" w:rsidR="00752B92" w:rsidRDefault="00752B92" w:rsidP="00752B92">
            <w:pPr>
              <w:rPr>
                <w:rFonts w:ascii="Arial" w:hAnsi="Arial" w:cs="Arial"/>
              </w:rPr>
            </w:pPr>
            <w:r w:rsidRPr="00752B92">
              <w:rPr>
                <w:rFonts w:ascii="Arial" w:hAnsi="Arial" w:cs="Arial"/>
              </w:rPr>
              <w:t>Build a Boat</w:t>
            </w:r>
          </w:p>
          <w:p w14:paraId="34C7922D" w14:textId="77777777" w:rsidR="00752B92" w:rsidRDefault="00752B92" w:rsidP="00752B92">
            <w:pPr>
              <w:rPr>
                <w:rFonts w:ascii="Arial" w:hAnsi="Arial" w:cs="Arial"/>
              </w:rPr>
            </w:pPr>
          </w:p>
          <w:p w14:paraId="3D66884D" w14:textId="0B605BCE" w:rsidR="007D60C8" w:rsidRPr="007D60C8" w:rsidRDefault="007D60C8" w:rsidP="009F2240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4EB4F7E5" w14:textId="77777777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375110B" w14:textId="77777777" w:rsidR="00752B92" w:rsidRDefault="00752B92" w:rsidP="00752B92">
            <w:pPr>
              <w:jc w:val="center"/>
              <w:rPr>
                <w:rFonts w:ascii="Arial" w:hAnsi="Arial" w:cs="Arial"/>
              </w:rPr>
            </w:pPr>
          </w:p>
          <w:p w14:paraId="4667B720" w14:textId="64E8FF1B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598F8D4B" w14:textId="732C51F5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06510A6F" w14:textId="0DD7D798" w:rsidR="00752B92" w:rsidRPr="00584DC7" w:rsidRDefault="00752B92" w:rsidP="00752B92">
            <w:pPr>
              <w:jc w:val="center"/>
              <w:rPr>
                <w:rFonts w:ascii="Arial" w:hAnsi="Arial" w:cs="Arial"/>
              </w:rPr>
            </w:pPr>
            <w:r w:rsidRPr="00584DC7">
              <w:rPr>
                <w:rFonts w:ascii="Arial" w:hAnsi="Arial" w:cs="Arial"/>
              </w:rPr>
              <w:t>Sing a Sailor went to sea, sea, sea.</w:t>
            </w:r>
          </w:p>
          <w:p w14:paraId="5E8DC857" w14:textId="004B9E08" w:rsid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6FFA4603" w14:textId="77777777" w:rsidR="00752B92" w:rsidRPr="00752B92" w:rsidRDefault="00752B92" w:rsidP="00752B92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752B9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15ED4A09" w14:textId="49A3FE1E" w:rsidR="00752B92" w:rsidRDefault="00752B92" w:rsidP="00752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335896B9" w14:textId="689AF82B" w:rsidR="00F12C39" w:rsidRDefault="00F12C39" w:rsidP="00752B92">
            <w:pPr>
              <w:rPr>
                <w:rFonts w:ascii="Arial" w:hAnsi="Arial" w:cs="Arial"/>
              </w:rPr>
            </w:pPr>
          </w:p>
          <w:p w14:paraId="63CD7798" w14:textId="77777777" w:rsidR="00F12C39" w:rsidRDefault="00F12C39" w:rsidP="00F12C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5C71ED84" w14:textId="77777777" w:rsidR="00F12C39" w:rsidRDefault="00F12C39" w:rsidP="00F12C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Reception Ready:</w:t>
            </w:r>
          </w:p>
          <w:p w14:paraId="19B1BEFE" w14:textId="77777777" w:rsidR="00F12C39" w:rsidRDefault="00F12C39" w:rsidP="00F12C39">
            <w:pPr>
              <w:rPr>
                <w:rFonts w:ascii="Arial" w:hAnsi="Arial" w:cs="Arial"/>
              </w:rPr>
            </w:pPr>
            <w:r w:rsidRPr="00752B92">
              <w:rPr>
                <w:rFonts w:ascii="Arial" w:hAnsi="Arial" w:cs="Arial"/>
              </w:rPr>
              <w:t>Build a Boat</w:t>
            </w:r>
          </w:p>
          <w:p w14:paraId="52F8C82D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1C2F75F8" w14:textId="77777777" w:rsidR="00F12C39" w:rsidRDefault="00F12C39" w:rsidP="00752B92">
            <w:pPr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752B92">
            <w:pPr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2A79031F" w:rsidR="00752B92" w:rsidRPr="00AE6234" w:rsidRDefault="00752B92" w:rsidP="00752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Talk Like A Pirate Activity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335DCA9" w:rsidR="00AE6234" w:rsidRPr="00752B92" w:rsidRDefault="00752B92" w:rsidP="002665C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PE – </w:t>
            </w:r>
            <w:r w:rsidRPr="00FC172A">
              <w:rPr>
                <w:rFonts w:ascii="Arial" w:hAnsi="Arial" w:cs="Arial"/>
              </w:rPr>
              <w:t>Cosmic Kids Yoga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69C32153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7DE26FD3" w14:textId="3004C198" w:rsidR="00644C2B" w:rsidRDefault="00644C2B" w:rsidP="00644C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 Question:</w:t>
            </w:r>
          </w:p>
          <w:p w14:paraId="4183A329" w14:textId="2E5FEF48" w:rsidR="00644C2B" w:rsidRDefault="00644C2B" w:rsidP="00644C2B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Story:</w:t>
            </w:r>
            <w:r w:rsidRPr="00644C2B">
              <w:rPr>
                <w:rFonts w:ascii="Arial" w:hAnsi="Arial" w:cs="Arial"/>
              </w:rPr>
              <w:t xml:space="preserve"> As some children return to school, we think about how our routines have changed during this time.</w:t>
            </w:r>
          </w:p>
          <w:p w14:paraId="316B5A00" w14:textId="7E68785B" w:rsidR="00644C2B" w:rsidRDefault="00644C2B" w:rsidP="00644C2B">
            <w:pPr>
              <w:rPr>
                <w:rFonts w:ascii="Arial" w:hAnsi="Arial" w:cs="Arial"/>
                <w:b/>
              </w:rPr>
            </w:pPr>
          </w:p>
          <w:p w14:paraId="14ED1D9A" w14:textId="77777777" w:rsidR="00644C2B" w:rsidRDefault="00644C2B" w:rsidP="00644C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Question: </w:t>
            </w:r>
          </w:p>
          <w:p w14:paraId="08DE2A68" w14:textId="28C47C9B" w:rsidR="00644C2B" w:rsidRPr="00644C2B" w:rsidRDefault="00644C2B" w:rsidP="00644C2B">
            <w:pPr>
              <w:rPr>
                <w:rFonts w:ascii="Arial" w:hAnsi="Arial" w:cs="Arial"/>
              </w:rPr>
            </w:pPr>
            <w:r w:rsidRPr="00644C2B">
              <w:rPr>
                <w:rFonts w:ascii="Arial" w:hAnsi="Arial" w:cs="Arial"/>
              </w:rPr>
              <w:t>How important is it to have a bed time?</w:t>
            </w:r>
          </w:p>
          <w:bookmarkEnd w:id="0"/>
          <w:p w14:paraId="52E220A1" w14:textId="2872F638" w:rsidR="00E71A3F" w:rsidRPr="00644C2B" w:rsidRDefault="00E71A3F" w:rsidP="00644C2B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5BBEF498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5D44B25B" w14:textId="02EFFE60" w:rsidR="007D60C8" w:rsidRPr="007D60C8" w:rsidRDefault="00752B92" w:rsidP="007D60C8">
            <w:pPr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1E3D3DC6" w14:textId="2E779166" w:rsidR="00F12C39" w:rsidRDefault="00F12C39" w:rsidP="00426FF3">
            <w:pPr>
              <w:rPr>
                <w:rFonts w:ascii="Arial" w:hAnsi="Arial" w:cs="Arial"/>
              </w:rPr>
            </w:pPr>
          </w:p>
          <w:p w14:paraId="40412659" w14:textId="52EE7F30" w:rsidR="00F12C39" w:rsidRDefault="00F12C39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practice putting your shoes and socks on.</w:t>
            </w:r>
          </w:p>
          <w:p w14:paraId="22923E17" w14:textId="5F64B02D" w:rsidR="00F12C39" w:rsidRDefault="00F12C39" w:rsidP="00426FF3">
            <w:pPr>
              <w:rPr>
                <w:rFonts w:ascii="Arial" w:hAnsi="Arial" w:cs="Arial"/>
              </w:rPr>
            </w:pPr>
          </w:p>
          <w:p w14:paraId="34C7948D" w14:textId="1C543E69" w:rsidR="00F12C39" w:rsidRPr="00426FF3" w:rsidRDefault="00F12C39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216EE258" w14:textId="6ACD3063" w:rsidR="003830D0" w:rsidRDefault="003830D0" w:rsidP="00426FF3">
            <w:pPr>
              <w:rPr>
                <w:rFonts w:ascii="Arial" w:hAnsi="Arial" w:cs="Arial"/>
              </w:rPr>
            </w:pPr>
          </w:p>
          <w:p w14:paraId="39C17C82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practice putting your shoes and socks on.</w:t>
            </w:r>
          </w:p>
          <w:p w14:paraId="4ED265C9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7897B2B2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5CC62D37" w14:textId="77777777" w:rsidR="00F12C39" w:rsidRPr="00426FF3" w:rsidRDefault="00F12C39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58E925B5" w14:textId="035864E7" w:rsidR="00F12C39" w:rsidRDefault="00F12C39" w:rsidP="003830D0">
            <w:pPr>
              <w:rPr>
                <w:rFonts w:ascii="Arial" w:hAnsi="Arial" w:cs="Arial"/>
              </w:rPr>
            </w:pPr>
          </w:p>
          <w:p w14:paraId="7F730686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practice putting your shoes and socks on.</w:t>
            </w:r>
          </w:p>
          <w:p w14:paraId="7ACE413B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55A96CB1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7123A4B7" w14:textId="77777777" w:rsidR="00F12C39" w:rsidRPr="00426FF3" w:rsidRDefault="00F12C39" w:rsidP="003830D0">
            <w:pPr>
              <w:rPr>
                <w:rFonts w:ascii="Arial" w:hAnsi="Arial" w:cs="Arial"/>
              </w:rPr>
            </w:pP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3E757F51" w14:textId="3CA20F2F" w:rsidR="00F12C39" w:rsidRDefault="00F12C39" w:rsidP="003830D0">
            <w:pPr>
              <w:rPr>
                <w:rFonts w:ascii="Arial" w:hAnsi="Arial" w:cs="Arial"/>
              </w:rPr>
            </w:pPr>
          </w:p>
          <w:p w14:paraId="52F7C731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practice putting your shoes and socks on.</w:t>
            </w:r>
          </w:p>
          <w:p w14:paraId="06A18EB4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7EEC3214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302D3FDD" w14:textId="77777777" w:rsidR="00F12C39" w:rsidRPr="00426FF3" w:rsidRDefault="00F12C39" w:rsidP="003830D0">
            <w:pPr>
              <w:rPr>
                <w:rFonts w:ascii="Arial" w:hAnsi="Arial" w:cs="Arial"/>
              </w:rPr>
            </w:pP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6CEC28E2" w14:textId="464A2D4A" w:rsidR="003830D0" w:rsidRDefault="003830D0" w:rsidP="00426FF3">
            <w:pPr>
              <w:rPr>
                <w:rFonts w:ascii="Arial" w:hAnsi="Arial" w:cs="Arial"/>
              </w:rPr>
            </w:pPr>
          </w:p>
          <w:p w14:paraId="07418C43" w14:textId="77777777" w:rsidR="00F12C39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practice putting your shoes and socks on.</w:t>
            </w:r>
          </w:p>
          <w:p w14:paraId="78AE9910" w14:textId="77777777" w:rsidR="00F12C39" w:rsidRDefault="00F12C39" w:rsidP="00F12C39">
            <w:pPr>
              <w:rPr>
                <w:rFonts w:ascii="Arial" w:hAnsi="Arial" w:cs="Arial"/>
              </w:rPr>
            </w:pPr>
          </w:p>
          <w:p w14:paraId="5D32F9E4" w14:textId="77777777" w:rsidR="00F12C39" w:rsidRPr="00426FF3" w:rsidRDefault="00F12C39" w:rsidP="00F1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to use your knife / fork and spoon?</w:t>
            </w:r>
          </w:p>
          <w:p w14:paraId="26B84BD2" w14:textId="77777777" w:rsidR="00F12C39" w:rsidRPr="00426FF3" w:rsidRDefault="00F12C39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4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22716418" w:rsidR="00E256A2" w:rsidRPr="00D97398" w:rsidRDefault="008D5F36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Nursery Home Learning – </w:t>
    </w:r>
    <w:proofErr w:type="spellStart"/>
    <w:r>
      <w:rPr>
        <w:rFonts w:ascii="Arial" w:hAnsi="Arial" w:cs="Arial"/>
        <w:sz w:val="24"/>
        <w:szCs w:val="24"/>
      </w:rPr>
      <w:t>w.b.</w:t>
    </w:r>
    <w:proofErr w:type="spellEnd"/>
    <w:r>
      <w:rPr>
        <w:rFonts w:ascii="Arial" w:hAnsi="Arial" w:cs="Arial"/>
        <w:sz w:val="24"/>
        <w:szCs w:val="24"/>
      </w:rPr>
      <w:t xml:space="preserve">  08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87"/>
    <w:rsid w:val="00094E48"/>
    <w:rsid w:val="001414D9"/>
    <w:rsid w:val="00147630"/>
    <w:rsid w:val="00161ED7"/>
    <w:rsid w:val="001A14EE"/>
    <w:rsid w:val="001F15DD"/>
    <w:rsid w:val="002665C2"/>
    <w:rsid w:val="002861C9"/>
    <w:rsid w:val="002D7C8A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84DC7"/>
    <w:rsid w:val="005F1E0D"/>
    <w:rsid w:val="00644C2B"/>
    <w:rsid w:val="006D5560"/>
    <w:rsid w:val="00746F38"/>
    <w:rsid w:val="00752B92"/>
    <w:rsid w:val="00785F14"/>
    <w:rsid w:val="007909FC"/>
    <w:rsid w:val="007D60C8"/>
    <w:rsid w:val="007F5E4D"/>
    <w:rsid w:val="008768F0"/>
    <w:rsid w:val="008D5F36"/>
    <w:rsid w:val="00916D2E"/>
    <w:rsid w:val="00962756"/>
    <w:rsid w:val="00975587"/>
    <w:rsid w:val="009762C6"/>
    <w:rsid w:val="009B28B6"/>
    <w:rsid w:val="009F2240"/>
    <w:rsid w:val="00A02E21"/>
    <w:rsid w:val="00A20E4F"/>
    <w:rsid w:val="00A5106F"/>
    <w:rsid w:val="00A51395"/>
    <w:rsid w:val="00A740E7"/>
    <w:rsid w:val="00AE6234"/>
    <w:rsid w:val="00AE7E55"/>
    <w:rsid w:val="00B41D7C"/>
    <w:rsid w:val="00B60A9B"/>
    <w:rsid w:val="00B80012"/>
    <w:rsid w:val="00B82C25"/>
    <w:rsid w:val="00C44863"/>
    <w:rsid w:val="00D16D0B"/>
    <w:rsid w:val="00D97398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resources/phase/2/dragons-den" TargetMode="External"/><Relationship Id="rId13" Type="http://schemas.openxmlformats.org/officeDocument/2006/relationships/hyperlink" Target="https://www.bing.com/videos/search?q=how+i+became+a+pirate&amp;docid=608015675004816213&amp;mid=C744FA286B81F4A8D0E9C744FA286B81F4A8D0E9&amp;view=detail&amp;FORM=V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trust.org.uk/books-and-reading/have-some-fun/storybooks-and-gam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day.com/big-little-book-corn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oktrust.org.uk/books-and-reading/have-some-fun/storybooks-and-ga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how+i+became+a+pirate&amp;docid=608015675004816213&amp;mid=C744FA286B81F4A8D0E9C744FA286B81F4A8D0E9&amp;view=detail&amp;FORM=VIR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9F4137-90AB-45E8-85E0-33EE5217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6E2D3D60</Template>
  <TotalTime>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MOLLOY</dc:creator>
  <cp:keywords/>
  <dc:description/>
  <cp:lastModifiedBy>Joanne MOLLOY</cp:lastModifiedBy>
  <cp:revision>4</cp:revision>
  <dcterms:created xsi:type="dcterms:W3CDTF">2020-06-02T10:23:00Z</dcterms:created>
  <dcterms:modified xsi:type="dcterms:W3CDTF">2020-06-05T08:33:00Z</dcterms:modified>
</cp:coreProperties>
</file>