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B67B3C3" w:rsidR="00571CA2" w:rsidRDefault="008D5F36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8D5F36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3B2927F" w14:textId="74E05006" w:rsidR="008D5F36" w:rsidRPr="008D5F36" w:rsidRDefault="00D019EB" w:rsidP="007F5E4D">
            <w:pPr>
              <w:spacing w:after="37"/>
              <w:rPr>
                <w:rFonts w:ascii="Arial" w:hAnsi="Arial" w:cs="Arial"/>
              </w:rPr>
            </w:pPr>
            <w:hyperlink r:id="rId8" w:history="1">
              <w:r w:rsidR="008D5F36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8D5F36">
              <w:rPr>
                <w:rFonts w:ascii="Arial" w:hAnsi="Arial" w:cs="Arial"/>
              </w:rPr>
              <w:t xml:space="preserve"> – Welcome to the Zoo –listen to the sound and match to the picture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77777777" w:rsidR="002861C9" w:rsidRDefault="008D5F36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  <w:r w:rsidR="002861C9">
              <w:rPr>
                <w:rFonts w:ascii="Arial" w:hAnsi="Arial" w:cs="Arial"/>
                <w:szCs w:val="20"/>
              </w:rPr>
              <w:t xml:space="preserve"> </w:t>
            </w:r>
          </w:p>
          <w:p w14:paraId="5811E4A3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1FDA31A4" w14:textId="3C6B6915" w:rsidR="00584DC7" w:rsidRPr="00584DC7" w:rsidRDefault="0003260B" w:rsidP="008D5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r w:rsidR="00584DC7" w:rsidRPr="00584DC7">
              <w:rPr>
                <w:rFonts w:ascii="Arial" w:hAnsi="Arial" w:cs="Arial"/>
              </w:rPr>
              <w:t>Farm yard activity</w:t>
            </w:r>
            <w:r>
              <w:rPr>
                <w:rFonts w:ascii="Arial" w:hAnsi="Arial" w:cs="Arial"/>
              </w:rPr>
              <w:t xml:space="preserve"> - </w:t>
            </w:r>
          </w:p>
          <w:p w14:paraId="34C8575A" w14:textId="2EE351BB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8D5F36">
            <w:pPr>
              <w:rPr>
                <w:rFonts w:ascii="Arial" w:hAnsi="Arial" w:cs="Arial"/>
                <w:b/>
              </w:rPr>
            </w:pPr>
          </w:p>
          <w:p w14:paraId="38248E43" w14:textId="764D383B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B7335EF" w14:textId="77777777" w:rsidR="001F15DD" w:rsidRDefault="001F15DD" w:rsidP="008D5F36">
            <w:pPr>
              <w:rPr>
                <w:rFonts w:ascii="Arial" w:hAnsi="Arial" w:cs="Arial"/>
                <w:b/>
              </w:rPr>
            </w:pPr>
          </w:p>
          <w:p w14:paraId="5CF14FE3" w14:textId="30929AF9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34FFE54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9F21EDA" w14:textId="77777777" w:rsidR="008D5F36" w:rsidRPr="008D5F36" w:rsidRDefault="008D5F36" w:rsidP="008D5F36">
            <w:pPr>
              <w:rPr>
                <w:rFonts w:ascii="Arial" w:hAnsi="Arial" w:cs="Arial"/>
                <w:b/>
              </w:rPr>
            </w:pPr>
          </w:p>
          <w:p w14:paraId="1CE14CCE" w14:textId="32109537" w:rsidR="008D5F36" w:rsidRPr="008D5F36" w:rsidRDefault="008D5F36" w:rsidP="008D5F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6433B85" w14:textId="64AE353D" w:rsidR="00584DC7" w:rsidRPr="00584DC7" w:rsidRDefault="00584DC7" w:rsidP="0003260B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r w:rsidRPr="00584DC7">
              <w:rPr>
                <w:rFonts w:ascii="Arial" w:hAnsi="Arial" w:cs="Arial"/>
                <w:szCs w:val="20"/>
              </w:rPr>
              <w:t>Sound box 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043F7454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110803CE" w:rsidR="007F5E4D" w:rsidRDefault="003A6A20" w:rsidP="00094E48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</w:p>
          <w:p w14:paraId="2CBAB740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37F0BF4" w14:textId="29FE2F40" w:rsidR="00584DC7" w:rsidRPr="00584DC7" w:rsidRDefault="00584DC7" w:rsidP="0003260B">
            <w:pPr>
              <w:spacing w:after="37"/>
              <w:rPr>
                <w:rFonts w:ascii="Arial" w:hAnsi="Arial" w:cs="Arial"/>
                <w:szCs w:val="20"/>
              </w:rPr>
            </w:pPr>
            <w:r w:rsidRPr="00584DC7">
              <w:rPr>
                <w:rFonts w:ascii="Arial" w:hAnsi="Arial" w:cs="Arial"/>
                <w:szCs w:val="20"/>
              </w:rPr>
              <w:t>Listening game</w:t>
            </w:r>
          </w:p>
          <w:p w14:paraId="069DA51D" w14:textId="68D3F4EB" w:rsidR="00094E48" w:rsidRDefault="00094E4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703679BD" w14:textId="3B82B637" w:rsidR="00313998" w:rsidRPr="00313998" w:rsidRDefault="00313998" w:rsidP="00313998">
            <w:pPr>
              <w:spacing w:after="37"/>
              <w:rPr>
                <w:rFonts w:ascii="Arial" w:hAnsi="Arial" w:cs="Arial"/>
                <w:szCs w:val="20"/>
              </w:rPr>
            </w:pPr>
            <w:r w:rsidRPr="00313998">
              <w:rPr>
                <w:rFonts w:ascii="Arial" w:hAnsi="Arial" w:cs="Arial"/>
                <w:szCs w:val="20"/>
              </w:rPr>
              <w:t>Recap</w:t>
            </w:r>
            <w:r w:rsidR="00584DC7">
              <w:rPr>
                <w:rFonts w:ascii="Arial" w:hAnsi="Arial" w:cs="Arial"/>
                <w:szCs w:val="20"/>
              </w:rPr>
              <w:t xml:space="preserve"> Farm Yard activity</w:t>
            </w:r>
          </w:p>
          <w:p w14:paraId="7DD15B64" w14:textId="63ABFB92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4164E" w14:textId="1AF27171" w:rsidR="007D60C8" w:rsidRDefault="00313998" w:rsidP="00313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3D0252FC" w14:textId="1D365C99" w:rsidR="00313998" w:rsidRDefault="00313998" w:rsidP="00313998">
            <w:pPr>
              <w:jc w:val="center"/>
              <w:rPr>
                <w:rFonts w:ascii="Arial" w:hAnsi="Arial" w:cs="Arial"/>
                <w:b/>
              </w:rPr>
            </w:pPr>
          </w:p>
          <w:p w14:paraId="498B2542" w14:textId="6945A805" w:rsidR="00313998" w:rsidRDefault="0003260B" w:rsidP="00313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304BB942" w14:textId="77777777" w:rsidR="0003260B" w:rsidRDefault="0003260B" w:rsidP="00313998">
            <w:pPr>
              <w:rPr>
                <w:rFonts w:ascii="Arial" w:hAnsi="Arial" w:cs="Arial"/>
                <w:b/>
              </w:rPr>
            </w:pPr>
          </w:p>
          <w:p w14:paraId="63ADC0EA" w14:textId="444013D5" w:rsidR="00B82C25" w:rsidRPr="00B82C25" w:rsidRDefault="00B82C25" w:rsidP="00313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Practis</w:t>
            </w:r>
            <w:r w:rsidRPr="00B82C25">
              <w:rPr>
                <w:rFonts w:ascii="Arial" w:hAnsi="Arial" w:cs="Arial"/>
              </w:rPr>
              <w:t>e</w:t>
            </w:r>
            <w:proofErr w:type="spellEnd"/>
            <w:r w:rsidRPr="00B82C2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recogni</w:t>
            </w:r>
            <w:r w:rsidR="0003260B">
              <w:rPr>
                <w:rFonts w:ascii="Arial" w:hAnsi="Arial" w:cs="Arial"/>
              </w:rPr>
              <w:t>s</w:t>
            </w:r>
            <w:r w:rsidRPr="00B82C25">
              <w:rPr>
                <w:rFonts w:ascii="Arial" w:hAnsi="Arial" w:cs="Arial"/>
              </w:rPr>
              <w:t>ing</w:t>
            </w:r>
            <w:proofErr w:type="spellEnd"/>
            <w:r w:rsidRPr="00B82C25">
              <w:rPr>
                <w:rFonts w:ascii="Arial" w:hAnsi="Arial" w:cs="Arial"/>
              </w:rPr>
              <w:t xml:space="preserve"> numbers and counting to 5</w:t>
            </w:r>
            <w:r>
              <w:rPr>
                <w:rFonts w:ascii="Arial" w:hAnsi="Arial" w:cs="Arial"/>
              </w:rPr>
              <w:t>.</w:t>
            </w:r>
          </w:p>
          <w:p w14:paraId="3F46CC2E" w14:textId="1118594A" w:rsidR="00B82C25" w:rsidRDefault="00B82C25" w:rsidP="00313998">
            <w:pPr>
              <w:rPr>
                <w:rFonts w:ascii="Arial" w:hAnsi="Arial" w:cs="Arial"/>
                <w:b/>
              </w:rPr>
            </w:pPr>
          </w:p>
          <w:p w14:paraId="7BF693D8" w14:textId="3D92ACCC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EFBD42B" w14:textId="77777777" w:rsidR="00313998" w:rsidRP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0EDD00D3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7A772FC" w14:textId="4CAA6D0C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2:</w:t>
            </w:r>
            <w:r w:rsidR="00B82C25">
              <w:rPr>
                <w:rFonts w:ascii="Arial" w:hAnsi="Arial" w:cs="Arial"/>
                <w:szCs w:val="20"/>
              </w:rPr>
              <w:t>.</w:t>
            </w:r>
            <w:proofErr w:type="gramEnd"/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45E539" w14:textId="69DA9C32" w:rsidR="00B82C25" w:rsidRDefault="00B82C25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Explore Number 1 using </w:t>
            </w:r>
            <w:proofErr w:type="spellStart"/>
            <w:r>
              <w:rPr>
                <w:rFonts w:ascii="Arial" w:hAnsi="Arial" w:cs="Arial"/>
                <w:szCs w:val="20"/>
              </w:rPr>
              <w:t>alphablock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activity.</w:t>
            </w: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161599BC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ABF9952" w14:textId="4ED4A6F0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4CA0BA7" w14:textId="01BF8E1D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148DAAC" w14:textId="493C6DD6" w:rsidR="00B82C25" w:rsidRPr="00B82C25" w:rsidRDefault="00B82C25" w:rsidP="007D60C8">
            <w:pPr>
              <w:rPr>
                <w:rFonts w:ascii="Arial" w:hAnsi="Arial" w:cs="Arial"/>
                <w:szCs w:val="20"/>
              </w:rPr>
            </w:pPr>
            <w:r w:rsidRPr="00B82C25">
              <w:rPr>
                <w:rFonts w:ascii="Arial" w:hAnsi="Arial" w:cs="Arial"/>
                <w:szCs w:val="20"/>
              </w:rPr>
              <w:t xml:space="preserve">Hide numbers 1-5 in the </w:t>
            </w:r>
            <w:r w:rsidR="00FC172A" w:rsidRPr="00B82C25">
              <w:rPr>
                <w:rFonts w:ascii="Arial" w:hAnsi="Arial" w:cs="Arial"/>
                <w:szCs w:val="20"/>
              </w:rPr>
              <w:t>environment;</w:t>
            </w:r>
            <w:r w:rsidRPr="00B82C25">
              <w:rPr>
                <w:rFonts w:ascii="Arial" w:hAnsi="Arial" w:cs="Arial"/>
                <w:szCs w:val="20"/>
              </w:rPr>
              <w:t xml:space="preserve"> can the children find them and </w:t>
            </w:r>
            <w:proofErr w:type="spellStart"/>
            <w:r w:rsidRPr="00B82C25">
              <w:rPr>
                <w:rFonts w:ascii="Arial" w:hAnsi="Arial" w:cs="Arial"/>
                <w:szCs w:val="20"/>
              </w:rPr>
              <w:t>recognise</w:t>
            </w:r>
            <w:proofErr w:type="spellEnd"/>
            <w:r w:rsidRPr="00B82C25">
              <w:rPr>
                <w:rFonts w:ascii="Arial" w:hAnsi="Arial" w:cs="Arial"/>
                <w:szCs w:val="20"/>
              </w:rPr>
              <w:t xml:space="preserve"> them?</w:t>
            </w:r>
          </w:p>
          <w:p w14:paraId="6225E271" w14:textId="1BCC1B39" w:rsidR="00E71A3F" w:rsidRPr="00444A31" w:rsidRDefault="00E71A3F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661F0DF8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A8A208" w14:textId="7C094E1B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5E1EC58B" w14:textId="4693CEFC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C8EBE1B" w14:textId="7D6A15FE" w:rsidR="00B82C25" w:rsidRPr="00B82C25" w:rsidRDefault="00B82C25" w:rsidP="007D60C8">
            <w:pPr>
              <w:rPr>
                <w:rFonts w:ascii="Arial" w:hAnsi="Arial" w:cs="Arial"/>
                <w:szCs w:val="20"/>
              </w:rPr>
            </w:pPr>
            <w:r w:rsidRPr="00B82C25">
              <w:rPr>
                <w:rFonts w:ascii="Arial" w:hAnsi="Arial" w:cs="Arial"/>
                <w:szCs w:val="20"/>
              </w:rPr>
              <w:t>While playing with toys ask the children to pass you 1 block, 2 pieces of pasta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A3EB233" w14:textId="3CFEF364" w:rsidR="00B60A9B" w:rsidRPr="00444A31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399BD1AF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6C54BFF" w14:textId="57426A4D" w:rsidR="00313998" w:rsidRPr="00B82C25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0037A770" w:rsidR="00E71A3F" w:rsidRPr="00B82C25" w:rsidRDefault="00FC172A" w:rsidP="00444A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recognis</w:t>
            </w:r>
            <w:r w:rsidR="00B82C25" w:rsidRPr="00B82C25">
              <w:rPr>
                <w:rFonts w:ascii="Arial" w:hAnsi="Arial" w:cs="Arial"/>
              </w:rPr>
              <w:t>ing</w:t>
            </w:r>
            <w:proofErr w:type="spellEnd"/>
            <w:r w:rsidR="00B82C25" w:rsidRPr="00B82C25">
              <w:rPr>
                <w:rFonts w:ascii="Arial" w:hAnsi="Arial" w:cs="Arial"/>
              </w:rPr>
              <w:t xml:space="preserve"> numbers to 5 in and out of order.</w:t>
            </w: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77777777" w:rsidR="00752B92" w:rsidRDefault="00B82C25" w:rsidP="00FC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B92">
              <w:rPr>
                <w:rFonts w:ascii="Arial" w:hAnsi="Arial" w:cs="Arial"/>
              </w:rPr>
              <w:t>Listen to:</w:t>
            </w:r>
          </w:p>
          <w:p w14:paraId="4A949951" w14:textId="634949A7" w:rsidR="00E71A3F" w:rsidRDefault="00D019EB" w:rsidP="00FC70E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52B92" w:rsidRPr="00752B92">
                <w:rPr>
                  <w:rStyle w:val="Hyperlink"/>
                </w:rPr>
                <w:t xml:space="preserve"> </w:t>
              </w:r>
              <w:r w:rsidR="00752B92" w:rsidRPr="00752B92">
                <w:rPr>
                  <w:rStyle w:val="Hyperlink"/>
                  <w:rFonts w:ascii="Arial" w:hAnsi="Arial" w:cs="Arial"/>
                </w:rPr>
                <w:t>How I Became A Pirate</w:t>
              </w:r>
            </w:hyperlink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14EF2C82" w:rsidR="00B60A9B" w:rsidRPr="00A02E21" w:rsidRDefault="00D019EB" w:rsidP="00752B9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52B92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8712ABD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881728B" w14:textId="5F4BB12D" w:rsidR="00B82C25" w:rsidRDefault="00D019EB" w:rsidP="00B82C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82C25" w:rsidRPr="00B82C25">
                <w:rPr>
                  <w:rStyle w:val="Hyperlink"/>
                  <w:rFonts w:ascii="Arial" w:hAnsi="Arial" w:cs="Arial"/>
                </w:rPr>
                <w:t>World book Day</w:t>
              </w:r>
            </w:hyperlink>
          </w:p>
          <w:p w14:paraId="1D3A7ADE" w14:textId="3AB26248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6632579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74A14F1F" w14:textId="77777777" w:rsidR="00B82C25" w:rsidRDefault="00D019EB" w:rsidP="00B82C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B82C25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B82C25">
              <w:rPr>
                <w:rFonts w:ascii="Arial" w:hAnsi="Arial" w:cs="Arial"/>
              </w:rPr>
              <w:t xml:space="preserve"> </w:t>
            </w:r>
          </w:p>
          <w:p w14:paraId="67885D74" w14:textId="79142F2F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39746BA1" w14:textId="77777777" w:rsidR="00752B92" w:rsidRDefault="00D019EB" w:rsidP="00752B92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752B92" w:rsidRPr="00752B92">
                <w:rPr>
                  <w:rStyle w:val="Hyperlink"/>
                </w:rPr>
                <w:t xml:space="preserve"> </w:t>
              </w:r>
              <w:r w:rsidR="00752B92" w:rsidRPr="00752B92">
                <w:rPr>
                  <w:rStyle w:val="Hyperlink"/>
                  <w:rFonts w:ascii="Arial" w:hAnsi="Arial" w:cs="Arial"/>
                </w:rPr>
                <w:t>How I Became A Pirate</w:t>
              </w:r>
            </w:hyperlink>
          </w:p>
          <w:p w14:paraId="75761DEE" w14:textId="6B6552FE" w:rsidR="00B60A9B" w:rsidRPr="00A02E21" w:rsidRDefault="00B60A9B" w:rsidP="0075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752B92">
            <w:pPr>
              <w:rPr>
                <w:rFonts w:ascii="Arial" w:hAnsi="Arial" w:cs="Arial"/>
                <w:b/>
              </w:rPr>
            </w:pPr>
          </w:p>
          <w:p w14:paraId="79080AFC" w14:textId="721F3519" w:rsidR="00752B92" w:rsidRP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Rice from a plate.</w:t>
            </w:r>
          </w:p>
          <w:p w14:paraId="524A3045" w14:textId="74AE5F41" w:rsidR="00AE6234" w:rsidRPr="00AE6234" w:rsidRDefault="00AE6234" w:rsidP="00752B92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752B92">
            <w:pPr>
              <w:rPr>
                <w:rFonts w:ascii="Arial" w:hAnsi="Arial" w:cs="Arial"/>
              </w:rPr>
            </w:pPr>
          </w:p>
          <w:p w14:paraId="4FD5EC94" w14:textId="4C306A87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264FBA5F" w14:textId="5071D95A" w:rsidR="00752B92" w:rsidRPr="00584DC7" w:rsidRDefault="00752B92" w:rsidP="00752B92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>Float or Sink Pirate Treasure activity</w:t>
            </w:r>
          </w:p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E028A30" w14:textId="5A7FB86F" w:rsidR="00AE6234" w:rsidRPr="00AE6234" w:rsidRDefault="00AE6234" w:rsidP="00752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752B92">
            <w:pPr>
              <w:rPr>
                <w:rFonts w:ascii="Arial" w:hAnsi="Arial" w:cs="Arial"/>
              </w:rPr>
            </w:pPr>
          </w:p>
          <w:p w14:paraId="611CA222" w14:textId="77777777" w:rsidR="00752B92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752B92">
            <w:pPr>
              <w:rPr>
                <w:rFonts w:ascii="Arial" w:hAnsi="Arial" w:cs="Arial"/>
              </w:rPr>
            </w:pPr>
          </w:p>
          <w:p w14:paraId="0B8947CA" w14:textId="77777777" w:rsidR="00752B92" w:rsidRP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Rice from a plate.</w:t>
            </w:r>
          </w:p>
          <w:p w14:paraId="3D66884D" w14:textId="0B605BCE" w:rsidR="007D60C8" w:rsidRPr="007D60C8" w:rsidRDefault="007D60C8" w:rsidP="00752B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0DD7D798" w:rsidR="00752B92" w:rsidRPr="00584DC7" w:rsidRDefault="00752B92" w:rsidP="00752B92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>Sing a Sailor went to sea, sea, sea.</w:t>
            </w:r>
          </w:p>
          <w:p w14:paraId="5E8DC857" w14:textId="004B9E08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2B9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752B92">
            <w:pPr>
              <w:rPr>
                <w:rFonts w:ascii="Arial" w:hAnsi="Arial" w:cs="Arial"/>
              </w:rPr>
            </w:pPr>
          </w:p>
          <w:p w14:paraId="63CD7798" w14:textId="447113A1" w:rsidR="00F12C39" w:rsidRDefault="00F12C39" w:rsidP="00F12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2D243F24" w14:textId="77777777" w:rsidR="00F12C39" w:rsidRPr="00752B92" w:rsidRDefault="00F12C39" w:rsidP="00F12C39">
            <w:pPr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Nursery:</w:t>
            </w:r>
          </w:p>
          <w:p w14:paraId="629704EB" w14:textId="77777777" w:rsidR="00F12C39" w:rsidRPr="00752B92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Rice from a plate.</w:t>
            </w:r>
          </w:p>
          <w:p w14:paraId="1C2F75F8" w14:textId="77777777" w:rsidR="00F12C39" w:rsidRDefault="00F12C39" w:rsidP="00752B92">
            <w:pPr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2B92">
            <w:pPr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2A79031F" w:rsidR="00752B92" w:rsidRP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Like A Pirate Activity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335DCA9" w:rsidR="00AE6234" w:rsidRPr="00752B92" w:rsidRDefault="00752B92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3E70701A" w14:textId="77777777" w:rsidR="00D019EB" w:rsidRDefault="00E71A3F" w:rsidP="00D019EB">
            <w:pPr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  <w:i/>
              </w:rPr>
              <w:t xml:space="preserve">Big Question: </w:t>
            </w:r>
            <w:r w:rsidR="00752B92">
              <w:rPr>
                <w:rFonts w:ascii="Arial" w:hAnsi="Arial" w:cs="Arial"/>
                <w:i/>
              </w:rPr>
              <w:t xml:space="preserve"> </w:t>
            </w:r>
            <w:r w:rsidR="00D019EB">
              <w:rPr>
                <w:rFonts w:ascii="Arial" w:hAnsi="Arial" w:cs="Arial"/>
                <w:b/>
              </w:rPr>
              <w:t>Story:</w:t>
            </w:r>
            <w:r w:rsidR="00D019EB">
              <w:rPr>
                <w:rFonts w:ascii="Arial" w:hAnsi="Arial" w:cs="Arial"/>
              </w:rPr>
              <w:t xml:space="preserve"> As some children return to school, we think about how our routines have changed during this time.</w:t>
            </w:r>
          </w:p>
          <w:p w14:paraId="7A8970A1" w14:textId="77777777" w:rsidR="00D019EB" w:rsidRDefault="00D019EB" w:rsidP="00D019EB">
            <w:pPr>
              <w:rPr>
                <w:rFonts w:ascii="Arial" w:hAnsi="Arial" w:cs="Arial"/>
                <w:b/>
              </w:rPr>
            </w:pPr>
          </w:p>
          <w:p w14:paraId="05B2D2DE" w14:textId="77777777" w:rsidR="00D019EB" w:rsidRDefault="00D019EB" w:rsidP="00D01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Question: </w:t>
            </w:r>
          </w:p>
          <w:p w14:paraId="38504439" w14:textId="77777777" w:rsidR="00D019EB" w:rsidRDefault="00D019EB" w:rsidP="00D01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is it to have a bed time?</w:t>
            </w:r>
          </w:p>
          <w:p w14:paraId="5D5C9630" w14:textId="5833681E" w:rsidR="00E71A3F" w:rsidRDefault="00E71A3F" w:rsidP="002665C2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D60C8">
            <w:pPr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1E3D3DC6" w14:textId="2E779166" w:rsidR="00F12C39" w:rsidRDefault="00F12C39" w:rsidP="00426FF3">
            <w:pPr>
              <w:rPr>
                <w:rFonts w:ascii="Arial" w:hAnsi="Arial" w:cs="Arial"/>
              </w:rPr>
            </w:pPr>
          </w:p>
          <w:p w14:paraId="40412659" w14:textId="52EE7F30" w:rsidR="00F12C39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22923E17" w14:textId="5F64B02D" w:rsidR="00F12C39" w:rsidRDefault="00F12C39" w:rsidP="00426FF3">
            <w:pPr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216EE258" w14:textId="6ACD3063" w:rsidR="003830D0" w:rsidRDefault="003830D0" w:rsidP="00426FF3">
            <w:pPr>
              <w:rPr>
                <w:rFonts w:ascii="Arial" w:hAnsi="Arial" w:cs="Arial"/>
              </w:rPr>
            </w:pPr>
          </w:p>
          <w:p w14:paraId="39C17C82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4ED265C9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5CC62D37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58E925B5" w14:textId="035864E7" w:rsidR="00F12C39" w:rsidRDefault="00F12C39" w:rsidP="003830D0">
            <w:pPr>
              <w:rPr>
                <w:rFonts w:ascii="Arial" w:hAnsi="Arial" w:cs="Arial"/>
              </w:rPr>
            </w:pPr>
          </w:p>
          <w:p w14:paraId="7F730686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ACE413B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7123A4B7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3E757F51" w14:textId="3CA20F2F" w:rsidR="00F12C39" w:rsidRDefault="00F12C39" w:rsidP="003830D0">
            <w:pPr>
              <w:rPr>
                <w:rFonts w:ascii="Arial" w:hAnsi="Arial" w:cs="Arial"/>
              </w:rPr>
            </w:pPr>
          </w:p>
          <w:p w14:paraId="52F7C731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06A18EB4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02D3FDD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6CEC28E2" w14:textId="464A2D4A" w:rsidR="003830D0" w:rsidRDefault="003830D0" w:rsidP="00426FF3">
            <w:pPr>
              <w:rPr>
                <w:rFonts w:ascii="Arial" w:hAnsi="Arial" w:cs="Arial"/>
              </w:rPr>
            </w:pPr>
          </w:p>
          <w:p w14:paraId="07418C43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8AE9910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26B84BD2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2716418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08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3260B"/>
    <w:rsid w:val="00094E48"/>
    <w:rsid w:val="001414D9"/>
    <w:rsid w:val="00147630"/>
    <w:rsid w:val="001A14EE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F1E0D"/>
    <w:rsid w:val="006D5560"/>
    <w:rsid w:val="00746F38"/>
    <w:rsid w:val="00752B92"/>
    <w:rsid w:val="00785F14"/>
    <w:rsid w:val="007909FC"/>
    <w:rsid w:val="007D60C8"/>
    <w:rsid w:val="007F5E4D"/>
    <w:rsid w:val="008768F0"/>
    <w:rsid w:val="008D5F36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80012"/>
    <w:rsid w:val="00B82C25"/>
    <w:rsid w:val="00C44863"/>
    <w:rsid w:val="00D019EB"/>
    <w:rsid w:val="00D16D0B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1/welcome-to-the-zoo" TargetMode="External"/><Relationship Id="rId13" Type="http://schemas.openxmlformats.org/officeDocument/2006/relationships/hyperlink" Target="https://www.bing.com/videos/search?q=how+i+became+a+pirate&amp;docid=608015675004816213&amp;mid=C744FA286B81F4A8D0E9C744FA286B81F4A8D0E9&amp;view=detail&amp;FORM=V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trust.org.uk/books-and-reading/have-some-fun/storybooks-and-gam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day.com/big-little-book-corn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how+i+became+a+pirate&amp;docid=608015675004816213&amp;mid=C744FA286B81F4A8D0E9C744FA286B81F4A8D0E9&amp;view=detail&amp;FORM=VI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33F93A-113A-4518-A99B-6304828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B27E2A68</Template>
  <TotalTime>49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6</cp:revision>
  <dcterms:created xsi:type="dcterms:W3CDTF">2020-06-01T14:30:00Z</dcterms:created>
  <dcterms:modified xsi:type="dcterms:W3CDTF">2020-06-05T08:34:00Z</dcterms:modified>
</cp:coreProperties>
</file>