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2F" w:rsidRPr="005E7579" w:rsidRDefault="005E7579" w:rsidP="005E7579">
      <w:pPr>
        <w:jc w:val="center"/>
        <w:rPr>
          <w:rFonts w:ascii="Boring Joined" w:hAnsi="Boring Joined"/>
          <w:b/>
          <w:sz w:val="44"/>
          <w:szCs w:val="44"/>
          <w:u w:val="single"/>
        </w:rPr>
      </w:pPr>
      <w:r>
        <w:rPr>
          <w:rFonts w:ascii="Boring Joined" w:hAnsi="Boring Joined"/>
          <w:b/>
          <w:sz w:val="44"/>
          <w:szCs w:val="44"/>
          <w:u w:val="single"/>
        </w:rPr>
        <w:t>SHARK ATTACK!</w:t>
      </w:r>
    </w:p>
    <w:p w:rsidR="000639B2" w:rsidRPr="0021022F" w:rsidRDefault="00E13E4A">
      <w:pPr>
        <w:rPr>
          <w:rFonts w:ascii="Boring Joined" w:hAnsi="Boring Joined"/>
          <w:sz w:val="44"/>
          <w:szCs w:val="44"/>
        </w:rPr>
      </w:pPr>
      <w:r w:rsidRPr="0021022F">
        <w:rPr>
          <w:rFonts w:ascii="Boring Joined" w:hAnsi="Boring Joined"/>
          <w:sz w:val="44"/>
          <w:szCs w:val="44"/>
        </w:rPr>
        <w:t>It was a boiling hot day; the sun relentless in the sky above</w:t>
      </w:r>
      <w:r w:rsidR="0030207E">
        <w:rPr>
          <w:rFonts w:ascii="Boring Joined" w:hAnsi="Boring Joined"/>
          <w:sz w:val="44"/>
          <w:szCs w:val="44"/>
        </w:rPr>
        <w:t>,</w:t>
      </w:r>
      <w:r w:rsidRPr="0021022F">
        <w:rPr>
          <w:rFonts w:ascii="Boring Joined" w:hAnsi="Boring Joined"/>
          <w:sz w:val="44"/>
          <w:szCs w:val="44"/>
        </w:rPr>
        <w:t xml:space="preserve"> staring down upon us as though determined to scorch the entire Earth.  As I ran down the soft, sandy beach, my spirits were high as the colourful kites being flown.  The beautiful board I carried had been given to me for Christmas by my brother – a stylish</w:t>
      </w:r>
      <w:r w:rsidR="000639B2" w:rsidRPr="0021022F">
        <w:rPr>
          <w:rFonts w:ascii="Boring Joined" w:hAnsi="Boring Joined"/>
          <w:sz w:val="44"/>
          <w:szCs w:val="44"/>
        </w:rPr>
        <w:t>,</w:t>
      </w:r>
      <w:r w:rsidRPr="0021022F">
        <w:rPr>
          <w:rFonts w:ascii="Boring Joined" w:hAnsi="Boring Joined"/>
          <w:sz w:val="44"/>
          <w:szCs w:val="44"/>
        </w:rPr>
        <w:t xml:space="preserve"> short</w:t>
      </w:r>
      <w:r w:rsidR="000639B2" w:rsidRPr="0021022F">
        <w:rPr>
          <w:rFonts w:ascii="Boring Joined" w:hAnsi="Boring Joined"/>
          <w:sz w:val="44"/>
          <w:szCs w:val="44"/>
        </w:rPr>
        <w:t xml:space="preserve"> </w:t>
      </w:r>
      <w:r w:rsidRPr="0021022F">
        <w:rPr>
          <w:rFonts w:ascii="Boring Joined" w:hAnsi="Boring Joined"/>
          <w:sz w:val="44"/>
          <w:szCs w:val="44"/>
        </w:rPr>
        <w:t>board with a concave bottom for speed over the water; the design a sleek, silver shark on the pale-blue background.</w:t>
      </w:r>
    </w:p>
    <w:p w:rsidR="00CE627B" w:rsidRPr="0021022F" w:rsidRDefault="00CE627B">
      <w:pPr>
        <w:rPr>
          <w:rFonts w:ascii="Boring Joined" w:hAnsi="Boring Joined"/>
          <w:sz w:val="44"/>
          <w:szCs w:val="44"/>
        </w:rPr>
      </w:pPr>
      <w:r w:rsidRPr="0021022F">
        <w:rPr>
          <w:rFonts w:ascii="Boring Joined" w:hAnsi="Boring Joined"/>
          <w:sz w:val="44"/>
          <w:szCs w:val="44"/>
        </w:rPr>
        <w:t xml:space="preserve">Paddling </w:t>
      </w:r>
      <w:r w:rsidR="000639B2" w:rsidRPr="0021022F">
        <w:rPr>
          <w:rFonts w:ascii="Boring Joined" w:hAnsi="Boring Joined"/>
          <w:sz w:val="44"/>
          <w:szCs w:val="44"/>
        </w:rPr>
        <w:t xml:space="preserve">the board </w:t>
      </w:r>
      <w:r w:rsidRPr="0021022F">
        <w:rPr>
          <w:rFonts w:ascii="Boring Joined" w:hAnsi="Boring Joined"/>
          <w:sz w:val="44"/>
          <w:szCs w:val="44"/>
        </w:rPr>
        <w:t xml:space="preserve">hard out to sea, I was helped by the wind which was whipping up waves and promising an exciting day’s surfing.  Jason, who was a champion surfer and good friend, passed me whooping loudly as he rode a large roller.  </w:t>
      </w:r>
      <w:r w:rsidR="00825458">
        <w:rPr>
          <w:rFonts w:ascii="Boring Joined" w:hAnsi="Boring Joined"/>
          <w:sz w:val="44"/>
          <w:szCs w:val="44"/>
        </w:rPr>
        <w:t>I felt good - King of the Ocean!</w:t>
      </w:r>
      <w:r w:rsidRPr="0021022F">
        <w:rPr>
          <w:rFonts w:ascii="Boring Joined" w:hAnsi="Boring Joined"/>
          <w:sz w:val="44"/>
          <w:szCs w:val="44"/>
        </w:rPr>
        <w:t xml:space="preserve">  What could possibly go wrong?</w:t>
      </w:r>
      <w:r w:rsidR="000639B2" w:rsidRPr="0021022F">
        <w:rPr>
          <w:rFonts w:ascii="Boring Joined" w:hAnsi="Boring Joined"/>
          <w:sz w:val="44"/>
          <w:szCs w:val="44"/>
        </w:rPr>
        <w:t xml:space="preserve">  </w:t>
      </w:r>
      <w:r w:rsidRPr="0021022F">
        <w:rPr>
          <w:rFonts w:ascii="Boring Joined" w:hAnsi="Boring Joined"/>
          <w:sz w:val="44"/>
          <w:szCs w:val="44"/>
        </w:rPr>
        <w:t xml:space="preserve">A massive wave was approaching and I held my board in position – poised to leap on and ride the crest. </w:t>
      </w:r>
      <w:r w:rsidR="0030207E">
        <w:rPr>
          <w:rFonts w:ascii="Boring Joined" w:hAnsi="Boring Joined"/>
          <w:sz w:val="44"/>
          <w:szCs w:val="44"/>
        </w:rPr>
        <w:t xml:space="preserve"> My whole body was concentrated</w:t>
      </w:r>
      <w:r w:rsidRPr="0021022F">
        <w:rPr>
          <w:rFonts w:ascii="Boring Joined" w:hAnsi="Boring Joined"/>
          <w:sz w:val="44"/>
          <w:szCs w:val="44"/>
        </w:rPr>
        <w:t xml:space="preserve"> and ready</w:t>
      </w:r>
      <w:r w:rsidR="0030207E">
        <w:rPr>
          <w:rFonts w:ascii="Boring Joined" w:hAnsi="Boring Joined"/>
          <w:sz w:val="44"/>
          <w:szCs w:val="44"/>
        </w:rPr>
        <w:t>,</w:t>
      </w:r>
      <w:r w:rsidRPr="0021022F">
        <w:rPr>
          <w:rFonts w:ascii="Boring Joined" w:hAnsi="Boring Joined"/>
          <w:sz w:val="44"/>
          <w:szCs w:val="44"/>
        </w:rPr>
        <w:t xml:space="preserve"> so it was with something like annoyance that I</w:t>
      </w:r>
      <w:r w:rsidR="0030207E">
        <w:rPr>
          <w:rFonts w:ascii="Boring Joined" w:hAnsi="Boring Joined"/>
          <w:sz w:val="44"/>
          <w:szCs w:val="44"/>
        </w:rPr>
        <w:t xml:space="preserve"> was distracted by a thump on the</w:t>
      </w:r>
      <w:r w:rsidRPr="0021022F">
        <w:rPr>
          <w:rFonts w:ascii="Boring Joined" w:hAnsi="Boring Joined"/>
          <w:sz w:val="44"/>
          <w:szCs w:val="44"/>
        </w:rPr>
        <w:t xml:space="preserve"> leg.  </w:t>
      </w:r>
    </w:p>
    <w:p w:rsidR="00CE627B" w:rsidRPr="0021022F" w:rsidRDefault="00CE627B">
      <w:pPr>
        <w:rPr>
          <w:rFonts w:ascii="Boring Joined" w:hAnsi="Boring Joined"/>
          <w:sz w:val="44"/>
          <w:szCs w:val="44"/>
        </w:rPr>
      </w:pPr>
      <w:r w:rsidRPr="0021022F">
        <w:rPr>
          <w:rFonts w:ascii="Boring Joined" w:hAnsi="Boring Joined"/>
          <w:sz w:val="44"/>
          <w:szCs w:val="44"/>
        </w:rPr>
        <w:t>“Driftwood,” I told myself and gave it not a second thought.</w:t>
      </w:r>
    </w:p>
    <w:p w:rsidR="00CE627B" w:rsidRPr="0021022F" w:rsidRDefault="00CE627B">
      <w:pPr>
        <w:rPr>
          <w:rFonts w:ascii="Boring Joined" w:hAnsi="Boring Joined"/>
          <w:sz w:val="44"/>
          <w:szCs w:val="44"/>
        </w:rPr>
      </w:pPr>
      <w:r w:rsidRPr="0021022F">
        <w:rPr>
          <w:rFonts w:ascii="Boring Joined" w:hAnsi="Boring Joined"/>
          <w:sz w:val="44"/>
          <w:szCs w:val="44"/>
        </w:rPr>
        <w:t xml:space="preserve">The wave was close.  I crouched in the water.  Tensed.  Then I heard Jason’s shout, </w:t>
      </w:r>
    </w:p>
    <w:p w:rsidR="00CE627B" w:rsidRPr="0021022F" w:rsidRDefault="00CE627B">
      <w:pPr>
        <w:rPr>
          <w:rFonts w:ascii="Boring Joined" w:hAnsi="Boring Joined"/>
          <w:sz w:val="44"/>
          <w:szCs w:val="44"/>
        </w:rPr>
      </w:pPr>
      <w:r w:rsidRPr="0021022F">
        <w:rPr>
          <w:rFonts w:ascii="Boring Joined" w:hAnsi="Boring Joined"/>
          <w:sz w:val="44"/>
          <w:szCs w:val="44"/>
        </w:rPr>
        <w:t>“Behind you!”</w:t>
      </w:r>
    </w:p>
    <w:p w:rsidR="00CE627B" w:rsidRPr="0021022F" w:rsidRDefault="00CE627B">
      <w:pPr>
        <w:rPr>
          <w:rFonts w:ascii="Boring Joined" w:hAnsi="Boring Joined"/>
          <w:sz w:val="44"/>
          <w:szCs w:val="44"/>
        </w:rPr>
      </w:pPr>
      <w:r w:rsidRPr="0021022F">
        <w:rPr>
          <w:rFonts w:ascii="Boring Joined" w:hAnsi="Boring Joined"/>
          <w:sz w:val="44"/>
          <w:szCs w:val="44"/>
        </w:rPr>
        <w:t>He sounded u</w:t>
      </w:r>
      <w:r w:rsidR="0030207E">
        <w:rPr>
          <w:rFonts w:ascii="Boring Joined" w:hAnsi="Boring Joined"/>
          <w:sz w:val="44"/>
          <w:szCs w:val="44"/>
        </w:rPr>
        <w:t>rgent.  I flashed a look.  A fin.  M</w:t>
      </w:r>
      <w:r w:rsidRPr="0021022F">
        <w:rPr>
          <w:rFonts w:ascii="Boring Joined" w:hAnsi="Boring Joined"/>
          <w:sz w:val="44"/>
          <w:szCs w:val="44"/>
        </w:rPr>
        <w:t>oving at speed.  Towards me!</w:t>
      </w:r>
    </w:p>
    <w:p w:rsidR="008A52F9" w:rsidRPr="0021022F" w:rsidRDefault="00CE627B">
      <w:pPr>
        <w:rPr>
          <w:rFonts w:ascii="Boring Joined" w:hAnsi="Boring Joined"/>
          <w:sz w:val="44"/>
          <w:szCs w:val="44"/>
        </w:rPr>
      </w:pPr>
      <w:r w:rsidRPr="0021022F">
        <w:rPr>
          <w:rFonts w:ascii="Boring Joined" w:hAnsi="Boring Joined"/>
          <w:sz w:val="44"/>
          <w:szCs w:val="44"/>
        </w:rPr>
        <w:t>With a huge leap</w:t>
      </w:r>
      <w:r w:rsidR="0030207E">
        <w:rPr>
          <w:rFonts w:ascii="Boring Joined" w:hAnsi="Boring Joined"/>
          <w:sz w:val="44"/>
          <w:szCs w:val="44"/>
        </w:rPr>
        <w:t>, I left the water,</w:t>
      </w:r>
      <w:r w:rsidRPr="0021022F">
        <w:rPr>
          <w:rFonts w:ascii="Boring Joined" w:hAnsi="Boring Joined"/>
          <w:sz w:val="44"/>
          <w:szCs w:val="44"/>
        </w:rPr>
        <w:t xml:space="preserve"> just as the </w:t>
      </w:r>
      <w:r w:rsidR="0030207E">
        <w:rPr>
          <w:rFonts w:ascii="Boring Joined" w:hAnsi="Boring Joined"/>
          <w:sz w:val="44"/>
          <w:szCs w:val="44"/>
        </w:rPr>
        <w:t>enormous</w:t>
      </w:r>
      <w:r w:rsidR="008A52F9" w:rsidRPr="0021022F">
        <w:rPr>
          <w:rFonts w:ascii="Boring Joined" w:hAnsi="Boring Joined"/>
          <w:sz w:val="44"/>
          <w:szCs w:val="44"/>
        </w:rPr>
        <w:t xml:space="preserve"> creature rose below me, its jaws wide open. </w:t>
      </w:r>
    </w:p>
    <w:p w:rsidR="008A52F9" w:rsidRPr="0021022F" w:rsidRDefault="008A52F9">
      <w:pPr>
        <w:rPr>
          <w:rFonts w:ascii="Boring Joined" w:hAnsi="Boring Joined"/>
          <w:sz w:val="44"/>
          <w:szCs w:val="44"/>
        </w:rPr>
      </w:pPr>
      <w:r w:rsidRPr="0021022F">
        <w:rPr>
          <w:rFonts w:ascii="Boring Joined" w:hAnsi="Boring Joined"/>
          <w:sz w:val="44"/>
          <w:szCs w:val="44"/>
        </w:rPr>
        <w:t>The wave whipped me away but what had happened to my balance?  At first, I thought it was panic that was making me fall.  I was an exper</w:t>
      </w:r>
      <w:r w:rsidR="0030207E">
        <w:rPr>
          <w:rFonts w:ascii="Boring Joined" w:hAnsi="Boring Joined"/>
          <w:sz w:val="44"/>
          <w:szCs w:val="44"/>
        </w:rPr>
        <w:t xml:space="preserve">t surfer.  Furious with myself (and </w:t>
      </w:r>
      <w:r w:rsidR="00F414AB">
        <w:rPr>
          <w:rFonts w:ascii="Boring Joined" w:hAnsi="Boring Joined"/>
          <w:sz w:val="44"/>
          <w:szCs w:val="44"/>
        </w:rPr>
        <w:t>terrified</w:t>
      </w:r>
      <w:r w:rsidR="0030207E">
        <w:rPr>
          <w:rFonts w:ascii="Boring Joined" w:hAnsi="Boring Joined"/>
          <w:sz w:val="44"/>
          <w:szCs w:val="44"/>
        </w:rPr>
        <w:t xml:space="preserve"> as I needed to get to the safety of the beach), </w:t>
      </w:r>
      <w:r w:rsidRPr="0021022F">
        <w:rPr>
          <w:rFonts w:ascii="Boring Joined" w:hAnsi="Boring Joined"/>
          <w:sz w:val="44"/>
          <w:szCs w:val="44"/>
        </w:rPr>
        <w:t>I went to crouch and toppled into the water.  I had no leg.  Blood was pouring out of where my calf should have been.  Shock and adrenalin was making me oblivious to pain</w:t>
      </w:r>
      <w:r w:rsidR="0030207E">
        <w:rPr>
          <w:rFonts w:ascii="Boring Joined" w:hAnsi="Boring Joined"/>
          <w:sz w:val="44"/>
          <w:szCs w:val="44"/>
        </w:rPr>
        <w:t>,</w:t>
      </w:r>
      <w:r w:rsidRPr="0021022F">
        <w:rPr>
          <w:rFonts w:ascii="Boring Joined" w:hAnsi="Boring Joined"/>
          <w:sz w:val="44"/>
          <w:szCs w:val="44"/>
        </w:rPr>
        <w:t xml:space="preserve"> but not fear </w:t>
      </w:r>
      <w:r w:rsidR="0030207E">
        <w:rPr>
          <w:rFonts w:ascii="Boring Joined" w:hAnsi="Boring Joined"/>
          <w:sz w:val="44"/>
          <w:szCs w:val="44"/>
        </w:rPr>
        <w:t xml:space="preserve">… </w:t>
      </w:r>
      <w:r w:rsidRPr="0021022F">
        <w:rPr>
          <w:rFonts w:ascii="Boring Joined" w:hAnsi="Boring Joined"/>
          <w:sz w:val="44"/>
          <w:szCs w:val="44"/>
        </w:rPr>
        <w:t>and I knew the shark would be back for more.</w:t>
      </w:r>
    </w:p>
    <w:p w:rsidR="008A52F9" w:rsidRPr="0021022F" w:rsidRDefault="000639B2">
      <w:pPr>
        <w:rPr>
          <w:rFonts w:ascii="Boring Joined" w:hAnsi="Boring Joined"/>
          <w:sz w:val="44"/>
          <w:szCs w:val="44"/>
        </w:rPr>
      </w:pPr>
      <w:r w:rsidRPr="0021022F">
        <w:rPr>
          <w:rFonts w:ascii="Boring Joined" w:hAnsi="Boring Joined"/>
          <w:noProof/>
          <w:sz w:val="44"/>
          <w:szCs w:val="44"/>
          <w:lang w:eastAsia="en-GB"/>
        </w:rPr>
        <w:drawing>
          <wp:inline distT="0" distB="0" distL="0" distR="0">
            <wp:extent cx="1581150" cy="1089846"/>
            <wp:effectExtent l="0" t="0" r="0" b="0"/>
            <wp:docPr id="1" name="Picture 1" descr="Tiger sharks can grow up more than 16ft long and have a reputation for eating anything, including dolphins (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harks can grow up more than 16ft long and have a reputation for eating anything, including dolphins (file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8759" cy="1108876"/>
                    </a:xfrm>
                    <a:prstGeom prst="rect">
                      <a:avLst/>
                    </a:prstGeom>
                    <a:noFill/>
                    <a:ln>
                      <a:noFill/>
                    </a:ln>
                  </pic:spPr>
                </pic:pic>
              </a:graphicData>
            </a:graphic>
          </wp:inline>
        </w:drawing>
      </w:r>
      <w:r w:rsidRPr="0021022F">
        <w:rPr>
          <w:rFonts w:ascii="Boring Joined" w:hAnsi="Boring Joined"/>
          <w:sz w:val="44"/>
          <w:szCs w:val="44"/>
        </w:rPr>
        <w:t xml:space="preserve">      </w:t>
      </w:r>
      <w:r w:rsidR="008A52F9" w:rsidRPr="0021022F">
        <w:rPr>
          <w:rFonts w:ascii="Boring Joined" w:hAnsi="Boring Joined"/>
          <w:sz w:val="44"/>
          <w:szCs w:val="44"/>
        </w:rPr>
        <w:t xml:space="preserve">“Get on!  NOW!”  </w:t>
      </w:r>
    </w:p>
    <w:p w:rsidR="00CE627B" w:rsidRPr="0021022F" w:rsidRDefault="005E7579">
      <w:pPr>
        <w:rPr>
          <w:rFonts w:ascii="Boring Joined" w:hAnsi="Boring Joined"/>
          <w:sz w:val="44"/>
          <w:szCs w:val="44"/>
        </w:rPr>
      </w:pPr>
      <w:r>
        <w:rPr>
          <w:rFonts w:ascii="Boring Joined" w:hAnsi="Boring Joined"/>
          <w:sz w:val="44"/>
          <w:szCs w:val="44"/>
        </w:rPr>
        <w:lastRenderedPageBreak/>
        <w:t xml:space="preserve">Suddenly, </w:t>
      </w:r>
      <w:r w:rsidR="008A52F9" w:rsidRPr="0021022F">
        <w:rPr>
          <w:rFonts w:ascii="Boring Joined" w:hAnsi="Boring Joined"/>
          <w:sz w:val="44"/>
          <w:szCs w:val="44"/>
        </w:rPr>
        <w:t>Jason was there, pulling me onto his long, slim board and while holding on - lying full length – I was surfed</w:t>
      </w:r>
      <w:r>
        <w:rPr>
          <w:rFonts w:ascii="Boring Joined" w:hAnsi="Boring Joined"/>
          <w:sz w:val="44"/>
          <w:szCs w:val="44"/>
        </w:rPr>
        <w:t xml:space="preserve"> by him</w:t>
      </w:r>
      <w:r w:rsidR="008A52F9" w:rsidRPr="0021022F">
        <w:rPr>
          <w:rFonts w:ascii="Boring Joined" w:hAnsi="Boring Joined"/>
          <w:sz w:val="44"/>
          <w:szCs w:val="44"/>
        </w:rPr>
        <w:t xml:space="preserve"> back to shore</w:t>
      </w:r>
      <w:r>
        <w:rPr>
          <w:rFonts w:ascii="Boring Joined" w:hAnsi="Boring Joined"/>
          <w:sz w:val="44"/>
          <w:szCs w:val="44"/>
        </w:rPr>
        <w:t>,</w:t>
      </w:r>
      <w:r w:rsidR="008A52F9" w:rsidRPr="0021022F">
        <w:rPr>
          <w:rFonts w:ascii="Boring Joined" w:hAnsi="Boring Joined"/>
          <w:sz w:val="44"/>
          <w:szCs w:val="44"/>
        </w:rPr>
        <w:t xml:space="preserve"> where arms carried me up the beach.   As I lost consciousness, snippets of conversation made it to my brain</w:t>
      </w:r>
      <w:r>
        <w:rPr>
          <w:rFonts w:ascii="Boring Joined" w:hAnsi="Boring Joined"/>
          <w:sz w:val="44"/>
          <w:szCs w:val="44"/>
        </w:rPr>
        <w:t>:</w:t>
      </w:r>
    </w:p>
    <w:p w:rsidR="000639B2" w:rsidRPr="0021022F" w:rsidRDefault="000639B2">
      <w:pPr>
        <w:rPr>
          <w:rFonts w:ascii="Boring Joined" w:hAnsi="Boring Joined"/>
          <w:sz w:val="44"/>
          <w:szCs w:val="44"/>
        </w:rPr>
      </w:pPr>
      <w:r w:rsidRPr="0021022F">
        <w:rPr>
          <w:rFonts w:ascii="Boring Joined" w:hAnsi="Boring Joined"/>
          <w:sz w:val="44"/>
          <w:szCs w:val="44"/>
        </w:rPr>
        <w:t xml:space="preserve">“Tiger shark . . .  four metres at least . . .  not a chance . . “  </w:t>
      </w:r>
    </w:p>
    <w:p w:rsidR="000639B2" w:rsidRPr="0021022F" w:rsidRDefault="009777E3">
      <w:pPr>
        <w:rPr>
          <w:rFonts w:ascii="Boring Joined" w:hAnsi="Boring Joined"/>
          <w:sz w:val="44"/>
          <w:szCs w:val="44"/>
        </w:rPr>
      </w:pPr>
      <w:r>
        <w:rPr>
          <w:rFonts w:ascii="Boring Joined" w:hAnsi="Boring Joined"/>
          <w:sz w:val="44"/>
          <w:szCs w:val="44"/>
        </w:rPr>
        <w:t xml:space="preserve">“ . . . below the knee . . . </w:t>
      </w:r>
      <w:r w:rsidR="000639B2" w:rsidRPr="0021022F">
        <w:rPr>
          <w:rFonts w:ascii="Boring Joined" w:hAnsi="Boring Joined"/>
          <w:sz w:val="44"/>
          <w:szCs w:val="44"/>
        </w:rPr>
        <w:t xml:space="preserve"> lucky to be alive!”</w:t>
      </w:r>
    </w:p>
    <w:p w:rsidR="000639B2" w:rsidRDefault="000639B2">
      <w:pPr>
        <w:rPr>
          <w:rFonts w:ascii="Boring Joined" w:hAnsi="Boring Joined"/>
          <w:sz w:val="44"/>
          <w:szCs w:val="44"/>
        </w:rPr>
      </w:pPr>
      <w:r w:rsidRPr="0021022F">
        <w:rPr>
          <w:rFonts w:ascii="Boring Joined" w:hAnsi="Boring Joined"/>
          <w:sz w:val="44"/>
          <w:szCs w:val="44"/>
        </w:rPr>
        <w:t xml:space="preserve">I thought of my brother, my board, my arrogance.  What had gone wrong? </w:t>
      </w:r>
      <w:r w:rsidR="009379B8" w:rsidRPr="0021022F">
        <w:rPr>
          <w:rFonts w:ascii="Boring Joined" w:hAnsi="Boring Joined"/>
          <w:sz w:val="44"/>
          <w:szCs w:val="44"/>
        </w:rPr>
        <w:t xml:space="preserve"> </w:t>
      </w:r>
      <w:r w:rsidRPr="0021022F">
        <w:rPr>
          <w:rFonts w:ascii="Boring Joined" w:hAnsi="Boring Joined"/>
          <w:sz w:val="44"/>
          <w:szCs w:val="44"/>
        </w:rPr>
        <w:t xml:space="preserve">King of the Ocean?  What had happened to </w:t>
      </w:r>
      <w:r w:rsidR="009379B8" w:rsidRPr="0021022F">
        <w:rPr>
          <w:rFonts w:ascii="Boring Joined" w:hAnsi="Boring Joined"/>
          <w:sz w:val="44"/>
          <w:szCs w:val="44"/>
        </w:rPr>
        <w:t xml:space="preserve">my </w:t>
      </w:r>
      <w:r w:rsidRPr="0021022F">
        <w:rPr>
          <w:rFonts w:ascii="Boring Joined" w:hAnsi="Boring Joined"/>
          <w:sz w:val="44"/>
          <w:szCs w:val="44"/>
        </w:rPr>
        <w:t>respect for the sea – its power and unpredictability?  It would never happen again!</w:t>
      </w:r>
    </w:p>
    <w:p w:rsidR="009379B8" w:rsidRPr="0021022F" w:rsidRDefault="009379B8">
      <w:pPr>
        <w:rPr>
          <w:rFonts w:ascii="Boring Joined" w:hAnsi="Boring Joined"/>
          <w:sz w:val="44"/>
          <w:szCs w:val="44"/>
        </w:rPr>
      </w:pPr>
    </w:p>
    <w:p w:rsidR="009379B8" w:rsidRPr="009777E3" w:rsidRDefault="009379B8">
      <w:pPr>
        <w:rPr>
          <w:rFonts w:ascii="Boring Joined" w:hAnsi="Boring Joined"/>
          <w:b/>
          <w:sz w:val="52"/>
          <w:szCs w:val="52"/>
          <w:u w:val="single"/>
        </w:rPr>
      </w:pPr>
      <w:r w:rsidRPr="009777E3">
        <w:rPr>
          <w:rFonts w:ascii="Boring Joined" w:hAnsi="Boring Joined"/>
          <w:b/>
          <w:sz w:val="52"/>
          <w:szCs w:val="52"/>
          <w:u w:val="single"/>
        </w:rPr>
        <w:t>Tiger Sharks</w:t>
      </w:r>
    </w:p>
    <w:p w:rsidR="009379B8" w:rsidRDefault="009379B8">
      <w:pPr>
        <w:rPr>
          <w:rFonts w:ascii="Boring Joined" w:hAnsi="Boring Joined"/>
          <w:sz w:val="44"/>
          <w:szCs w:val="44"/>
        </w:rPr>
      </w:pPr>
      <w:r w:rsidRPr="0021022F">
        <w:rPr>
          <w:rFonts w:ascii="Boring Joined" w:hAnsi="Boring Joined"/>
          <w:sz w:val="44"/>
          <w:szCs w:val="44"/>
        </w:rPr>
        <w:t>Named for the dark stripes found on juvenile sharks, which fade as they grow to maturity, the Tiger shark is second only to the Great White in the number of attacks on humans.</w:t>
      </w:r>
    </w:p>
    <w:p w:rsidR="003F4977" w:rsidRPr="0021022F" w:rsidRDefault="009777E3">
      <w:pPr>
        <w:rPr>
          <w:rFonts w:ascii="Boring Joined" w:hAnsi="Boring Joined"/>
          <w:sz w:val="44"/>
          <w:szCs w:val="44"/>
        </w:rPr>
      </w:pPr>
      <w:r w:rsidRPr="0021022F">
        <w:rPr>
          <w:rFonts w:ascii="Boring Joined" w:hAnsi="Boring Joined"/>
          <w:noProof/>
          <w:sz w:val="48"/>
          <w:szCs w:val="48"/>
          <w:lang w:eastAsia="en-GB"/>
        </w:rPr>
        <mc:AlternateContent>
          <mc:Choice Requires="wps">
            <w:drawing>
              <wp:anchor distT="45720" distB="45720" distL="114300" distR="114300" simplePos="0" relativeHeight="251663360" behindDoc="1" locked="0" layoutInCell="1" allowOverlap="1" wp14:anchorId="631A663C" wp14:editId="06D0E856">
                <wp:simplePos x="0" y="0"/>
                <wp:positionH relativeFrom="margin">
                  <wp:align>left</wp:align>
                </wp:positionH>
                <wp:positionV relativeFrom="paragraph">
                  <wp:posOffset>137795</wp:posOffset>
                </wp:positionV>
                <wp:extent cx="2360930" cy="2686050"/>
                <wp:effectExtent l="0" t="0" r="27940" b="19050"/>
                <wp:wrapTight wrapText="bothSides">
                  <wp:wrapPolygon edited="0">
                    <wp:start x="0" y="0"/>
                    <wp:lineTo x="0" y="21600"/>
                    <wp:lineTo x="21672" y="21600"/>
                    <wp:lineTo x="216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4" name="Picture 4"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1A663C" id="_x0000_t202" coordsize="21600,21600" o:spt="202" path="m,l,21600r21600,l21600,xe">
                <v:stroke joinstyle="miter"/>
                <v:path gradientshapeok="t" o:connecttype="rect"/>
              </v:shapetype>
              <v:shape id="Text Box 2" o:spid="_x0000_s1026" type="#_x0000_t202" style="position:absolute;margin-left:0;margin-top:10.85pt;width:185.9pt;height:211.5pt;z-index:-25165312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">
                <v:textbo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4" name="Picture 4"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v:textbox>
                <w10:wrap type="tight" anchorx="margin"/>
              </v:shape>
            </w:pict>
          </mc:Fallback>
        </mc:AlternateContent>
      </w:r>
      <w:r w:rsidR="003F4977" w:rsidRPr="0021022F">
        <w:rPr>
          <w:rFonts w:ascii="Boring Joined" w:hAnsi="Boring Joined"/>
          <w:noProof/>
          <w:sz w:val="44"/>
          <w:szCs w:val="44"/>
          <w:lang w:eastAsia="en-GB"/>
        </w:rPr>
        <mc:AlternateContent>
          <mc:Choice Requires="wps">
            <w:drawing>
              <wp:anchor distT="45720" distB="45720" distL="114300" distR="114300" simplePos="0" relativeHeight="251659264" behindDoc="0" locked="0" layoutInCell="1" allowOverlap="1" wp14:anchorId="0DB7A15B" wp14:editId="58B5CAB1">
                <wp:simplePos x="0" y="0"/>
                <wp:positionH relativeFrom="margin">
                  <wp:posOffset>4305300</wp:posOffset>
                </wp:positionH>
                <wp:positionV relativeFrom="paragraph">
                  <wp:posOffset>118745</wp:posOffset>
                </wp:positionV>
                <wp:extent cx="19621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0075"/>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A15B" id="_x0000_s1027" type="#_x0000_t202" style="position:absolute;margin-left:339pt;margin-top:9.35pt;width:154.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">
                <v:textbo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v:textbox>
                <w10:wrap type="square" anchorx="margin"/>
              </v:shape>
            </w:pict>
          </mc:Fallback>
        </mc:AlternateContent>
      </w:r>
    </w:p>
    <w:p w:rsidR="000639B2" w:rsidRPr="000639B2" w:rsidRDefault="009777E3">
      <w:pPr>
        <w:rPr>
          <w:rFonts w:ascii="Boring Joined" w:hAnsi="Boring Joined"/>
          <w:sz w:val="48"/>
          <w:szCs w:val="48"/>
        </w:rPr>
      </w:pPr>
      <w:r w:rsidRPr="009379B8">
        <w:rPr>
          <w:rFonts w:ascii="Boring Joined" w:hAnsi="Boring Joined"/>
          <w:noProof/>
          <w:sz w:val="48"/>
          <w:szCs w:val="48"/>
          <w:lang w:eastAsia="en-GB"/>
        </w:rPr>
        <mc:AlternateContent>
          <mc:Choice Requires="wps">
            <w:drawing>
              <wp:anchor distT="45720" distB="45720" distL="114300" distR="114300" simplePos="0" relativeHeight="251664384" behindDoc="0" locked="0" layoutInCell="1" allowOverlap="1" wp14:anchorId="6548AC7E" wp14:editId="300E4853">
                <wp:simplePos x="0" y="0"/>
                <wp:positionH relativeFrom="margin">
                  <wp:posOffset>2857500</wp:posOffset>
                </wp:positionH>
                <wp:positionV relativeFrom="paragraph">
                  <wp:posOffset>451485</wp:posOffset>
                </wp:positionV>
                <wp:extent cx="3209925" cy="2105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05025"/>
                        </a:xfrm>
                        <a:prstGeom prst="rect">
                          <a:avLst/>
                        </a:prstGeom>
                        <a:solidFill>
                          <a:srgbClr val="FFFFFF"/>
                        </a:solidFill>
                        <a:ln w="9525">
                          <a:solidFill>
                            <a:srgbClr val="000000"/>
                          </a:solidFill>
                          <a:miter lim="800000"/>
                          <a:headEnd/>
                          <a:tailEnd/>
                        </a:ln>
                      </wps:spPr>
                      <wps:txb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8AC7E" id="_x0000_s1028" type="#_x0000_t202" style="position:absolute;margin-left:225pt;margin-top:35.55pt;width:252.75pt;height:16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">
                <v:textbo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v:textbox>
                <w10:wrap anchorx="margin"/>
              </v:shape>
            </w:pict>
          </mc:Fallback>
        </mc:AlternateContent>
      </w:r>
    </w:p>
    <w:p w:rsidR="003F4977" w:rsidRDefault="003F4977">
      <w:pPr>
        <w:rPr>
          <w:rFonts w:ascii="Boring Joined" w:hAnsi="Boring Joined"/>
          <w:sz w:val="48"/>
          <w:szCs w:val="48"/>
        </w:rPr>
      </w:pPr>
    </w:p>
    <w:p w:rsidR="003F4977" w:rsidRPr="003F4977" w:rsidRDefault="003F4977" w:rsidP="003F4977">
      <w:pPr>
        <w:rPr>
          <w:rFonts w:ascii="Boring Joined" w:hAnsi="Boring Joined"/>
          <w:sz w:val="48"/>
          <w:szCs w:val="48"/>
        </w:rPr>
      </w:pPr>
    </w:p>
    <w:p w:rsidR="003F4977" w:rsidRPr="003F4977" w:rsidRDefault="003F4977" w:rsidP="003F4977">
      <w:pPr>
        <w:rPr>
          <w:rFonts w:ascii="Boring Joined" w:hAnsi="Boring Joined"/>
          <w:sz w:val="48"/>
          <w:szCs w:val="48"/>
        </w:rPr>
      </w:pPr>
    </w:p>
    <w:p w:rsidR="003F4977" w:rsidRDefault="003F4977" w:rsidP="003F4977">
      <w:pPr>
        <w:rPr>
          <w:rFonts w:ascii="Boring Joined" w:hAnsi="Boring Joined"/>
          <w:sz w:val="48"/>
          <w:szCs w:val="48"/>
        </w:rPr>
      </w:pPr>
    </w:p>
    <w:p w:rsidR="003F4977" w:rsidRDefault="003F4977" w:rsidP="009777E3">
      <w:pPr>
        <w:rPr>
          <w:rFonts w:ascii="Boring Joined" w:hAnsi="Boring Joined"/>
          <w:sz w:val="48"/>
          <w:szCs w:val="48"/>
        </w:rPr>
      </w:pPr>
    </w:p>
    <w:p w:rsidR="009777E3" w:rsidRDefault="003F4977" w:rsidP="003F4977">
      <w:pPr>
        <w:rPr>
          <w:rFonts w:ascii="Boring Joined" w:hAnsi="Boring Joined"/>
          <w:sz w:val="48"/>
          <w:szCs w:val="48"/>
        </w:rPr>
      </w:pPr>
      <w:r>
        <w:rPr>
          <w:rFonts w:ascii="Boring Joined" w:hAnsi="Boring Joined"/>
          <w:sz w:val="48"/>
          <w:szCs w:val="48"/>
        </w:rPr>
        <w:t xml:space="preserve">Humans hunt Tiger sharks in order to use their meat, skin and fins.  Their livers, which are high in Vitamin a are often used in Vitamin supplements.  </w:t>
      </w:r>
      <w:r>
        <w:rPr>
          <w:rFonts w:ascii="Boring Joined" w:hAnsi="Boring Joined"/>
          <w:i/>
          <w:sz w:val="48"/>
          <w:szCs w:val="48"/>
        </w:rPr>
        <w:t>Finning</w:t>
      </w:r>
      <w:r>
        <w:rPr>
          <w:rFonts w:ascii="Boring Joined" w:hAnsi="Boring Joined"/>
          <w:sz w:val="48"/>
          <w:szCs w:val="48"/>
        </w:rPr>
        <w:t xml:space="preserve"> is when a shark’s fins are removed and the body (often still alive) is thrown back into the sea.  A shark cannot swim without its fins so will suffocate or be eaten.  </w:t>
      </w:r>
    </w:p>
    <w:p w:rsidR="003F4977" w:rsidRDefault="003F4977" w:rsidP="003F4977">
      <w:pPr>
        <w:rPr>
          <w:rFonts w:ascii="Boring Joined" w:hAnsi="Boring Joined"/>
          <w:sz w:val="48"/>
          <w:szCs w:val="48"/>
        </w:rPr>
      </w:pPr>
      <w:r>
        <w:rPr>
          <w:rFonts w:ascii="Boring Joined" w:hAnsi="Boring Joined"/>
          <w:sz w:val="48"/>
          <w:szCs w:val="48"/>
        </w:rPr>
        <w:t>Due to humans, the Tiger shark is on the vulnerable list.</w:t>
      </w:r>
    </w:p>
    <w:p w:rsidR="00825458" w:rsidRDefault="00825458" w:rsidP="00BE1C4C">
      <w:pPr>
        <w:jc w:val="center"/>
        <w:rPr>
          <w:rFonts w:ascii="Boring Joined" w:hAnsi="Boring Joined"/>
          <w:b/>
          <w:sz w:val="48"/>
          <w:szCs w:val="48"/>
          <w:u w:val="single"/>
        </w:rPr>
      </w:pPr>
      <w:r w:rsidRPr="00825458">
        <w:rPr>
          <w:rFonts w:ascii="Boring Joined" w:hAnsi="Boring Joined"/>
          <w:b/>
          <w:sz w:val="48"/>
          <w:szCs w:val="48"/>
          <w:u w:val="single"/>
        </w:rPr>
        <w:lastRenderedPageBreak/>
        <w:t>SHARK ATTACK QUESTIONS</w:t>
      </w: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 xml:space="preserve">Who had given him the board?   Father?  Mother?   Friend?  Brother? </w:t>
      </w:r>
      <w:r w:rsidR="00F414AB">
        <w:rPr>
          <w:rFonts w:ascii="Boring Joined" w:hAnsi="Boring Joined"/>
          <w:sz w:val="48"/>
          <w:szCs w:val="48"/>
        </w:rPr>
        <w:t xml:space="preserve"> (1)</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Three figures of speech are used in the first paragraph of the story. Copy them into your books and write</w:t>
      </w:r>
      <w:r w:rsidRPr="00825458">
        <w:rPr>
          <w:rFonts w:ascii="Boring Joined" w:hAnsi="Boring Joined"/>
          <w:sz w:val="48"/>
          <w:szCs w:val="48"/>
        </w:rPr>
        <w:t xml:space="preserve"> what they are called.</w:t>
      </w:r>
      <w:r w:rsidR="00F414AB">
        <w:rPr>
          <w:rFonts w:ascii="Boring Joined" w:hAnsi="Boring Joined"/>
          <w:sz w:val="48"/>
          <w:szCs w:val="48"/>
        </w:rPr>
        <w:t xml:space="preserve">                             (3)</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sidRPr="00825458">
        <w:rPr>
          <w:rFonts w:ascii="Boring Joined" w:hAnsi="Boring Joined"/>
          <w:sz w:val="48"/>
          <w:szCs w:val="48"/>
        </w:rPr>
        <w:t>What does the surfer mean when he says “King of the Ocean.”</w:t>
      </w:r>
      <w:r w:rsidR="00F414AB">
        <w:rPr>
          <w:rFonts w:ascii="Boring Joined" w:hAnsi="Boring Joined"/>
          <w:sz w:val="48"/>
          <w:szCs w:val="48"/>
        </w:rPr>
        <w:t xml:space="preserve">            (2)</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 xml:space="preserve">What is meant when it says Jason was riding “a large roller”?  </w:t>
      </w:r>
      <w:r w:rsidR="00F414AB">
        <w:rPr>
          <w:rFonts w:ascii="Boring Joined" w:hAnsi="Boring Joined"/>
          <w:sz w:val="48"/>
          <w:szCs w:val="48"/>
        </w:rPr>
        <w:t xml:space="preserve">            (1)</w:t>
      </w:r>
      <w:r>
        <w:rPr>
          <w:rFonts w:ascii="Boring Joined" w:hAnsi="Boring Joined"/>
          <w:sz w:val="48"/>
          <w:szCs w:val="48"/>
        </w:rPr>
        <w:t xml:space="preserve">                 machine for rolling?    wave?    kind of surfboard?</w:t>
      </w:r>
    </w:p>
    <w:p w:rsidR="00825458" w:rsidRPr="00825458" w:rsidRDefault="00825458" w:rsidP="00F414AB">
      <w:pPr>
        <w:pStyle w:val="ListParagraph"/>
        <w:spacing w:line="240" w:lineRule="auto"/>
        <w:rPr>
          <w:rFonts w:ascii="Boring Joined" w:hAnsi="Boring Joined"/>
          <w:b/>
          <w:sz w:val="48"/>
          <w:szCs w:val="48"/>
          <w:u w:val="single"/>
        </w:rPr>
      </w:pPr>
    </w:p>
    <w:p w:rsidR="00825458" w:rsidRDefault="00825458" w:rsidP="00F414AB">
      <w:pPr>
        <w:pStyle w:val="ListParagraph"/>
        <w:numPr>
          <w:ilvl w:val="0"/>
          <w:numId w:val="1"/>
        </w:numPr>
        <w:spacing w:line="240" w:lineRule="auto"/>
        <w:rPr>
          <w:rFonts w:ascii="Boring Joined" w:hAnsi="Boring Joined"/>
          <w:sz w:val="48"/>
          <w:szCs w:val="48"/>
        </w:rPr>
      </w:pPr>
      <w:r w:rsidRPr="00825458">
        <w:rPr>
          <w:rFonts w:ascii="Boring Joined" w:hAnsi="Boring Joined"/>
          <w:sz w:val="48"/>
          <w:szCs w:val="48"/>
        </w:rPr>
        <w:t>What did the boy think he had been hit by?</w:t>
      </w:r>
      <w:r w:rsidR="00F414AB">
        <w:rPr>
          <w:rFonts w:ascii="Boring Joined" w:hAnsi="Boring Joined"/>
          <w:sz w:val="48"/>
          <w:szCs w:val="48"/>
        </w:rPr>
        <w:t xml:space="preserve">                                (1)</w:t>
      </w:r>
    </w:p>
    <w:p w:rsidR="00F414AB" w:rsidRPr="00F414AB" w:rsidRDefault="00F414AB" w:rsidP="00F414AB">
      <w:pPr>
        <w:pStyle w:val="ListParagraph"/>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sidRPr="00F414AB">
        <w:rPr>
          <w:rFonts w:ascii="Boring Joined" w:hAnsi="Boring Joined"/>
          <w:sz w:val="48"/>
          <w:szCs w:val="48"/>
        </w:rPr>
        <w:t>He sounded urgent.  I flashed a look.  A fin.  Moving at speed.  Towards me!</w:t>
      </w:r>
      <w:r>
        <w:rPr>
          <w:rFonts w:ascii="Boring Joined" w:hAnsi="Boring Joined"/>
          <w:sz w:val="48"/>
          <w:szCs w:val="48"/>
        </w:rPr>
        <w:t xml:space="preserve">  These are not all proper sentences with subject and verb.  Why has the author punctuated it like this?  What effect does it have on the reader?             (2)                                           </w:t>
      </w:r>
    </w:p>
    <w:p w:rsidR="00825458" w:rsidRPr="00825458" w:rsidRDefault="00825458" w:rsidP="00F414AB">
      <w:pPr>
        <w:pStyle w:val="ListParagraph"/>
        <w:spacing w:line="240" w:lineRule="auto"/>
        <w:rPr>
          <w:rFonts w:ascii="Boring Joined" w:hAnsi="Boring Joined"/>
          <w:sz w:val="48"/>
          <w:szCs w:val="48"/>
        </w:rPr>
      </w:pPr>
    </w:p>
    <w:p w:rsidR="00825458" w:rsidRDefault="00825458"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How did he become aware of his injuries?</w:t>
      </w:r>
      <w:r w:rsidR="00F414AB">
        <w:rPr>
          <w:rFonts w:ascii="Boring Joined" w:hAnsi="Boring Joined"/>
          <w:sz w:val="48"/>
          <w:szCs w:val="48"/>
        </w:rPr>
        <w:t xml:space="preserve"> </w:t>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t xml:space="preserve">(2)                         </w:t>
      </w:r>
    </w:p>
    <w:p w:rsidR="00F414AB" w:rsidRPr="00F414AB" w:rsidRDefault="00F414AB" w:rsidP="00F414AB">
      <w:pPr>
        <w:pStyle w:val="ListParagraph"/>
        <w:spacing w:line="240" w:lineRule="auto"/>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Why has the author used ellipsis in the conversation the boy heard before he lost consciousness?</w:t>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t>(1)</w:t>
      </w:r>
    </w:p>
    <w:p w:rsidR="00F414AB" w:rsidRPr="00F414AB" w:rsidRDefault="00F414AB" w:rsidP="00F414AB">
      <w:pPr>
        <w:pStyle w:val="ListParagraph"/>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What is meant by ‘juvenile sharks’?</w:t>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t>(1)</w:t>
      </w:r>
    </w:p>
    <w:p w:rsidR="00F414AB" w:rsidRPr="00F414AB" w:rsidRDefault="00F414AB" w:rsidP="00F414AB">
      <w:pPr>
        <w:pStyle w:val="ListParagraph"/>
        <w:spacing w:line="240" w:lineRule="auto"/>
        <w:rPr>
          <w:rFonts w:ascii="Boring Joined" w:hAnsi="Boring Joined"/>
          <w:sz w:val="48"/>
          <w:szCs w:val="48"/>
        </w:rPr>
      </w:pPr>
    </w:p>
    <w:p w:rsidR="00F414AB" w:rsidRDefault="00F414AB" w:rsidP="00F414AB">
      <w:pPr>
        <w:pStyle w:val="ListParagraph"/>
        <w:numPr>
          <w:ilvl w:val="0"/>
          <w:numId w:val="1"/>
        </w:numPr>
        <w:ind w:left="709" w:hanging="567"/>
        <w:rPr>
          <w:rFonts w:ascii="Boring Joined" w:hAnsi="Boring Joined"/>
          <w:sz w:val="48"/>
          <w:szCs w:val="48"/>
        </w:rPr>
      </w:pPr>
      <w:r>
        <w:rPr>
          <w:rFonts w:ascii="Boring Joined" w:hAnsi="Boring Joined"/>
          <w:sz w:val="48"/>
          <w:szCs w:val="48"/>
        </w:rPr>
        <w:t>Why are there text boxes in the non-fiction piece about Tiger sharks? (</w:t>
      </w:r>
      <w:r w:rsidR="00BE1C4C">
        <w:rPr>
          <w:rFonts w:ascii="Boring Joined" w:hAnsi="Boring Joined"/>
          <w:sz w:val="48"/>
          <w:szCs w:val="48"/>
        </w:rPr>
        <w:t>2)</w:t>
      </w:r>
    </w:p>
    <w:p w:rsidR="00F414AB" w:rsidRPr="00F414AB" w:rsidRDefault="00F414AB" w:rsidP="00F414AB">
      <w:pPr>
        <w:pStyle w:val="ListParagraph"/>
        <w:rPr>
          <w:rFonts w:ascii="Boring Joined" w:hAnsi="Boring Joined"/>
          <w:sz w:val="48"/>
          <w:szCs w:val="48"/>
        </w:rPr>
      </w:pPr>
    </w:p>
    <w:p w:rsidR="00F414AB" w:rsidRDefault="00BE1C4C" w:rsidP="00F414AB">
      <w:pPr>
        <w:pStyle w:val="ListParagraph"/>
        <w:numPr>
          <w:ilvl w:val="0"/>
          <w:numId w:val="1"/>
        </w:numPr>
        <w:ind w:hanging="578"/>
        <w:rPr>
          <w:rFonts w:ascii="Boring Joined" w:hAnsi="Boring Joined"/>
          <w:sz w:val="48"/>
          <w:szCs w:val="48"/>
        </w:rPr>
      </w:pPr>
      <w:r>
        <w:rPr>
          <w:rFonts w:ascii="Boring Joined" w:hAnsi="Boring Joined"/>
          <w:sz w:val="48"/>
          <w:szCs w:val="48"/>
        </w:rPr>
        <w:t xml:space="preserve">How </w:t>
      </w:r>
      <w:r w:rsidR="0013159F">
        <w:rPr>
          <w:rFonts w:ascii="Boring Joined" w:hAnsi="Boring Joined"/>
          <w:sz w:val="48"/>
          <w:szCs w:val="48"/>
        </w:rPr>
        <w:t xml:space="preserve">are </w:t>
      </w:r>
      <w:r w:rsidR="00F414AB">
        <w:rPr>
          <w:rFonts w:ascii="Boring Joined" w:hAnsi="Boring Joined"/>
          <w:sz w:val="48"/>
          <w:szCs w:val="48"/>
        </w:rPr>
        <w:t xml:space="preserve">sharks </w:t>
      </w:r>
      <w:r w:rsidR="0013159F">
        <w:rPr>
          <w:rFonts w:ascii="Boring Joined" w:hAnsi="Boring Joined"/>
          <w:sz w:val="48"/>
          <w:szCs w:val="48"/>
        </w:rPr>
        <w:t>able to</w:t>
      </w:r>
      <w:bookmarkStart w:id="0" w:name="_GoBack"/>
      <w:bookmarkEnd w:id="0"/>
      <w:r>
        <w:rPr>
          <w:rFonts w:ascii="Boring Joined" w:hAnsi="Boring Joined"/>
          <w:sz w:val="48"/>
          <w:szCs w:val="48"/>
        </w:rPr>
        <w:t xml:space="preserve"> </w:t>
      </w:r>
      <w:r w:rsidR="00F414AB">
        <w:rPr>
          <w:rFonts w:ascii="Boring Joined" w:hAnsi="Boring Joined"/>
          <w:sz w:val="48"/>
          <w:szCs w:val="48"/>
        </w:rPr>
        <w:t>eat turtles?</w:t>
      </w:r>
      <w:r>
        <w:rPr>
          <w:rFonts w:ascii="Boring Joined" w:hAnsi="Boring Joined"/>
          <w:sz w:val="48"/>
          <w:szCs w:val="48"/>
        </w:rPr>
        <w:t xml:space="preserve">                                     (2)</w:t>
      </w:r>
    </w:p>
    <w:p w:rsidR="00BE1C4C" w:rsidRPr="00BE1C4C" w:rsidRDefault="00BE1C4C" w:rsidP="00BE1C4C">
      <w:pPr>
        <w:pStyle w:val="ListParagraph"/>
        <w:rPr>
          <w:rFonts w:ascii="Boring Joined" w:hAnsi="Boring Joined"/>
          <w:sz w:val="48"/>
          <w:szCs w:val="48"/>
        </w:rPr>
      </w:pPr>
    </w:p>
    <w:p w:rsidR="00BE1C4C" w:rsidRPr="00BE1C4C" w:rsidRDefault="00BE1C4C" w:rsidP="00BE1C4C">
      <w:pPr>
        <w:pStyle w:val="ListParagraph"/>
        <w:numPr>
          <w:ilvl w:val="0"/>
          <w:numId w:val="1"/>
        </w:numPr>
        <w:ind w:hanging="578"/>
        <w:rPr>
          <w:rFonts w:ascii="Boring Joined" w:hAnsi="Boring Joined"/>
          <w:sz w:val="48"/>
          <w:szCs w:val="48"/>
        </w:rPr>
      </w:pPr>
      <w:r>
        <w:rPr>
          <w:rFonts w:ascii="Boring Joined" w:hAnsi="Boring Joined"/>
          <w:sz w:val="48"/>
          <w:szCs w:val="48"/>
        </w:rPr>
        <w:t>Should ‘finning’ be illegal?  Explain what it is and why you think yes or no.  (3)</w:t>
      </w:r>
    </w:p>
    <w:sectPr w:rsidR="00BE1C4C" w:rsidRPr="00BE1C4C" w:rsidSect="00063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ring Joine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B583D"/>
    <w:multiLevelType w:val="hybridMultilevel"/>
    <w:tmpl w:val="85F4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4A"/>
    <w:rsid w:val="000639B2"/>
    <w:rsid w:val="0013159F"/>
    <w:rsid w:val="0021022F"/>
    <w:rsid w:val="002A571C"/>
    <w:rsid w:val="0030207E"/>
    <w:rsid w:val="003F4977"/>
    <w:rsid w:val="005E7579"/>
    <w:rsid w:val="00825458"/>
    <w:rsid w:val="008A52F9"/>
    <w:rsid w:val="009379B8"/>
    <w:rsid w:val="009777E3"/>
    <w:rsid w:val="00BE1C4C"/>
    <w:rsid w:val="00C73F7A"/>
    <w:rsid w:val="00CE627B"/>
    <w:rsid w:val="00E13E4A"/>
    <w:rsid w:val="00F4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9A669-86AD-4D3D-A52A-E87E487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D9DF540A</Template>
  <TotalTime>2</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Catherine Jamieson</cp:lastModifiedBy>
  <cp:revision>3</cp:revision>
  <dcterms:created xsi:type="dcterms:W3CDTF">2016-01-21T18:40:00Z</dcterms:created>
  <dcterms:modified xsi:type="dcterms:W3CDTF">2016-01-21T18:41:00Z</dcterms:modified>
</cp:coreProperties>
</file>