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  <w:gridCol w:w="2549"/>
        <w:gridCol w:w="2550"/>
      </w:tblGrid>
      <w:tr w:rsidR="00E664F4" w:rsidRPr="00F92333" w14:paraId="43CF6B50" w14:textId="77777777" w:rsidTr="00426FF3">
        <w:trPr>
          <w:trHeight w:val="501"/>
        </w:trPr>
        <w:tc>
          <w:tcPr>
            <w:tcW w:w="2549" w:type="dxa"/>
          </w:tcPr>
          <w:p w14:paraId="0803E30F" w14:textId="77777777" w:rsidR="00B60A9B" w:rsidRPr="003E361A" w:rsidRDefault="00B60A9B" w:rsidP="00AB074A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vAlign w:val="center"/>
          </w:tcPr>
          <w:p w14:paraId="2F22CFC7" w14:textId="013A07F9" w:rsidR="00B60A9B" w:rsidRPr="00511341" w:rsidRDefault="00B60A9B" w:rsidP="00AB074A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Monday</w:t>
            </w:r>
          </w:p>
        </w:tc>
        <w:tc>
          <w:tcPr>
            <w:tcW w:w="2549" w:type="dxa"/>
            <w:vAlign w:val="center"/>
          </w:tcPr>
          <w:p w14:paraId="6589D9A9" w14:textId="6D8B6F63" w:rsidR="00B60A9B" w:rsidRPr="00511341" w:rsidRDefault="00B60A9B" w:rsidP="00AB074A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Tuesday</w:t>
            </w:r>
          </w:p>
        </w:tc>
        <w:tc>
          <w:tcPr>
            <w:tcW w:w="2549" w:type="dxa"/>
            <w:vAlign w:val="center"/>
          </w:tcPr>
          <w:p w14:paraId="74701676" w14:textId="565D8690" w:rsidR="00B60A9B" w:rsidRPr="00511341" w:rsidRDefault="00B60A9B" w:rsidP="00AB074A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Wednesday</w:t>
            </w:r>
          </w:p>
        </w:tc>
        <w:tc>
          <w:tcPr>
            <w:tcW w:w="2549" w:type="dxa"/>
            <w:vAlign w:val="center"/>
          </w:tcPr>
          <w:p w14:paraId="0B1AA68E" w14:textId="6B0AD5E5" w:rsidR="00B60A9B" w:rsidRPr="00511341" w:rsidRDefault="00B60A9B" w:rsidP="00AB074A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Thursday</w:t>
            </w:r>
          </w:p>
        </w:tc>
        <w:tc>
          <w:tcPr>
            <w:tcW w:w="2550" w:type="dxa"/>
            <w:vAlign w:val="center"/>
          </w:tcPr>
          <w:p w14:paraId="18744877" w14:textId="73F2A271" w:rsidR="00B60A9B" w:rsidRPr="00511341" w:rsidRDefault="00B60A9B" w:rsidP="00AB074A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Friday</w:t>
            </w:r>
          </w:p>
        </w:tc>
      </w:tr>
      <w:tr w:rsidR="00870400" w:rsidRPr="00A02E21" w14:paraId="040596B3" w14:textId="77777777" w:rsidTr="00EC330F">
        <w:trPr>
          <w:trHeight w:val="7659"/>
        </w:trPr>
        <w:tc>
          <w:tcPr>
            <w:tcW w:w="2549" w:type="dxa"/>
          </w:tcPr>
          <w:p w14:paraId="0754A74B" w14:textId="7F8D3293" w:rsidR="00870400" w:rsidRPr="00A02E21" w:rsidRDefault="00870400" w:rsidP="00C448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B36DEE" w14:textId="77777777" w:rsidR="00870400" w:rsidRDefault="00870400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 xml:space="preserve">Morning </w:t>
            </w:r>
          </w:p>
          <w:p w14:paraId="66DA3FFD" w14:textId="77777777" w:rsidR="00870400" w:rsidRDefault="00870400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55A2A9CF" w14:textId="5DD5C039" w:rsidR="00870400" w:rsidRPr="00A02E21" w:rsidRDefault="00870400" w:rsidP="00C4486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1</w:t>
            </w:r>
          </w:p>
        </w:tc>
        <w:tc>
          <w:tcPr>
            <w:tcW w:w="2549" w:type="dxa"/>
            <w:shd w:val="clear" w:color="auto" w:fill="FFCCFF"/>
          </w:tcPr>
          <w:p w14:paraId="39ED6CC8" w14:textId="77777777" w:rsidR="00870400" w:rsidRPr="00011958" w:rsidRDefault="00870400" w:rsidP="00511341">
            <w:pPr>
              <w:spacing w:after="37"/>
              <w:ind w:left="5"/>
              <w:rPr>
                <w:rFonts w:ascii="Arial" w:hAnsi="Arial" w:cs="Arial"/>
              </w:rPr>
            </w:pPr>
          </w:p>
          <w:p w14:paraId="2C423858" w14:textId="77777777" w:rsidR="00870400" w:rsidRPr="00011958" w:rsidRDefault="00870400" w:rsidP="00571CA2">
            <w:pPr>
              <w:spacing w:after="37"/>
              <w:ind w:left="5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11958">
              <w:rPr>
                <w:rFonts w:ascii="Arial" w:hAnsi="Arial" w:cs="Arial"/>
                <w:b/>
              </w:rPr>
              <w:t>Maths</w:t>
            </w:r>
            <w:proofErr w:type="spellEnd"/>
          </w:p>
          <w:p w14:paraId="3CC00EB3" w14:textId="77777777" w:rsidR="00870400" w:rsidRPr="00011958" w:rsidRDefault="00870400" w:rsidP="00571CA2">
            <w:pPr>
              <w:spacing w:after="37"/>
              <w:ind w:left="5"/>
              <w:jc w:val="center"/>
              <w:rPr>
                <w:rFonts w:ascii="Arial" w:hAnsi="Arial" w:cs="Arial"/>
                <w:b/>
              </w:rPr>
            </w:pPr>
          </w:p>
          <w:p w14:paraId="12B41406" w14:textId="386A7632" w:rsidR="00870400" w:rsidRPr="00910DF1" w:rsidRDefault="00870400" w:rsidP="00910DF1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Starter:</w:t>
            </w:r>
            <w:r w:rsidRPr="00011958">
              <w:rPr>
                <w:rFonts w:ascii="Arial" w:hAnsi="Arial" w:cs="Arial"/>
              </w:rPr>
              <w:t xml:space="preserve"> 15 minutes Times Tables Rock Stars</w:t>
            </w:r>
          </w:p>
          <w:p w14:paraId="2D954996" w14:textId="77777777" w:rsidR="00870400" w:rsidRDefault="00870400" w:rsidP="00746F38">
            <w:pPr>
              <w:spacing w:after="37"/>
              <w:ind w:left="5"/>
              <w:rPr>
                <w:rFonts w:ascii="Arial" w:hAnsi="Arial" w:cs="Arial"/>
                <w:b/>
              </w:rPr>
            </w:pPr>
          </w:p>
          <w:p w14:paraId="5E1B664B" w14:textId="7EA204B3" w:rsidR="00870400" w:rsidRPr="00011958" w:rsidRDefault="00870400" w:rsidP="00746F38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Lesson:</w:t>
            </w:r>
          </w:p>
          <w:p w14:paraId="3C52374F" w14:textId="59F940C6" w:rsidR="00870400" w:rsidRPr="000C6B08" w:rsidRDefault="00870400" w:rsidP="000C6B08">
            <w:pPr>
              <w:spacing w:after="37"/>
              <w:ind w:left="5"/>
              <w:rPr>
                <w:rFonts w:ascii="Arial" w:hAnsi="Arial" w:cs="Arial"/>
              </w:rPr>
            </w:pPr>
            <w:proofErr w:type="spellStart"/>
            <w:r w:rsidRPr="00011958">
              <w:rPr>
                <w:rFonts w:ascii="Arial" w:hAnsi="Arial" w:cs="Arial"/>
              </w:rPr>
              <w:t>MyMaths</w:t>
            </w:r>
            <w:proofErr w:type="spellEnd"/>
            <w:r w:rsidRPr="00011958">
              <w:rPr>
                <w:rFonts w:ascii="Arial" w:hAnsi="Arial" w:cs="Arial"/>
              </w:rPr>
              <w:t xml:space="preserve"> – Lesson and Practice </w:t>
            </w:r>
          </w:p>
          <w:p w14:paraId="3920B295" w14:textId="77777777" w:rsidR="00870400" w:rsidRDefault="00870400" w:rsidP="00746F38">
            <w:pPr>
              <w:spacing w:after="37"/>
              <w:ind w:left="5"/>
              <w:rPr>
                <w:rFonts w:ascii="Arial" w:hAnsi="Arial" w:cs="Arial"/>
                <w:b/>
              </w:rPr>
            </w:pPr>
          </w:p>
          <w:p w14:paraId="07F107CB" w14:textId="77777777" w:rsidR="00870400" w:rsidRDefault="00870400" w:rsidP="00746F38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Challenge:</w:t>
            </w:r>
            <w:r w:rsidRPr="00011958">
              <w:rPr>
                <w:rFonts w:ascii="Arial" w:hAnsi="Arial" w:cs="Arial"/>
              </w:rPr>
              <w:t xml:space="preserve"> </w:t>
            </w:r>
          </w:p>
          <w:p w14:paraId="7DE3CE08" w14:textId="77777777" w:rsidR="00870400" w:rsidRPr="00011958" w:rsidRDefault="00870400" w:rsidP="00A900C2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</w:rPr>
              <w:t xml:space="preserve">White Rose </w:t>
            </w:r>
            <w:proofErr w:type="spellStart"/>
            <w:r w:rsidRPr="00011958">
              <w:rPr>
                <w:rFonts w:ascii="Arial" w:hAnsi="Arial" w:cs="Arial"/>
              </w:rPr>
              <w:t>Maths</w:t>
            </w:r>
            <w:proofErr w:type="spellEnd"/>
            <w:r w:rsidRPr="00011958">
              <w:rPr>
                <w:rFonts w:ascii="Arial" w:hAnsi="Arial" w:cs="Arial"/>
              </w:rPr>
              <w:t xml:space="preserve"> Daily Challenge</w:t>
            </w:r>
          </w:p>
          <w:p w14:paraId="037864CF" w14:textId="77777777" w:rsidR="00870400" w:rsidRPr="00011958" w:rsidRDefault="00870400" w:rsidP="007F5E4D">
            <w:pPr>
              <w:spacing w:after="37"/>
              <w:rPr>
                <w:rFonts w:ascii="Arial" w:hAnsi="Arial" w:cs="Arial"/>
                <w:b/>
              </w:rPr>
            </w:pPr>
          </w:p>
          <w:p w14:paraId="74C8E7CC" w14:textId="6473098C" w:rsidR="00870400" w:rsidRPr="00011958" w:rsidRDefault="00870400" w:rsidP="00511341">
            <w:pPr>
              <w:spacing w:after="37"/>
              <w:ind w:left="5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FFCCFF"/>
          </w:tcPr>
          <w:p w14:paraId="3E9D1805" w14:textId="77777777" w:rsidR="00870400" w:rsidRPr="00011958" w:rsidRDefault="00870400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</w:rPr>
            </w:pPr>
          </w:p>
          <w:p w14:paraId="0E904BD6" w14:textId="77777777" w:rsidR="00870400" w:rsidRPr="00011958" w:rsidRDefault="00870400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11958">
              <w:rPr>
                <w:rFonts w:ascii="Arial" w:hAnsi="Arial" w:cs="Arial"/>
                <w:b/>
              </w:rPr>
              <w:t>Maths</w:t>
            </w:r>
            <w:proofErr w:type="spellEnd"/>
          </w:p>
          <w:p w14:paraId="50BA16CD" w14:textId="77777777" w:rsidR="00870400" w:rsidRPr="00011958" w:rsidRDefault="00870400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</w:rPr>
            </w:pPr>
          </w:p>
          <w:p w14:paraId="4A929592" w14:textId="33A58E11" w:rsidR="00870400" w:rsidRPr="00011958" w:rsidRDefault="00870400" w:rsidP="00812C89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Starter:</w:t>
            </w:r>
            <w:r w:rsidRPr="00011958">
              <w:rPr>
                <w:rFonts w:ascii="Arial" w:hAnsi="Arial" w:cs="Arial"/>
              </w:rPr>
              <w:t xml:space="preserve"> 15 minutes </w:t>
            </w:r>
            <w:proofErr w:type="spellStart"/>
            <w:r w:rsidRPr="00011958">
              <w:rPr>
                <w:rFonts w:ascii="Arial" w:hAnsi="Arial" w:cs="Arial"/>
              </w:rPr>
              <w:t>Sumdog</w:t>
            </w:r>
            <w:proofErr w:type="spellEnd"/>
          </w:p>
          <w:p w14:paraId="768538E0" w14:textId="77777777" w:rsidR="00870400" w:rsidRDefault="00870400" w:rsidP="00910DF1">
            <w:pPr>
              <w:spacing w:after="37"/>
              <w:rPr>
                <w:rFonts w:ascii="Arial" w:hAnsi="Arial" w:cs="Arial"/>
                <w:b/>
              </w:rPr>
            </w:pPr>
          </w:p>
          <w:p w14:paraId="12D7C320" w14:textId="77777777" w:rsidR="00870400" w:rsidRDefault="00870400" w:rsidP="007F5E4D">
            <w:pPr>
              <w:spacing w:after="37"/>
              <w:ind w:left="5"/>
              <w:rPr>
                <w:rFonts w:ascii="Arial" w:hAnsi="Arial" w:cs="Arial"/>
                <w:b/>
              </w:rPr>
            </w:pPr>
          </w:p>
          <w:p w14:paraId="0930C2FC" w14:textId="4B583AE2" w:rsidR="00870400" w:rsidRPr="00011958" w:rsidRDefault="00870400" w:rsidP="007F5E4D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Lesson 1 WRM:</w:t>
            </w:r>
            <w:r w:rsidRPr="00011958">
              <w:rPr>
                <w:rFonts w:ascii="Arial" w:hAnsi="Arial" w:cs="Arial"/>
              </w:rPr>
              <w:t xml:space="preserve">  </w:t>
            </w:r>
          </w:p>
          <w:p w14:paraId="2F0070AE" w14:textId="6D7299C9" w:rsidR="00870400" w:rsidRPr="00587D90" w:rsidRDefault="00F369CC" w:rsidP="000C6B08">
            <w:pPr>
              <w:spacing w:after="3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Right angles in shapes</w:t>
            </w:r>
          </w:p>
          <w:p w14:paraId="06C54BCA" w14:textId="77777777" w:rsidR="00870400" w:rsidRDefault="00870400" w:rsidP="00011958">
            <w:pPr>
              <w:spacing w:after="37"/>
              <w:ind w:left="5"/>
              <w:rPr>
                <w:rFonts w:ascii="Arial" w:hAnsi="Arial" w:cs="Arial"/>
                <w:b/>
              </w:rPr>
            </w:pPr>
          </w:p>
          <w:p w14:paraId="1B9E7A78" w14:textId="32AEC88F" w:rsidR="00870400" w:rsidRDefault="00870400" w:rsidP="00A900C2">
            <w:pPr>
              <w:spacing w:after="37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Challenge:</w:t>
            </w:r>
            <w:r w:rsidRPr="00011958">
              <w:rPr>
                <w:rFonts w:ascii="Arial" w:hAnsi="Arial" w:cs="Arial"/>
              </w:rPr>
              <w:t xml:space="preserve"> </w:t>
            </w:r>
          </w:p>
          <w:p w14:paraId="27640271" w14:textId="77777777" w:rsidR="00870400" w:rsidRPr="00011958" w:rsidRDefault="00870400" w:rsidP="00A900C2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</w:rPr>
              <w:t xml:space="preserve">White Rose </w:t>
            </w:r>
            <w:proofErr w:type="spellStart"/>
            <w:r w:rsidRPr="00011958">
              <w:rPr>
                <w:rFonts w:ascii="Arial" w:hAnsi="Arial" w:cs="Arial"/>
              </w:rPr>
              <w:t>Maths</w:t>
            </w:r>
            <w:proofErr w:type="spellEnd"/>
            <w:r w:rsidRPr="00011958">
              <w:rPr>
                <w:rFonts w:ascii="Arial" w:hAnsi="Arial" w:cs="Arial"/>
              </w:rPr>
              <w:t xml:space="preserve"> Daily Challenge</w:t>
            </w:r>
          </w:p>
          <w:p w14:paraId="1CE14CCE" w14:textId="660B1914" w:rsidR="00870400" w:rsidRPr="00011958" w:rsidRDefault="00870400" w:rsidP="00011958">
            <w:pPr>
              <w:spacing w:after="37"/>
              <w:ind w:left="5"/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FFCCFF"/>
          </w:tcPr>
          <w:p w14:paraId="00102961" w14:textId="77777777" w:rsidR="00870400" w:rsidRPr="00011958" w:rsidRDefault="00870400" w:rsidP="007F5E4D">
            <w:pPr>
              <w:spacing w:after="62" w:line="231" w:lineRule="auto"/>
              <w:ind w:right="132"/>
              <w:rPr>
                <w:rFonts w:ascii="Arial" w:hAnsi="Arial" w:cs="Arial"/>
              </w:rPr>
            </w:pPr>
          </w:p>
          <w:p w14:paraId="071023D1" w14:textId="77777777" w:rsidR="00870400" w:rsidRPr="00011958" w:rsidRDefault="00870400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11958">
              <w:rPr>
                <w:rFonts w:ascii="Arial" w:hAnsi="Arial" w:cs="Arial"/>
                <w:b/>
              </w:rPr>
              <w:t>Maths</w:t>
            </w:r>
            <w:proofErr w:type="spellEnd"/>
          </w:p>
          <w:p w14:paraId="113AB789" w14:textId="77777777" w:rsidR="00870400" w:rsidRPr="00011958" w:rsidRDefault="00870400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</w:rPr>
            </w:pPr>
          </w:p>
          <w:p w14:paraId="78757B1E" w14:textId="028B90DB" w:rsidR="00870400" w:rsidRPr="00011958" w:rsidRDefault="00870400" w:rsidP="00AB074A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Starter:</w:t>
            </w:r>
            <w:r w:rsidRPr="00011958">
              <w:rPr>
                <w:rFonts w:ascii="Arial" w:hAnsi="Arial" w:cs="Arial"/>
              </w:rPr>
              <w:t xml:space="preserve"> 15 minutes Times Tables Rock Stars</w:t>
            </w:r>
          </w:p>
          <w:p w14:paraId="4839549D" w14:textId="77777777" w:rsidR="00870400" w:rsidRDefault="00870400" w:rsidP="00910DF1">
            <w:pPr>
              <w:spacing w:after="37"/>
              <w:rPr>
                <w:rFonts w:ascii="Arial" w:hAnsi="Arial" w:cs="Arial"/>
                <w:b/>
              </w:rPr>
            </w:pPr>
          </w:p>
          <w:p w14:paraId="7EA34994" w14:textId="5BAAF301" w:rsidR="00870400" w:rsidRPr="00011958" w:rsidRDefault="00870400" w:rsidP="00AB074A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Lesson 2 WRM:</w:t>
            </w:r>
            <w:r w:rsidRPr="00011958">
              <w:rPr>
                <w:rFonts w:ascii="Arial" w:hAnsi="Arial" w:cs="Arial"/>
              </w:rPr>
              <w:t xml:space="preserve">  </w:t>
            </w:r>
          </w:p>
          <w:p w14:paraId="349E0D99" w14:textId="537EBAE8" w:rsidR="00870400" w:rsidRDefault="00F369CC" w:rsidP="000C6B08">
            <w:pPr>
              <w:spacing w:after="3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Compare Angles</w:t>
            </w:r>
          </w:p>
          <w:p w14:paraId="3962B411" w14:textId="77777777" w:rsidR="00870400" w:rsidRPr="00587D90" w:rsidRDefault="00870400" w:rsidP="000C6B08">
            <w:pPr>
              <w:spacing w:after="37"/>
              <w:rPr>
                <w:rFonts w:ascii="Arial" w:hAnsi="Arial" w:cs="Arial"/>
                <w:bCs/>
              </w:rPr>
            </w:pPr>
          </w:p>
          <w:p w14:paraId="2F5E9F5A" w14:textId="49DF778F" w:rsidR="00870400" w:rsidRDefault="00870400" w:rsidP="00011958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Challenge:</w:t>
            </w:r>
            <w:r w:rsidRPr="00011958">
              <w:rPr>
                <w:rFonts w:ascii="Arial" w:hAnsi="Arial" w:cs="Arial"/>
              </w:rPr>
              <w:t xml:space="preserve"> </w:t>
            </w:r>
          </w:p>
          <w:p w14:paraId="42BE7481" w14:textId="77777777" w:rsidR="00870400" w:rsidRPr="00011958" w:rsidRDefault="00870400" w:rsidP="00A900C2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</w:rPr>
              <w:t xml:space="preserve">White Rose </w:t>
            </w:r>
            <w:proofErr w:type="spellStart"/>
            <w:r w:rsidRPr="00011958">
              <w:rPr>
                <w:rFonts w:ascii="Arial" w:hAnsi="Arial" w:cs="Arial"/>
              </w:rPr>
              <w:t>Maths</w:t>
            </w:r>
            <w:proofErr w:type="spellEnd"/>
            <w:r w:rsidRPr="00011958">
              <w:rPr>
                <w:rFonts w:ascii="Arial" w:hAnsi="Arial" w:cs="Arial"/>
              </w:rPr>
              <w:t xml:space="preserve"> Daily Challenge</w:t>
            </w:r>
          </w:p>
          <w:p w14:paraId="56433B85" w14:textId="08314AB1" w:rsidR="00870400" w:rsidRPr="00011958" w:rsidRDefault="00870400" w:rsidP="00011958">
            <w:pPr>
              <w:spacing w:after="37"/>
              <w:ind w:left="5"/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FFCCFF"/>
          </w:tcPr>
          <w:p w14:paraId="781CDB7D" w14:textId="77777777" w:rsidR="00870400" w:rsidRPr="00011958" w:rsidRDefault="00870400" w:rsidP="00C44863">
            <w:pPr>
              <w:rPr>
                <w:rFonts w:ascii="Arial" w:hAnsi="Arial" w:cs="Arial"/>
              </w:rPr>
            </w:pPr>
          </w:p>
          <w:p w14:paraId="2A6B75E3" w14:textId="77777777" w:rsidR="00870400" w:rsidRPr="00011958" w:rsidRDefault="00870400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11958">
              <w:rPr>
                <w:rFonts w:ascii="Arial" w:hAnsi="Arial" w:cs="Arial"/>
                <w:b/>
              </w:rPr>
              <w:t>Maths</w:t>
            </w:r>
            <w:proofErr w:type="spellEnd"/>
          </w:p>
          <w:p w14:paraId="779657BC" w14:textId="77777777" w:rsidR="00870400" w:rsidRPr="00011958" w:rsidRDefault="00870400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</w:rPr>
            </w:pPr>
          </w:p>
          <w:p w14:paraId="40D157B7" w14:textId="6F507A0A" w:rsidR="00870400" w:rsidRDefault="00870400" w:rsidP="00910DF1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Starter:</w:t>
            </w:r>
            <w:r w:rsidRPr="00011958">
              <w:rPr>
                <w:rFonts w:ascii="Arial" w:hAnsi="Arial" w:cs="Arial"/>
              </w:rPr>
              <w:t xml:space="preserve"> 15 minutes </w:t>
            </w:r>
            <w:proofErr w:type="spellStart"/>
            <w:r w:rsidRPr="00011958">
              <w:rPr>
                <w:rFonts w:ascii="Arial" w:hAnsi="Arial" w:cs="Arial"/>
              </w:rPr>
              <w:t>Sumdog</w:t>
            </w:r>
            <w:proofErr w:type="spellEnd"/>
          </w:p>
          <w:p w14:paraId="2063E7A3" w14:textId="08449E97" w:rsidR="00870400" w:rsidRPr="00910DF1" w:rsidRDefault="00870400" w:rsidP="00910DF1">
            <w:pPr>
              <w:spacing w:after="37"/>
              <w:rPr>
                <w:rFonts w:ascii="Arial" w:hAnsi="Arial" w:cs="Arial"/>
              </w:rPr>
            </w:pPr>
          </w:p>
          <w:p w14:paraId="041F5ED9" w14:textId="77777777" w:rsidR="00870400" w:rsidRDefault="00870400" w:rsidP="00011958">
            <w:pPr>
              <w:rPr>
                <w:rFonts w:ascii="Arial" w:hAnsi="Arial" w:cs="Arial"/>
                <w:b/>
              </w:rPr>
            </w:pPr>
          </w:p>
          <w:p w14:paraId="0EC34385" w14:textId="692E07A0" w:rsidR="00870400" w:rsidRPr="00A900C2" w:rsidRDefault="00870400" w:rsidP="00A900C2">
            <w:pPr>
              <w:rPr>
                <w:rFonts w:ascii="Arial" w:eastAsia="Times New Roman" w:hAnsi="Arial" w:cs="Arial"/>
                <w:lang w:val="en-GB"/>
              </w:rPr>
            </w:pPr>
            <w:r w:rsidRPr="00011958">
              <w:rPr>
                <w:rFonts w:ascii="Arial" w:hAnsi="Arial" w:cs="Arial"/>
                <w:b/>
              </w:rPr>
              <w:t>Lesson 3 WRM:</w:t>
            </w:r>
            <w:r w:rsidRPr="00011958">
              <w:rPr>
                <w:rFonts w:ascii="Arial" w:hAnsi="Arial" w:cs="Arial"/>
              </w:rPr>
              <w:t xml:space="preserve">  </w:t>
            </w:r>
          </w:p>
          <w:p w14:paraId="48025B89" w14:textId="595246C5" w:rsidR="00870400" w:rsidRDefault="00F369CC" w:rsidP="00A900C2">
            <w:pPr>
              <w:spacing w:after="3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Horizontal and vertical</w:t>
            </w:r>
          </w:p>
          <w:p w14:paraId="3AD5D5F8" w14:textId="77777777" w:rsidR="00870400" w:rsidRDefault="00870400" w:rsidP="00A900C2">
            <w:pPr>
              <w:spacing w:after="37"/>
              <w:rPr>
                <w:rFonts w:ascii="Arial" w:hAnsi="Arial" w:cs="Arial"/>
                <w:b/>
              </w:rPr>
            </w:pPr>
          </w:p>
          <w:p w14:paraId="1D7E623A" w14:textId="51D44CEA" w:rsidR="00870400" w:rsidRDefault="00870400" w:rsidP="00812C89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Challenge:</w:t>
            </w:r>
            <w:r w:rsidRPr="00011958">
              <w:rPr>
                <w:rFonts w:ascii="Arial" w:hAnsi="Arial" w:cs="Arial"/>
              </w:rPr>
              <w:t xml:space="preserve"> </w:t>
            </w:r>
          </w:p>
          <w:p w14:paraId="49F64C00" w14:textId="4B47A009" w:rsidR="00870400" w:rsidRPr="00011958" w:rsidRDefault="00870400" w:rsidP="00812C89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</w:rPr>
              <w:t xml:space="preserve">White Rose </w:t>
            </w:r>
            <w:proofErr w:type="spellStart"/>
            <w:r w:rsidRPr="00011958">
              <w:rPr>
                <w:rFonts w:ascii="Arial" w:hAnsi="Arial" w:cs="Arial"/>
              </w:rPr>
              <w:t>Maths</w:t>
            </w:r>
            <w:proofErr w:type="spellEnd"/>
            <w:r w:rsidRPr="00011958">
              <w:rPr>
                <w:rFonts w:ascii="Arial" w:hAnsi="Arial" w:cs="Arial"/>
              </w:rPr>
              <w:t xml:space="preserve"> Daily Challenge</w:t>
            </w:r>
          </w:p>
          <w:p w14:paraId="48477DA0" w14:textId="79AB2C1A" w:rsidR="00870400" w:rsidRPr="00011958" w:rsidRDefault="00870400" w:rsidP="00812C89">
            <w:pPr>
              <w:spacing w:after="37"/>
              <w:ind w:left="5"/>
              <w:rPr>
                <w:rFonts w:ascii="Arial" w:hAnsi="Arial" w:cs="Arial"/>
              </w:rPr>
            </w:pPr>
          </w:p>
          <w:p w14:paraId="098762DF" w14:textId="79FA08D2" w:rsidR="00870400" w:rsidRPr="00011958" w:rsidRDefault="00870400" w:rsidP="007F5E4D">
            <w:pPr>
              <w:spacing w:after="37"/>
              <w:ind w:left="5"/>
              <w:rPr>
                <w:rFonts w:ascii="Arial" w:hAnsi="Arial" w:cs="Arial"/>
              </w:rPr>
            </w:pPr>
          </w:p>
          <w:p w14:paraId="01DCD832" w14:textId="77777777" w:rsidR="00870400" w:rsidRDefault="00870400" w:rsidP="00C44863">
            <w:pPr>
              <w:rPr>
                <w:rFonts w:ascii="Arial" w:hAnsi="Arial" w:cs="Arial"/>
              </w:rPr>
            </w:pPr>
          </w:p>
          <w:p w14:paraId="0CF29098" w14:textId="670B0EF1" w:rsidR="00870400" w:rsidRPr="00011958" w:rsidRDefault="00870400" w:rsidP="00A23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  <w:shd w:val="clear" w:color="auto" w:fill="FFCCFF"/>
          </w:tcPr>
          <w:p w14:paraId="29E8BEC8" w14:textId="77777777" w:rsidR="00870400" w:rsidRPr="00011958" w:rsidRDefault="00870400" w:rsidP="00511341">
            <w:pPr>
              <w:spacing w:after="50" w:line="239" w:lineRule="auto"/>
              <w:ind w:left="5"/>
              <w:rPr>
                <w:rFonts w:ascii="Arial" w:hAnsi="Arial" w:cs="Arial"/>
              </w:rPr>
            </w:pPr>
          </w:p>
          <w:p w14:paraId="531F6ED5" w14:textId="77777777" w:rsidR="00870400" w:rsidRPr="00011958" w:rsidRDefault="00870400" w:rsidP="007F5E4D">
            <w:pPr>
              <w:spacing w:after="37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11958">
              <w:rPr>
                <w:rFonts w:ascii="Arial" w:hAnsi="Arial" w:cs="Arial"/>
                <w:b/>
              </w:rPr>
              <w:t>Maths</w:t>
            </w:r>
            <w:proofErr w:type="spellEnd"/>
          </w:p>
          <w:p w14:paraId="74CE80F1" w14:textId="77777777" w:rsidR="00870400" w:rsidRPr="00011958" w:rsidRDefault="00870400" w:rsidP="007F5E4D">
            <w:pPr>
              <w:spacing w:after="37"/>
              <w:rPr>
                <w:rFonts w:ascii="Arial" w:hAnsi="Arial" w:cs="Arial"/>
              </w:rPr>
            </w:pPr>
          </w:p>
          <w:p w14:paraId="604700C9" w14:textId="613EE3AF" w:rsidR="00870400" w:rsidRPr="00910DF1" w:rsidRDefault="00870400" w:rsidP="00910DF1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Starter:</w:t>
            </w:r>
            <w:r w:rsidRPr="00011958">
              <w:rPr>
                <w:rFonts w:ascii="Arial" w:hAnsi="Arial" w:cs="Arial"/>
              </w:rPr>
              <w:t xml:space="preserve"> 15 minutes Times Tables Rock Stars</w:t>
            </w:r>
          </w:p>
          <w:p w14:paraId="5E0279F6" w14:textId="77777777" w:rsidR="00870400" w:rsidRDefault="00870400" w:rsidP="00AB074A">
            <w:pPr>
              <w:spacing w:after="37"/>
              <w:rPr>
                <w:rFonts w:ascii="Arial" w:hAnsi="Arial" w:cs="Arial"/>
                <w:b/>
              </w:rPr>
            </w:pPr>
          </w:p>
          <w:p w14:paraId="412CDD2F" w14:textId="200DC529" w:rsidR="00870400" w:rsidRPr="00011958" w:rsidRDefault="00870400" w:rsidP="00AB074A">
            <w:pPr>
              <w:spacing w:after="37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Lesson 4 WRM:</w:t>
            </w:r>
            <w:r w:rsidRPr="00011958">
              <w:rPr>
                <w:rFonts w:ascii="Arial" w:hAnsi="Arial" w:cs="Arial"/>
              </w:rPr>
              <w:t xml:space="preserve"> </w:t>
            </w:r>
          </w:p>
          <w:p w14:paraId="78888A37" w14:textId="2E350415" w:rsidR="00870400" w:rsidRDefault="00F369CC" w:rsidP="000C6B08">
            <w:pPr>
              <w:spacing w:after="3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Parallel and perpendicular</w:t>
            </w:r>
          </w:p>
          <w:p w14:paraId="143484D3" w14:textId="77777777" w:rsidR="00F369CC" w:rsidRDefault="00F369CC" w:rsidP="000C6B08">
            <w:pPr>
              <w:spacing w:after="37"/>
              <w:rPr>
                <w:rFonts w:ascii="Arial" w:hAnsi="Arial" w:cs="Arial"/>
                <w:b/>
              </w:rPr>
            </w:pPr>
          </w:p>
          <w:p w14:paraId="168C1C6C" w14:textId="5817F2EA" w:rsidR="00870400" w:rsidRPr="00812C89" w:rsidRDefault="00870400" w:rsidP="00812C89">
            <w:pPr>
              <w:spacing w:after="37"/>
              <w:ind w:left="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Challen</w:t>
            </w:r>
            <w:r w:rsidRPr="00812C89">
              <w:rPr>
                <w:rFonts w:ascii="Arial" w:hAnsi="Arial" w:cs="Arial"/>
                <w:b/>
              </w:rPr>
              <w:t>ge:</w:t>
            </w:r>
          </w:p>
          <w:p w14:paraId="1F884F55" w14:textId="77777777" w:rsidR="00870400" w:rsidRPr="00011958" w:rsidRDefault="00870400" w:rsidP="00A900C2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</w:rPr>
              <w:t xml:space="preserve">White Rose </w:t>
            </w:r>
            <w:proofErr w:type="spellStart"/>
            <w:r w:rsidRPr="00011958">
              <w:rPr>
                <w:rFonts w:ascii="Arial" w:hAnsi="Arial" w:cs="Arial"/>
              </w:rPr>
              <w:t>Maths</w:t>
            </w:r>
            <w:proofErr w:type="spellEnd"/>
            <w:r w:rsidRPr="00011958">
              <w:rPr>
                <w:rFonts w:ascii="Arial" w:hAnsi="Arial" w:cs="Arial"/>
              </w:rPr>
              <w:t xml:space="preserve"> Daily Challenge</w:t>
            </w:r>
          </w:p>
          <w:p w14:paraId="7C4AABF9" w14:textId="58F5DA9F" w:rsidR="00870400" w:rsidRPr="00011958" w:rsidRDefault="00870400" w:rsidP="007F5E4D">
            <w:pPr>
              <w:spacing w:after="37"/>
              <w:ind w:left="5"/>
              <w:rPr>
                <w:rFonts w:ascii="Arial" w:hAnsi="Arial" w:cs="Arial"/>
              </w:rPr>
            </w:pPr>
          </w:p>
        </w:tc>
      </w:tr>
      <w:tr w:rsidR="00E664F4" w:rsidRPr="00A02E21" w14:paraId="664B49BC" w14:textId="77777777" w:rsidTr="00426FF3">
        <w:trPr>
          <w:trHeight w:val="1925"/>
        </w:trPr>
        <w:tc>
          <w:tcPr>
            <w:tcW w:w="2549" w:type="dxa"/>
          </w:tcPr>
          <w:p w14:paraId="32187AF2" w14:textId="182B1814" w:rsidR="00B60A9B" w:rsidRPr="00A02E21" w:rsidRDefault="00B60A9B" w:rsidP="005113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74DC73" w14:textId="77777777" w:rsidR="00B60A9B" w:rsidRDefault="00B60A9B" w:rsidP="00511341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Morning</w:t>
            </w:r>
          </w:p>
          <w:p w14:paraId="37799AC7" w14:textId="77777777" w:rsidR="00B60A9B" w:rsidRDefault="00B60A9B" w:rsidP="00511341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703157EC" w14:textId="4F339AD6" w:rsidR="00B60A9B" w:rsidRPr="00A02E21" w:rsidRDefault="00B60A9B" w:rsidP="005113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2</w:t>
            </w:r>
          </w:p>
        </w:tc>
        <w:tc>
          <w:tcPr>
            <w:tcW w:w="2549" w:type="dxa"/>
            <w:shd w:val="clear" w:color="auto" w:fill="C39BE1"/>
          </w:tcPr>
          <w:p w14:paraId="119A63A5" w14:textId="77777777" w:rsidR="00B60A9B" w:rsidRDefault="00B60A9B" w:rsidP="0044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40B968" w14:textId="17CB7B21" w:rsidR="00E71A3F" w:rsidRDefault="00E664F4" w:rsidP="00E71A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English</w:t>
            </w:r>
          </w:p>
          <w:p w14:paraId="6115A538" w14:textId="77777777" w:rsidR="00E71A3F" w:rsidRDefault="00E71A3F" w:rsidP="00E71A3F">
            <w:pPr>
              <w:jc w:val="center"/>
              <w:rPr>
                <w:rFonts w:ascii="Arial" w:hAnsi="Arial" w:cs="Arial"/>
                <w:b/>
              </w:rPr>
            </w:pPr>
          </w:p>
          <w:p w14:paraId="4ECC8C49" w14:textId="77777777" w:rsidR="00CB6681" w:rsidRDefault="00E71A3F" w:rsidP="00E71A3F">
            <w:pPr>
              <w:rPr>
                <w:rFonts w:ascii="Arial" w:hAnsi="Arial" w:cs="Arial"/>
              </w:rPr>
            </w:pPr>
            <w:r w:rsidRPr="00E71A3F">
              <w:rPr>
                <w:rFonts w:ascii="Arial" w:hAnsi="Arial" w:cs="Arial"/>
                <w:b/>
              </w:rPr>
              <w:t>Comprehension:</w:t>
            </w:r>
            <w:r>
              <w:rPr>
                <w:rFonts w:ascii="Arial" w:hAnsi="Arial" w:cs="Arial"/>
              </w:rPr>
              <w:t xml:space="preserve"> </w:t>
            </w:r>
          </w:p>
          <w:p w14:paraId="7F61821D" w14:textId="15527CF5" w:rsidR="00E71A3F" w:rsidRDefault="00F369CC" w:rsidP="00E71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Luther King</w:t>
            </w:r>
          </w:p>
          <w:p w14:paraId="060A1FD6" w14:textId="77777777" w:rsidR="007D60C8" w:rsidRDefault="007D60C8" w:rsidP="00E71A3F">
            <w:pPr>
              <w:rPr>
                <w:rFonts w:ascii="Arial" w:hAnsi="Arial" w:cs="Arial"/>
              </w:rPr>
            </w:pPr>
          </w:p>
          <w:p w14:paraId="79174763" w14:textId="77777777" w:rsidR="000A3E0D" w:rsidRPr="000A3E0D" w:rsidRDefault="000A3E0D" w:rsidP="00E71A3F">
            <w:pPr>
              <w:rPr>
                <w:rFonts w:ascii="Arial" w:hAnsi="Arial" w:cs="Arial"/>
                <w:b/>
                <w:szCs w:val="20"/>
              </w:rPr>
            </w:pPr>
            <w:r w:rsidRPr="000A3E0D">
              <w:rPr>
                <w:rFonts w:ascii="Arial" w:hAnsi="Arial" w:cs="Arial"/>
                <w:b/>
                <w:szCs w:val="20"/>
              </w:rPr>
              <w:t>Spellings:</w:t>
            </w:r>
          </w:p>
          <w:p w14:paraId="0D1AAA03" w14:textId="3346859B" w:rsidR="000A3E0D" w:rsidRDefault="000A3E0D" w:rsidP="00E71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 xml:space="preserve">Write spellings </w:t>
            </w:r>
          </w:p>
          <w:p w14:paraId="393CF630" w14:textId="77AD8CC3" w:rsidR="00E71A3F" w:rsidRPr="00E71A3F" w:rsidRDefault="00E71A3F" w:rsidP="00E71A3F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C39BE1"/>
          </w:tcPr>
          <w:p w14:paraId="67050FE0" w14:textId="77777777" w:rsidR="00B60A9B" w:rsidRDefault="00B60A9B" w:rsidP="0044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22F728" w14:textId="3E94F403" w:rsidR="00E71A3F" w:rsidRDefault="00E664F4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English</w:t>
            </w:r>
          </w:p>
          <w:p w14:paraId="4A7075A0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2100AE3" w14:textId="31FB6E26" w:rsidR="007D60C8" w:rsidRPr="007D60C8" w:rsidRDefault="007D60C8" w:rsidP="007D60C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Starter: </w:t>
            </w:r>
            <w:r w:rsidR="00E664F4" w:rsidRPr="00E664F4">
              <w:rPr>
                <w:rFonts w:ascii="Arial" w:hAnsi="Arial" w:cs="Arial"/>
                <w:szCs w:val="20"/>
              </w:rPr>
              <w:t>10 minutes Reading</w:t>
            </w:r>
          </w:p>
          <w:p w14:paraId="4C7E95A8" w14:textId="77777777" w:rsidR="007D60C8" w:rsidRDefault="007D60C8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7FC98FA9" w14:textId="77777777" w:rsidR="00910DF1" w:rsidRDefault="00910DF1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7E7D8F2F" w14:textId="77777777" w:rsidR="000C6B08" w:rsidRDefault="000C6B08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6E4623F3" w14:textId="3B172166" w:rsidR="00910DF1" w:rsidRPr="00F369CC" w:rsidRDefault="00F369CC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20"/>
              </w:rPr>
              <w:t>Character Summary</w:t>
            </w:r>
            <w:r w:rsidR="00910DF1">
              <w:rPr>
                <w:rFonts w:ascii="Arial" w:hAnsi="Arial" w:cs="Arial"/>
                <w:b/>
                <w:szCs w:val="20"/>
              </w:rPr>
              <w:t xml:space="preserve"> </w:t>
            </w:r>
            <w:r w:rsidRPr="00F369CC">
              <w:rPr>
                <w:rFonts w:ascii="Arial" w:hAnsi="Arial" w:cs="Arial"/>
                <w:color w:val="000000" w:themeColor="text1"/>
              </w:rPr>
              <w:t xml:space="preserve">Bitesize Daily Book Club: Kensuke’s </w:t>
            </w:r>
            <w:proofErr w:type="gramStart"/>
            <w:r w:rsidRPr="00F369CC">
              <w:rPr>
                <w:rFonts w:ascii="Arial" w:hAnsi="Arial" w:cs="Arial"/>
                <w:color w:val="000000" w:themeColor="text1"/>
              </w:rPr>
              <w:t>Kingdom</w:t>
            </w:r>
            <w:r w:rsidRPr="00F369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A</w:t>
            </w:r>
            <w:r w:rsidRPr="00F369CC">
              <w:rPr>
                <w:rFonts w:ascii="Arial" w:hAnsi="Arial" w:cs="Arial"/>
              </w:rPr>
              <w:t>ctivity 1</w:t>
            </w:r>
          </w:p>
          <w:p w14:paraId="49CE936A" w14:textId="77777777" w:rsidR="00910DF1" w:rsidRDefault="00910DF1" w:rsidP="007D60C8">
            <w:pPr>
              <w:rPr>
                <w:rFonts w:ascii="Arial" w:hAnsi="Arial" w:cs="Arial"/>
                <w:szCs w:val="20"/>
              </w:rPr>
            </w:pPr>
          </w:p>
          <w:p w14:paraId="31AA2004" w14:textId="77777777" w:rsidR="000A3E0D" w:rsidRPr="000A3E0D" w:rsidRDefault="000A3E0D" w:rsidP="000A3E0D">
            <w:pPr>
              <w:rPr>
                <w:rFonts w:ascii="Arial" w:hAnsi="Arial" w:cs="Arial"/>
                <w:b/>
                <w:szCs w:val="20"/>
              </w:rPr>
            </w:pPr>
            <w:r w:rsidRPr="000A3E0D">
              <w:rPr>
                <w:rFonts w:ascii="Arial" w:hAnsi="Arial" w:cs="Arial"/>
                <w:b/>
                <w:szCs w:val="20"/>
              </w:rPr>
              <w:t>Spellings:</w:t>
            </w:r>
          </w:p>
          <w:p w14:paraId="19AD8A94" w14:textId="5BF767EA" w:rsidR="000A3E0D" w:rsidRDefault="000A3E0D" w:rsidP="007D60C8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Practise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spellings. What does each word mean? </w:t>
            </w:r>
          </w:p>
          <w:p w14:paraId="2EAB34D9" w14:textId="77777777" w:rsidR="000A3E0D" w:rsidRDefault="000A3E0D" w:rsidP="007D60C8">
            <w:pPr>
              <w:rPr>
                <w:rFonts w:ascii="Arial" w:hAnsi="Arial" w:cs="Arial"/>
                <w:szCs w:val="20"/>
              </w:rPr>
            </w:pPr>
          </w:p>
          <w:p w14:paraId="2914E0EB" w14:textId="6D79DAC3" w:rsidR="00E71A3F" w:rsidRPr="00E71A3F" w:rsidRDefault="00E71A3F" w:rsidP="00E71A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C39BE1"/>
          </w:tcPr>
          <w:p w14:paraId="483EE243" w14:textId="77777777" w:rsidR="00B60A9B" w:rsidRDefault="00B60A9B" w:rsidP="0044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10E1B" w14:textId="0F422DB0" w:rsidR="00E71A3F" w:rsidRDefault="00E664F4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English</w:t>
            </w:r>
          </w:p>
          <w:p w14:paraId="0197005F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4E585AEE" w14:textId="229DBA4C" w:rsidR="00E664F4" w:rsidRDefault="007D60C8" w:rsidP="007D60C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Starter: </w:t>
            </w:r>
            <w:proofErr w:type="spellStart"/>
            <w:r w:rsidR="00870400" w:rsidRPr="00870400">
              <w:rPr>
                <w:rFonts w:ascii="Arial" w:hAnsi="Arial" w:cs="Arial"/>
                <w:bCs/>
                <w:szCs w:val="20"/>
              </w:rPr>
              <w:t>Authorfy</w:t>
            </w:r>
            <w:proofErr w:type="spellEnd"/>
            <w:r w:rsidR="00870400" w:rsidRPr="00870400">
              <w:rPr>
                <w:rFonts w:ascii="Arial" w:hAnsi="Arial" w:cs="Arial"/>
                <w:bCs/>
                <w:szCs w:val="20"/>
              </w:rPr>
              <w:t xml:space="preserve"> </w:t>
            </w:r>
            <w:proofErr w:type="gramStart"/>
            <w:r w:rsidR="00870400" w:rsidRPr="00870400">
              <w:rPr>
                <w:rFonts w:ascii="Arial" w:hAnsi="Arial" w:cs="Arial"/>
                <w:bCs/>
                <w:szCs w:val="20"/>
              </w:rPr>
              <w:t>10 minute</w:t>
            </w:r>
            <w:proofErr w:type="gramEnd"/>
            <w:r w:rsidR="00870400" w:rsidRPr="00870400">
              <w:rPr>
                <w:rFonts w:ascii="Arial" w:hAnsi="Arial" w:cs="Arial"/>
                <w:bCs/>
                <w:szCs w:val="20"/>
              </w:rPr>
              <w:t xml:space="preserve"> challenge</w:t>
            </w:r>
          </w:p>
          <w:p w14:paraId="1CBEDDE4" w14:textId="13393551" w:rsidR="00CB6681" w:rsidRDefault="00CB6681" w:rsidP="00CB6681">
            <w:pPr>
              <w:rPr>
                <w:rFonts w:ascii="Arial" w:hAnsi="Arial" w:cs="Arial"/>
                <w:szCs w:val="20"/>
              </w:rPr>
            </w:pPr>
          </w:p>
          <w:p w14:paraId="14BF20BF" w14:textId="0357FB55" w:rsidR="00870400" w:rsidRDefault="00870400" w:rsidP="00CB6681">
            <w:pPr>
              <w:rPr>
                <w:rFonts w:ascii="Arial" w:hAnsi="Arial" w:cs="Arial"/>
                <w:szCs w:val="20"/>
              </w:rPr>
            </w:pPr>
          </w:p>
          <w:p w14:paraId="6151AB57" w14:textId="77777777" w:rsidR="00870400" w:rsidRPr="00E664F4" w:rsidRDefault="00870400" w:rsidP="00CB6681">
            <w:pPr>
              <w:rPr>
                <w:rFonts w:ascii="Arial" w:hAnsi="Arial" w:cs="Arial"/>
                <w:szCs w:val="20"/>
              </w:rPr>
            </w:pPr>
          </w:p>
          <w:p w14:paraId="2B9DEE41" w14:textId="335AD1C1" w:rsidR="007D60C8" w:rsidRDefault="00F369CC" w:rsidP="00910DF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Diary entry</w:t>
            </w:r>
          </w:p>
          <w:p w14:paraId="6396B491" w14:textId="44BABD96" w:rsidR="00E71A3F" w:rsidRPr="00F369CC" w:rsidRDefault="00F369CC" w:rsidP="00E664F4">
            <w:pPr>
              <w:rPr>
                <w:rFonts w:ascii="Arial" w:hAnsi="Arial" w:cs="Arial"/>
              </w:rPr>
            </w:pPr>
            <w:r w:rsidRPr="00F369CC">
              <w:rPr>
                <w:rFonts w:ascii="Arial" w:hAnsi="Arial" w:cs="Arial"/>
                <w:color w:val="000000" w:themeColor="text1"/>
              </w:rPr>
              <w:t>Bitesize Daily Book Club: Kensuke’s Kingdom</w:t>
            </w:r>
            <w:r>
              <w:rPr>
                <w:rFonts w:ascii="Arial" w:hAnsi="Arial" w:cs="Arial"/>
                <w:color w:val="000000" w:themeColor="text1"/>
              </w:rPr>
              <w:t xml:space="preserve">. </w:t>
            </w:r>
            <w:r w:rsidRPr="00F369CC">
              <w:rPr>
                <w:rFonts w:ascii="Arial" w:hAnsi="Arial" w:cs="Arial"/>
              </w:rPr>
              <w:t>Activities 2 and 3</w:t>
            </w:r>
          </w:p>
          <w:p w14:paraId="3EF26035" w14:textId="77777777" w:rsidR="00CB6681" w:rsidRDefault="00CB6681" w:rsidP="000A3E0D">
            <w:pPr>
              <w:rPr>
                <w:rFonts w:ascii="Arial" w:hAnsi="Arial" w:cs="Arial"/>
                <w:b/>
                <w:szCs w:val="20"/>
              </w:rPr>
            </w:pPr>
          </w:p>
          <w:p w14:paraId="279A09AD" w14:textId="168672E4" w:rsidR="000A3E0D" w:rsidRPr="000A3E0D" w:rsidRDefault="000A3E0D" w:rsidP="000A3E0D">
            <w:pPr>
              <w:rPr>
                <w:rFonts w:ascii="Arial" w:hAnsi="Arial" w:cs="Arial"/>
                <w:b/>
                <w:szCs w:val="20"/>
              </w:rPr>
            </w:pPr>
            <w:r w:rsidRPr="000A3E0D">
              <w:rPr>
                <w:rFonts w:ascii="Arial" w:hAnsi="Arial" w:cs="Arial"/>
                <w:b/>
                <w:szCs w:val="20"/>
              </w:rPr>
              <w:t>Spellings:</w:t>
            </w:r>
          </w:p>
          <w:p w14:paraId="3D5A6C1A" w14:textId="722D49FB" w:rsidR="000A3E0D" w:rsidRDefault="000A3E0D" w:rsidP="000A3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 xml:space="preserve">Can you write each word into a sentence? </w:t>
            </w:r>
          </w:p>
          <w:p w14:paraId="50F1F118" w14:textId="77777777" w:rsidR="000A3E0D" w:rsidRDefault="000A3E0D" w:rsidP="000A3E0D">
            <w:pPr>
              <w:rPr>
                <w:rFonts w:ascii="Arial" w:hAnsi="Arial" w:cs="Arial"/>
                <w:szCs w:val="20"/>
              </w:rPr>
            </w:pPr>
          </w:p>
          <w:p w14:paraId="6225E271" w14:textId="1BCC1B39" w:rsidR="000A3E0D" w:rsidRPr="00444A31" w:rsidRDefault="000A3E0D" w:rsidP="00E66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C39BE1"/>
          </w:tcPr>
          <w:p w14:paraId="37248860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4539E1E" w14:textId="2FECDD8F" w:rsidR="00E71A3F" w:rsidRDefault="00E664F4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English</w:t>
            </w:r>
          </w:p>
          <w:p w14:paraId="26E5C79E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362DEFEB" w14:textId="365EDF23" w:rsidR="007D60C8" w:rsidRPr="007D60C8" w:rsidRDefault="007D60C8" w:rsidP="007D60C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Starter: </w:t>
            </w:r>
            <w:r w:rsidR="00CB6681" w:rsidRPr="00CB6681">
              <w:rPr>
                <w:rFonts w:ascii="Arial" w:hAnsi="Arial" w:cs="Arial"/>
                <w:bCs/>
                <w:szCs w:val="20"/>
              </w:rPr>
              <w:t>10 minutes reading</w:t>
            </w:r>
          </w:p>
          <w:p w14:paraId="1B59D394" w14:textId="77777777" w:rsidR="007D60C8" w:rsidRDefault="007D60C8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53FE5A8D" w14:textId="77777777" w:rsidR="00910DF1" w:rsidRDefault="00910DF1" w:rsidP="00E664F4">
            <w:pPr>
              <w:rPr>
                <w:rFonts w:ascii="Arial" w:hAnsi="Arial" w:cs="Arial"/>
                <w:b/>
                <w:szCs w:val="20"/>
              </w:rPr>
            </w:pPr>
          </w:p>
          <w:p w14:paraId="620119CB" w14:textId="77777777" w:rsidR="00910DF1" w:rsidRDefault="00910DF1" w:rsidP="00E664F4">
            <w:pPr>
              <w:rPr>
                <w:rFonts w:ascii="Arial" w:hAnsi="Arial" w:cs="Arial"/>
                <w:b/>
                <w:szCs w:val="20"/>
              </w:rPr>
            </w:pPr>
          </w:p>
          <w:p w14:paraId="246D123F" w14:textId="31EAE82D" w:rsidR="00E664F4" w:rsidRPr="000A3E0D" w:rsidRDefault="00E664F4" w:rsidP="00E664F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SPAG</w:t>
            </w:r>
          </w:p>
          <w:p w14:paraId="0C25E273" w14:textId="5B11D296" w:rsidR="00E664F4" w:rsidRPr="00F369CC" w:rsidRDefault="00F369CC" w:rsidP="007D60C8">
            <w:pPr>
              <w:rPr>
                <w:rFonts w:ascii="Arial" w:hAnsi="Arial" w:cs="Arial"/>
              </w:rPr>
            </w:pPr>
            <w:r w:rsidRPr="00F369CC">
              <w:rPr>
                <w:rFonts w:ascii="Arial" w:hAnsi="Arial" w:cs="Arial"/>
                <w:color w:val="000000"/>
              </w:rPr>
              <w:t>P</w:t>
            </w:r>
            <w:r w:rsidRPr="00F369CC">
              <w:rPr>
                <w:rFonts w:ascii="Arial" w:hAnsi="Arial" w:cs="Arial"/>
                <w:color w:val="000000"/>
              </w:rPr>
              <w:t>ronouns and prepositions</w:t>
            </w:r>
            <w:r w:rsidRPr="00F369CC">
              <w:rPr>
                <w:rFonts w:ascii="Arial" w:hAnsi="Arial" w:cs="Arial"/>
              </w:rPr>
              <w:t xml:space="preserve"> </w:t>
            </w:r>
          </w:p>
          <w:p w14:paraId="3DAAD97A" w14:textId="77777777" w:rsidR="000A3E0D" w:rsidRDefault="000A3E0D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0865F5F8" w14:textId="77777777" w:rsidR="000A3E0D" w:rsidRPr="000A3E0D" w:rsidRDefault="000A3E0D" w:rsidP="000A3E0D">
            <w:pPr>
              <w:rPr>
                <w:rFonts w:ascii="Arial" w:hAnsi="Arial" w:cs="Arial"/>
                <w:b/>
                <w:szCs w:val="20"/>
              </w:rPr>
            </w:pPr>
            <w:r w:rsidRPr="000A3E0D">
              <w:rPr>
                <w:rFonts w:ascii="Arial" w:hAnsi="Arial" w:cs="Arial"/>
                <w:b/>
                <w:szCs w:val="20"/>
              </w:rPr>
              <w:t>Spellings:</w:t>
            </w:r>
          </w:p>
          <w:p w14:paraId="4A99D0C8" w14:textId="5B8F4620" w:rsidR="000A3E0D" w:rsidRDefault="000A3E0D" w:rsidP="000A3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 xml:space="preserve">Look – Cover – Write – Check </w:t>
            </w:r>
          </w:p>
          <w:p w14:paraId="5E65F49C" w14:textId="77777777" w:rsidR="000A3E0D" w:rsidRDefault="000A3E0D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0A3EB233" w14:textId="3CFEF364" w:rsidR="00B60A9B" w:rsidRPr="00444A31" w:rsidRDefault="00B60A9B" w:rsidP="00E66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C39BE1"/>
          </w:tcPr>
          <w:p w14:paraId="0F909B20" w14:textId="77777777" w:rsidR="00B60A9B" w:rsidRDefault="00B60A9B" w:rsidP="0044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9BE2B5" w14:textId="6D8E069C" w:rsidR="00E71A3F" w:rsidRDefault="00E664F4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English</w:t>
            </w:r>
          </w:p>
          <w:p w14:paraId="2C55098E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D8D53A4" w14:textId="627E3364" w:rsidR="007D60C8" w:rsidRPr="007D60C8" w:rsidRDefault="007D60C8" w:rsidP="007D60C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Starter: </w:t>
            </w:r>
            <w:r w:rsidR="00587D90" w:rsidRPr="00587D90">
              <w:rPr>
                <w:rFonts w:ascii="Arial" w:hAnsi="Arial" w:cs="Arial"/>
                <w:bCs/>
                <w:szCs w:val="20"/>
              </w:rPr>
              <w:t>10 minutes reading</w:t>
            </w:r>
          </w:p>
          <w:p w14:paraId="11CE94DF" w14:textId="77777777" w:rsidR="007D60C8" w:rsidRDefault="007D60C8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58E8104E" w14:textId="77777777" w:rsidR="000A3E0D" w:rsidRDefault="000A3E0D" w:rsidP="00444A31">
            <w:pPr>
              <w:rPr>
                <w:rFonts w:ascii="Arial" w:hAnsi="Arial" w:cs="Arial"/>
                <w:szCs w:val="20"/>
              </w:rPr>
            </w:pPr>
          </w:p>
          <w:p w14:paraId="02003F2D" w14:textId="77777777" w:rsidR="000C6B08" w:rsidRDefault="000C6B08" w:rsidP="000A3E0D">
            <w:pPr>
              <w:rPr>
                <w:rFonts w:ascii="Arial" w:hAnsi="Arial" w:cs="Arial"/>
                <w:b/>
                <w:szCs w:val="20"/>
              </w:rPr>
            </w:pPr>
          </w:p>
          <w:p w14:paraId="1D77D085" w14:textId="77777777" w:rsidR="00A2384D" w:rsidRDefault="00A2384D" w:rsidP="000A3E0D">
            <w:pPr>
              <w:rPr>
                <w:rFonts w:ascii="Arial" w:hAnsi="Arial" w:cs="Arial"/>
                <w:b/>
                <w:szCs w:val="20"/>
              </w:rPr>
            </w:pPr>
          </w:p>
          <w:p w14:paraId="6C8CFF24" w14:textId="2863F341" w:rsidR="000A3E0D" w:rsidRPr="000A3E0D" w:rsidRDefault="000A3E0D" w:rsidP="000A3E0D">
            <w:pPr>
              <w:rPr>
                <w:rFonts w:ascii="Arial" w:hAnsi="Arial" w:cs="Arial"/>
                <w:b/>
                <w:szCs w:val="20"/>
              </w:rPr>
            </w:pPr>
            <w:r w:rsidRPr="000A3E0D">
              <w:rPr>
                <w:rFonts w:ascii="Arial" w:hAnsi="Arial" w:cs="Arial"/>
                <w:b/>
                <w:szCs w:val="20"/>
              </w:rPr>
              <w:t>Spellings:</w:t>
            </w:r>
          </w:p>
          <w:p w14:paraId="7824F5FF" w14:textId="07601FA6" w:rsidR="000A3E0D" w:rsidRDefault="000A3E0D" w:rsidP="000A3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>Spelling test!</w:t>
            </w:r>
          </w:p>
          <w:p w14:paraId="0192F27C" w14:textId="08042A47" w:rsidR="000A3E0D" w:rsidRPr="008D70F8" w:rsidRDefault="000A3E0D" w:rsidP="00444A31">
            <w:pPr>
              <w:rPr>
                <w:rFonts w:ascii="Arial" w:hAnsi="Arial" w:cs="Arial"/>
                <w:szCs w:val="20"/>
              </w:rPr>
            </w:pPr>
          </w:p>
        </w:tc>
      </w:tr>
      <w:tr w:rsidR="00E664F4" w:rsidRPr="00A02E21" w14:paraId="4108829D" w14:textId="77777777" w:rsidTr="00426FF3">
        <w:trPr>
          <w:trHeight w:val="532"/>
        </w:trPr>
        <w:tc>
          <w:tcPr>
            <w:tcW w:w="2549" w:type="dxa"/>
            <w:shd w:val="clear" w:color="auto" w:fill="FFFFFF" w:themeFill="background1"/>
          </w:tcPr>
          <w:p w14:paraId="71589E64" w14:textId="52F8F11B" w:rsidR="00B60A9B" w:rsidRPr="00A02E21" w:rsidRDefault="00B60A9B" w:rsidP="00AB0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055936B6" w14:textId="77777777" w:rsidR="00E71A3F" w:rsidRDefault="00E71A3F" w:rsidP="00AB074A">
            <w:pPr>
              <w:jc w:val="center"/>
              <w:rPr>
                <w:rFonts w:ascii="Arial" w:hAnsi="Arial" w:cs="Arial"/>
              </w:rPr>
            </w:pPr>
          </w:p>
          <w:p w14:paraId="4A949951" w14:textId="77777777" w:rsidR="00E71A3F" w:rsidRDefault="00E71A3F" w:rsidP="00AB07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Walliams’ live reading at 11am.</w:t>
            </w:r>
          </w:p>
          <w:p w14:paraId="65DFF054" w14:textId="41CA90EB" w:rsidR="00B60A9B" w:rsidRPr="00A02E21" w:rsidRDefault="00E71A3F" w:rsidP="00AB0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5B13AF57" w14:textId="45C8635E" w:rsidR="00B60A9B" w:rsidRPr="00A02E21" w:rsidRDefault="00E71A3F" w:rsidP="00AB0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David Walliams’ live reading at 11am.  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1D3A7ADE" w14:textId="3398DB3A" w:rsidR="00B60A9B" w:rsidRPr="00A02E21" w:rsidRDefault="00E71A3F" w:rsidP="00AB0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David Walliams’ live reading at 11am.  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67885D74" w14:textId="0A1EFDE4" w:rsidR="00B60A9B" w:rsidRPr="00A02E21" w:rsidRDefault="00E71A3F" w:rsidP="00AB0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David Walliams’ live reading at 11am.  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75761DEE" w14:textId="61FEC1AF" w:rsidR="00B60A9B" w:rsidRPr="00A02E21" w:rsidRDefault="00E71A3F" w:rsidP="00AB0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David Walliams’ live reading at 11am.  </w:t>
            </w:r>
          </w:p>
        </w:tc>
      </w:tr>
      <w:tr w:rsidR="00E664F4" w:rsidRPr="00A02E21" w14:paraId="2A185797" w14:textId="77777777" w:rsidTr="00426FF3">
        <w:trPr>
          <w:trHeight w:val="1421"/>
        </w:trPr>
        <w:tc>
          <w:tcPr>
            <w:tcW w:w="2549" w:type="dxa"/>
          </w:tcPr>
          <w:p w14:paraId="7E879FE4" w14:textId="12A21958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5E9C61" w14:textId="77777777" w:rsidR="00B60A9B" w:rsidRDefault="00B60A9B" w:rsidP="00AE7E55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14:paraId="6FB31238" w14:textId="77777777" w:rsidR="00B60A9B" w:rsidRDefault="00B60A9B" w:rsidP="00AE7E55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340DEC62" w14:textId="43CED299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3</w:t>
            </w:r>
          </w:p>
        </w:tc>
        <w:tc>
          <w:tcPr>
            <w:tcW w:w="2549" w:type="dxa"/>
            <w:shd w:val="clear" w:color="auto" w:fill="FFFF9F"/>
          </w:tcPr>
          <w:p w14:paraId="44D30677" w14:textId="77777777" w:rsidR="00B60A9B" w:rsidRDefault="00B60A9B" w:rsidP="00AE7E55">
            <w:pPr>
              <w:rPr>
                <w:rFonts w:ascii="Arial" w:hAnsi="Arial" w:cs="Arial"/>
              </w:rPr>
            </w:pPr>
          </w:p>
          <w:p w14:paraId="50670311" w14:textId="77777777" w:rsid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  <w:r w:rsidRPr="00AE6234">
              <w:rPr>
                <w:rFonts w:ascii="Arial" w:hAnsi="Arial" w:cs="Arial"/>
                <w:b/>
              </w:rPr>
              <w:t>History</w:t>
            </w:r>
          </w:p>
          <w:p w14:paraId="1D4EF8C9" w14:textId="77777777" w:rsidR="00AE6234" w:rsidRDefault="00AE6234" w:rsidP="00AE6234">
            <w:pPr>
              <w:rPr>
                <w:rFonts w:ascii="Arial" w:hAnsi="Arial" w:cs="Arial"/>
                <w:b/>
              </w:rPr>
            </w:pPr>
          </w:p>
          <w:p w14:paraId="44C99E1C" w14:textId="77777777" w:rsidR="00CB6681" w:rsidRPr="00CB6681" w:rsidRDefault="00A900C2" w:rsidP="00CB6681">
            <w:pPr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CB6681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The Ancient Egyptians</w:t>
            </w:r>
            <w:r w:rsidR="00CB6681" w:rsidRPr="00CB6681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 </w:t>
            </w:r>
          </w:p>
          <w:p w14:paraId="1D7AEBB7" w14:textId="5E4731AD" w:rsidR="00AE6234" w:rsidRPr="00CB6681" w:rsidRDefault="00F369CC" w:rsidP="00CB668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The River Nile</w:t>
            </w:r>
            <w:r w:rsidR="00587D9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524A3045" w14:textId="59C2241E" w:rsidR="00AE6234" w:rsidRP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FFFF9F"/>
          </w:tcPr>
          <w:p w14:paraId="32C5C66A" w14:textId="77777777" w:rsidR="00B60A9B" w:rsidRDefault="00B60A9B" w:rsidP="00AE7E55">
            <w:pPr>
              <w:rPr>
                <w:rFonts w:ascii="Arial" w:hAnsi="Arial" w:cs="Arial"/>
              </w:rPr>
            </w:pPr>
          </w:p>
          <w:p w14:paraId="595A6A34" w14:textId="511E48AB" w:rsidR="00CB6681" w:rsidRDefault="00910DF1" w:rsidP="00CB66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Science</w:t>
            </w:r>
          </w:p>
          <w:p w14:paraId="11D6A6D5" w14:textId="535E610C" w:rsidR="00910DF1" w:rsidRDefault="00910DF1" w:rsidP="00CB668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6BDF46E" w14:textId="0A2F35B5" w:rsidR="00870400" w:rsidRDefault="00F369CC" w:rsidP="00CB6681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>Egg drop challenge</w:t>
            </w:r>
          </w:p>
          <w:p w14:paraId="4305B4DD" w14:textId="77777777" w:rsidR="00870400" w:rsidRPr="00870400" w:rsidRDefault="00870400" w:rsidP="00CB6681">
            <w:pPr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</w:p>
          <w:p w14:paraId="0EB61AB8" w14:textId="2BB06AF6" w:rsidR="00587D90" w:rsidRPr="00910DF1" w:rsidRDefault="00587D90" w:rsidP="00910DF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E028A30" w14:textId="5A7FB86F" w:rsidR="00AE6234" w:rsidRPr="00AE6234" w:rsidRDefault="00AE6234" w:rsidP="00A900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FFFF9F"/>
          </w:tcPr>
          <w:p w14:paraId="229D6C35" w14:textId="77777777" w:rsidR="00B60A9B" w:rsidRDefault="00B60A9B" w:rsidP="00AE7E55">
            <w:pPr>
              <w:rPr>
                <w:rFonts w:ascii="Arial" w:hAnsi="Arial" w:cs="Arial"/>
              </w:rPr>
            </w:pPr>
          </w:p>
          <w:p w14:paraId="5ED90C22" w14:textId="72FADCDD" w:rsidR="00AE6234" w:rsidRDefault="00A900C2" w:rsidP="00AE6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DT</w:t>
            </w:r>
          </w:p>
          <w:p w14:paraId="1CF8029F" w14:textId="3D31D549" w:rsidR="00A900C2" w:rsidRPr="00CB6681" w:rsidRDefault="00A900C2" w:rsidP="00AE6234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CB6681">
              <w:rPr>
                <w:rFonts w:ascii="Arial" w:hAnsi="Arial" w:cs="Arial"/>
                <w:bCs/>
                <w:i/>
                <w:iCs/>
              </w:rPr>
              <w:t>Story books</w:t>
            </w:r>
          </w:p>
          <w:p w14:paraId="47B36B7D" w14:textId="57657CAC" w:rsidR="007D60C8" w:rsidRPr="00A900C2" w:rsidRDefault="00F369CC" w:rsidP="00A900C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Plan and Design Story book</w:t>
            </w:r>
          </w:p>
          <w:p w14:paraId="3D66884D" w14:textId="48BD39C0" w:rsidR="007D60C8" w:rsidRPr="007D60C8" w:rsidRDefault="007D60C8" w:rsidP="00AE6234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49" w:type="dxa"/>
            <w:shd w:val="clear" w:color="auto" w:fill="FFFF9F"/>
          </w:tcPr>
          <w:p w14:paraId="07382689" w14:textId="77777777" w:rsidR="00B60A9B" w:rsidRDefault="00B60A9B" w:rsidP="00AE7E55">
            <w:pPr>
              <w:rPr>
                <w:rFonts w:ascii="Arial" w:hAnsi="Arial" w:cs="Arial"/>
              </w:rPr>
            </w:pPr>
          </w:p>
          <w:p w14:paraId="3FC91C96" w14:textId="33347D86" w:rsidR="007D60C8" w:rsidRDefault="007D60C8" w:rsidP="000A3E0D">
            <w:pPr>
              <w:rPr>
                <w:rFonts w:ascii="Arial" w:hAnsi="Arial" w:cs="Arial"/>
                <w:b/>
              </w:rPr>
            </w:pPr>
          </w:p>
          <w:p w14:paraId="1114F76E" w14:textId="214274AA" w:rsidR="000A3E0D" w:rsidRDefault="000A3E0D" w:rsidP="000A3E0D">
            <w:pPr>
              <w:jc w:val="center"/>
              <w:rPr>
                <w:rFonts w:ascii="Arial" w:hAnsi="Arial" w:cs="Arial"/>
                <w:b/>
              </w:rPr>
            </w:pPr>
            <w:r w:rsidRPr="00AE6234">
              <w:rPr>
                <w:rFonts w:ascii="Arial" w:hAnsi="Arial" w:cs="Arial"/>
                <w:b/>
              </w:rPr>
              <w:t xml:space="preserve">PE </w:t>
            </w:r>
          </w:p>
          <w:p w14:paraId="0D826A1D" w14:textId="19A77A52" w:rsidR="006E7320" w:rsidRDefault="006E7320" w:rsidP="000A3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Cosmic Kids Yoga</w:t>
            </w:r>
          </w:p>
          <w:p w14:paraId="215A7CF6" w14:textId="77777777" w:rsid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</w:p>
          <w:p w14:paraId="7A52E8FC" w14:textId="7FC0436F" w:rsidR="007D60C8" w:rsidRPr="00E71A3F" w:rsidRDefault="007D60C8" w:rsidP="007D60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  <w:shd w:val="clear" w:color="auto" w:fill="FFFF9F"/>
          </w:tcPr>
          <w:p w14:paraId="11DD16B6" w14:textId="77777777" w:rsidR="00B60A9B" w:rsidRDefault="00B60A9B" w:rsidP="007D60C8">
            <w:pPr>
              <w:jc w:val="center"/>
              <w:rPr>
                <w:rFonts w:ascii="Arial" w:hAnsi="Arial" w:cs="Arial"/>
              </w:rPr>
            </w:pPr>
          </w:p>
          <w:p w14:paraId="5A23321A" w14:textId="77777777" w:rsidR="007D60C8" w:rsidRP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  <w:r w:rsidRPr="007D60C8">
              <w:rPr>
                <w:rFonts w:ascii="Arial" w:hAnsi="Arial" w:cs="Arial"/>
                <w:b/>
              </w:rPr>
              <w:t>Computing</w:t>
            </w:r>
          </w:p>
          <w:p w14:paraId="1345FB45" w14:textId="77777777" w:rsidR="007D60C8" w:rsidRDefault="007D60C8" w:rsidP="007D60C8">
            <w:pPr>
              <w:jc w:val="center"/>
              <w:rPr>
                <w:rFonts w:ascii="Arial" w:hAnsi="Arial" w:cs="Arial"/>
              </w:rPr>
            </w:pPr>
          </w:p>
          <w:p w14:paraId="6267272A" w14:textId="06D94B2A" w:rsidR="006E7320" w:rsidRDefault="006E7320" w:rsidP="007D60C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Stop Frame Animation</w:t>
            </w:r>
          </w:p>
          <w:p w14:paraId="59254BBF" w14:textId="77777777" w:rsidR="006E7320" w:rsidRDefault="006E7320" w:rsidP="007D60C8">
            <w:pPr>
              <w:jc w:val="center"/>
              <w:rPr>
                <w:rFonts w:ascii="Arial" w:hAnsi="Arial" w:cs="Arial"/>
                <w:i/>
              </w:rPr>
            </w:pPr>
          </w:p>
          <w:p w14:paraId="00A98BB4" w14:textId="3FBD7610" w:rsidR="007D60C8" w:rsidRPr="007D60C8" w:rsidRDefault="00A2384D" w:rsidP="007D60C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Touch typing</w:t>
            </w:r>
          </w:p>
        </w:tc>
      </w:tr>
      <w:tr w:rsidR="00E664F4" w:rsidRPr="00A02E21" w14:paraId="22005DB2" w14:textId="77777777" w:rsidTr="00426FF3">
        <w:trPr>
          <w:trHeight w:val="1979"/>
        </w:trPr>
        <w:tc>
          <w:tcPr>
            <w:tcW w:w="2549" w:type="dxa"/>
          </w:tcPr>
          <w:p w14:paraId="634CAB51" w14:textId="1F4F5644" w:rsidR="00B60A9B" w:rsidRDefault="00B60A9B" w:rsidP="002665C2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lastRenderedPageBreak/>
              <w:t>Afternoon</w:t>
            </w:r>
          </w:p>
          <w:p w14:paraId="5403F681" w14:textId="77777777" w:rsidR="00B60A9B" w:rsidRDefault="00B60A9B" w:rsidP="002665C2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63D52E3B" w14:textId="3714A308" w:rsidR="00B60A9B" w:rsidRPr="00A02E21" w:rsidRDefault="00B60A9B" w:rsidP="002665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4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79F21779" w14:textId="77777777" w:rsidR="00AE6234" w:rsidRDefault="00AE6234" w:rsidP="002665C2">
            <w:pPr>
              <w:rPr>
                <w:rFonts w:ascii="Arial" w:hAnsi="Arial" w:cs="Arial"/>
                <w:b/>
              </w:rPr>
            </w:pPr>
          </w:p>
          <w:p w14:paraId="5FF46F61" w14:textId="77777777" w:rsidR="00F95E21" w:rsidRPr="00F369CC" w:rsidRDefault="00F95E21" w:rsidP="00F95E2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Music </w:t>
            </w:r>
          </w:p>
          <w:p w14:paraId="3F61CFDA" w14:textId="77777777" w:rsidR="00F95E21" w:rsidRDefault="00F95E21" w:rsidP="00F95E21">
            <w:pPr>
              <w:jc w:val="center"/>
              <w:rPr>
                <w:rFonts w:ascii="Arial" w:hAnsi="Arial" w:cs="Arial"/>
                <w:b/>
              </w:rPr>
            </w:pPr>
          </w:p>
          <w:p w14:paraId="44479B10" w14:textId="266FC274" w:rsidR="006E7320" w:rsidRPr="006E7320" w:rsidRDefault="00F95E21" w:rsidP="00F95E21">
            <w:pPr>
              <w:jc w:val="center"/>
              <w:rPr>
                <w:rFonts w:ascii="Arial" w:hAnsi="Arial" w:cs="Arial"/>
                <w:bCs/>
              </w:rPr>
            </w:pPr>
            <w:r w:rsidRPr="000A3E0D">
              <w:rPr>
                <w:rFonts w:ascii="Arial" w:hAnsi="Arial" w:cs="Arial"/>
              </w:rPr>
              <w:t>Join the Young Voices choir at 2.30pm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7D11C722" w14:textId="77777777" w:rsidR="00B60A9B" w:rsidRDefault="00B60A9B" w:rsidP="002665C2">
            <w:pPr>
              <w:jc w:val="center"/>
              <w:rPr>
                <w:rFonts w:ascii="Arial" w:hAnsi="Arial" w:cs="Arial"/>
                <w:b/>
              </w:rPr>
            </w:pPr>
          </w:p>
          <w:p w14:paraId="6173CB65" w14:textId="5DDA247B" w:rsidR="00F369CC" w:rsidRDefault="00F369CC" w:rsidP="00F369CC">
            <w:pPr>
              <w:jc w:val="center"/>
              <w:rPr>
                <w:rFonts w:ascii="Arial" w:hAnsi="Arial" w:cs="Arial"/>
                <w:b/>
              </w:rPr>
            </w:pPr>
            <w:r w:rsidRPr="00AE6234">
              <w:rPr>
                <w:rFonts w:ascii="Arial" w:hAnsi="Arial" w:cs="Arial"/>
                <w:b/>
              </w:rPr>
              <w:t xml:space="preserve">PE </w:t>
            </w:r>
          </w:p>
          <w:p w14:paraId="14B67554" w14:textId="1EA3B80A" w:rsidR="00F95E21" w:rsidRDefault="00F95E21" w:rsidP="00F369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Sefton School Games</w:t>
            </w:r>
          </w:p>
          <w:p w14:paraId="1C0AB32D" w14:textId="4F409D84" w:rsidR="00F95E21" w:rsidRPr="000A3E0D" w:rsidRDefault="00F369CC" w:rsidP="00F95E2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Cs/>
              </w:rPr>
              <w:t>Try it Tuesday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0A149699" w14:textId="13CB1E74" w:rsidR="000A3E0D" w:rsidRPr="000A3E0D" w:rsidRDefault="000A3E0D" w:rsidP="002665C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49" w:type="dxa"/>
            <w:shd w:val="clear" w:color="auto" w:fill="A8D08D" w:themeFill="accent6" w:themeFillTint="99"/>
          </w:tcPr>
          <w:p w14:paraId="56175C3B" w14:textId="77777777" w:rsidR="00E71A3F" w:rsidRDefault="00E71A3F" w:rsidP="00E71A3F">
            <w:pPr>
              <w:jc w:val="center"/>
              <w:rPr>
                <w:rFonts w:ascii="Arial" w:hAnsi="Arial" w:cs="Arial"/>
                <w:b/>
              </w:rPr>
            </w:pPr>
          </w:p>
          <w:p w14:paraId="0F4C0E1D" w14:textId="77777777" w:rsidR="00E71A3F" w:rsidRPr="00E71A3F" w:rsidRDefault="00E71A3F" w:rsidP="00E71A3F">
            <w:pPr>
              <w:jc w:val="center"/>
              <w:rPr>
                <w:rFonts w:ascii="Arial" w:hAnsi="Arial" w:cs="Arial"/>
                <w:b/>
              </w:rPr>
            </w:pPr>
            <w:r w:rsidRPr="00E71A3F">
              <w:rPr>
                <w:rFonts w:ascii="Arial" w:hAnsi="Arial" w:cs="Arial"/>
                <w:b/>
              </w:rPr>
              <w:t>Picture News</w:t>
            </w:r>
          </w:p>
          <w:p w14:paraId="143A4182" w14:textId="77777777" w:rsidR="00E71A3F" w:rsidRPr="00E71A3F" w:rsidRDefault="00E71A3F" w:rsidP="002665C2">
            <w:pPr>
              <w:rPr>
                <w:rFonts w:ascii="Arial" w:hAnsi="Arial" w:cs="Arial"/>
                <w:b/>
                <w:i/>
              </w:rPr>
            </w:pPr>
          </w:p>
          <w:p w14:paraId="52E220A1" w14:textId="18A77DB8" w:rsidR="00E71A3F" w:rsidRPr="00E71A3F" w:rsidRDefault="00E71A3F" w:rsidP="00F95E21">
            <w:pPr>
              <w:jc w:val="center"/>
              <w:rPr>
                <w:rFonts w:ascii="Arial" w:hAnsi="Arial" w:cs="Arial"/>
                <w:i/>
              </w:rPr>
            </w:pPr>
            <w:r w:rsidRPr="00E71A3F">
              <w:rPr>
                <w:rFonts w:ascii="Arial" w:hAnsi="Arial" w:cs="Arial"/>
                <w:b/>
                <w:i/>
              </w:rPr>
              <w:t>Big Question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38241824" w14:textId="77777777" w:rsidR="00B60A9B" w:rsidRDefault="00B60A9B" w:rsidP="002665C2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7259F892" w14:textId="23192CE8" w:rsidR="000A3E0D" w:rsidRDefault="000A3E0D" w:rsidP="000A3E0D">
            <w:pPr>
              <w:jc w:val="center"/>
              <w:rPr>
                <w:rFonts w:ascii="Arial" w:hAnsi="Arial" w:cs="Arial"/>
                <w:b/>
              </w:rPr>
            </w:pPr>
            <w:r w:rsidRPr="000A3E0D">
              <w:rPr>
                <w:rFonts w:ascii="Arial" w:hAnsi="Arial" w:cs="Arial"/>
                <w:b/>
              </w:rPr>
              <w:t>Art</w:t>
            </w:r>
          </w:p>
          <w:p w14:paraId="17DC8C7C" w14:textId="0306407A" w:rsidR="00CB6681" w:rsidRDefault="00CB6681" w:rsidP="000A3E0D">
            <w:pPr>
              <w:jc w:val="center"/>
              <w:rPr>
                <w:rFonts w:ascii="Arial" w:hAnsi="Arial" w:cs="Arial"/>
                <w:b/>
              </w:rPr>
            </w:pPr>
          </w:p>
          <w:p w14:paraId="2F125CEF" w14:textId="3C8924B0" w:rsidR="00CB6681" w:rsidRDefault="00CB6681" w:rsidP="00F95E2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B6681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Egyptian art</w:t>
            </w:r>
          </w:p>
          <w:p w14:paraId="21E42A1D" w14:textId="74515903" w:rsidR="00CB6681" w:rsidRPr="00CB6681" w:rsidRDefault="00F95E21" w:rsidP="00F95E2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Making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Jewellery</w:t>
            </w:r>
            <w:proofErr w:type="spellEnd"/>
          </w:p>
          <w:p w14:paraId="480AB168" w14:textId="428655EA" w:rsidR="000A3E0D" w:rsidRPr="00E71A3F" w:rsidRDefault="000A3E0D" w:rsidP="000A3E0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50" w:type="dxa"/>
            <w:shd w:val="clear" w:color="auto" w:fill="A8D08D" w:themeFill="accent6" w:themeFillTint="99"/>
          </w:tcPr>
          <w:p w14:paraId="2EEBEACE" w14:textId="77777777" w:rsidR="00B60A9B" w:rsidRDefault="00B60A9B" w:rsidP="002665C2">
            <w:pPr>
              <w:rPr>
                <w:rFonts w:ascii="Arial" w:hAnsi="Arial" w:cs="Arial"/>
                <w:b/>
                <w:i/>
              </w:rPr>
            </w:pPr>
          </w:p>
          <w:p w14:paraId="4CB98194" w14:textId="14592995" w:rsid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  <w:r w:rsidRPr="007D60C8">
              <w:rPr>
                <w:rFonts w:ascii="Arial" w:hAnsi="Arial" w:cs="Arial"/>
                <w:b/>
              </w:rPr>
              <w:t>Reading</w:t>
            </w:r>
            <w:r w:rsidR="000A3E0D">
              <w:rPr>
                <w:rFonts w:ascii="Arial" w:hAnsi="Arial" w:cs="Arial"/>
                <w:b/>
              </w:rPr>
              <w:t xml:space="preserve"> – free choice</w:t>
            </w:r>
          </w:p>
          <w:p w14:paraId="03ACD77F" w14:textId="77777777" w:rsid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</w:p>
          <w:p w14:paraId="5D44B25B" w14:textId="34D3DC5E" w:rsidR="007D60C8" w:rsidRPr="007D60C8" w:rsidRDefault="007D60C8" w:rsidP="007D60C8">
            <w:pPr>
              <w:rPr>
                <w:rFonts w:ascii="Arial" w:hAnsi="Arial" w:cs="Arial"/>
              </w:rPr>
            </w:pPr>
          </w:p>
        </w:tc>
      </w:tr>
      <w:tr w:rsidR="00E664F4" w:rsidRPr="00A02E21" w14:paraId="5BD37772" w14:textId="77777777" w:rsidTr="00426FF3">
        <w:trPr>
          <w:trHeight w:val="1160"/>
        </w:trPr>
        <w:tc>
          <w:tcPr>
            <w:tcW w:w="2549" w:type="dxa"/>
          </w:tcPr>
          <w:p w14:paraId="58CDDB1A" w14:textId="61889525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2DC8BEA8" w14:textId="77777777" w:rsidR="007D60C8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</w:p>
          <w:p w14:paraId="09470921" w14:textId="77777777" w:rsidR="007D60C8" w:rsidRPr="007D60C8" w:rsidRDefault="007D60C8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 Tales’ Collective Worship</w:t>
            </w:r>
          </w:p>
          <w:p w14:paraId="089478A4" w14:textId="0535DF27" w:rsidR="00B60A9B" w:rsidRPr="00AE6234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>
              <w:rPr>
                <w:rFonts w:ascii="Arial" w:eastAsia="Arial" w:hAnsi="Arial" w:cs="Arial"/>
                <w:b/>
                <w:color w:val="1B1B1B"/>
              </w:rPr>
              <w:t xml:space="preserve"> 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2E4D6A9" w14:textId="5B14C340" w:rsidR="00B60A9B" w:rsidRPr="007D60C8" w:rsidRDefault="007D60C8" w:rsidP="007D60C8">
            <w:pPr>
              <w:jc w:val="center"/>
              <w:rPr>
                <w:rFonts w:ascii="Arial" w:eastAsia="Arial" w:hAnsi="Arial" w:cs="Arial"/>
              </w:rPr>
            </w:pPr>
            <w:r w:rsidRPr="007D60C8">
              <w:rPr>
                <w:rFonts w:ascii="Arial" w:eastAsia="Arial" w:hAnsi="Arial" w:cs="Arial"/>
              </w:rPr>
              <w:t>‘Out of the Ark’ singing lesson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600BFC3E" w14:textId="46935786" w:rsidR="00B60A9B" w:rsidRPr="007D60C8" w:rsidRDefault="007D60C8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Language Angels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6D8B11D" w14:textId="6DBD25D1" w:rsidR="00B60A9B" w:rsidRPr="00E71A3F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Big Start Assemblies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20F702B" w14:textId="19D22BED" w:rsidR="00B60A9B" w:rsidRPr="007D60C8" w:rsidRDefault="007D60C8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>
              <w:rPr>
                <w:rFonts w:ascii="Arial" w:eastAsia="Arial" w:hAnsi="Arial" w:cs="Arial"/>
                <w:color w:val="1B1B1B"/>
              </w:rPr>
              <w:t xml:space="preserve">Visit St Peter’s online Sunday Club </w:t>
            </w:r>
          </w:p>
        </w:tc>
      </w:tr>
      <w:tr w:rsidR="00E664F4" w:rsidRPr="00A02E21" w14:paraId="6C0DD4B4" w14:textId="77777777" w:rsidTr="00426FF3">
        <w:trPr>
          <w:trHeight w:val="935"/>
        </w:trPr>
        <w:tc>
          <w:tcPr>
            <w:tcW w:w="2549" w:type="dxa"/>
          </w:tcPr>
          <w:p w14:paraId="3A723BA3" w14:textId="1D1B2D9F" w:rsidR="00B60A9B" w:rsidRPr="002665C2" w:rsidRDefault="00B60A9B" w:rsidP="00300C2D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Additional Activities</w:t>
            </w:r>
          </w:p>
        </w:tc>
        <w:tc>
          <w:tcPr>
            <w:tcW w:w="2549" w:type="dxa"/>
            <w:shd w:val="clear" w:color="auto" w:fill="9CC2E5" w:themeFill="accent1" w:themeFillTint="99"/>
          </w:tcPr>
          <w:p w14:paraId="170FEDCE" w14:textId="77777777"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7D60C8">
              <w:rPr>
                <w:rFonts w:ascii="Arial" w:hAnsi="Arial" w:cs="Arial"/>
              </w:rPr>
              <w:t xml:space="preserve">Additional </w:t>
            </w:r>
            <w:r w:rsidRPr="007D60C8">
              <w:rPr>
                <w:rFonts w:ascii="Arial" w:hAnsi="Arial" w:cs="Arial"/>
                <w:b/>
              </w:rPr>
              <w:t xml:space="preserve">Science </w:t>
            </w:r>
            <w:r w:rsidRPr="007D60C8">
              <w:rPr>
                <w:rFonts w:ascii="Arial" w:hAnsi="Arial" w:cs="Arial"/>
              </w:rPr>
              <w:t>investigations (</w:t>
            </w:r>
            <w:proofErr w:type="spellStart"/>
            <w:r w:rsidRPr="007D60C8">
              <w:rPr>
                <w:rFonts w:ascii="Arial" w:hAnsi="Arial" w:cs="Arial"/>
              </w:rPr>
              <w:t>Explorify</w:t>
            </w:r>
            <w:proofErr w:type="spellEnd"/>
            <w:r w:rsidRPr="007D60C8">
              <w:rPr>
                <w:rFonts w:ascii="Arial" w:hAnsi="Arial" w:cs="Arial"/>
              </w:rPr>
              <w:t>, Dyson etc.)</w:t>
            </w:r>
          </w:p>
          <w:p w14:paraId="6AA8EE4E" w14:textId="3402BD4F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r w:rsidRPr="00426FF3">
              <w:rPr>
                <w:rFonts w:ascii="Arial" w:hAnsi="Arial" w:cs="Arial"/>
              </w:rPr>
              <w:t>Walliams’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66ECDF45" w14:textId="283E54E0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The Book of Hopes</w:t>
            </w:r>
          </w:p>
          <w:p w14:paraId="1D72EB65" w14:textId="3B7E442E" w:rsidR="003830D0" w:rsidRDefault="003830D0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Check Twitter and ‘Learning </w:t>
            </w:r>
            <w:proofErr w:type="gramStart"/>
            <w:r>
              <w:rPr>
                <w:rFonts w:ascii="Arial" w:hAnsi="Arial" w:cs="Arial"/>
              </w:rPr>
              <w:t>At</w:t>
            </w:r>
            <w:proofErr w:type="gramEnd"/>
            <w:r>
              <w:rPr>
                <w:rFonts w:ascii="Arial" w:hAnsi="Arial" w:cs="Arial"/>
              </w:rPr>
              <w:t xml:space="preserve"> Home’ page on school website.</w:t>
            </w:r>
          </w:p>
          <w:p w14:paraId="3D325678" w14:textId="12FE4370" w:rsidR="00426FF3" w:rsidRPr="007D60C8" w:rsidRDefault="006E7320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Touch Typing</w:t>
            </w:r>
          </w:p>
        </w:tc>
        <w:tc>
          <w:tcPr>
            <w:tcW w:w="2549" w:type="dxa"/>
            <w:shd w:val="clear" w:color="auto" w:fill="9CC2E5" w:themeFill="accent1" w:themeFillTint="99"/>
          </w:tcPr>
          <w:p w14:paraId="164584CA" w14:textId="59F2A743"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="00AE6234" w:rsidRPr="00AE6234">
              <w:rPr>
                <w:rFonts w:ascii="Arial" w:hAnsi="Arial" w:cs="Arial"/>
                <w:b/>
              </w:rPr>
              <w:t xml:space="preserve">PE </w:t>
            </w:r>
            <w:r w:rsidR="00AE6234" w:rsidRPr="00AE6234">
              <w:rPr>
                <w:rFonts w:ascii="Arial" w:hAnsi="Arial" w:cs="Arial"/>
              </w:rPr>
              <w:t>with Joe Wicks</w:t>
            </w:r>
          </w:p>
          <w:p w14:paraId="7A61E664" w14:textId="77777777" w:rsidR="007D60C8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14:paraId="18D07B19" w14:textId="77777777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r w:rsidRPr="00426FF3">
              <w:rPr>
                <w:rFonts w:ascii="Arial" w:hAnsi="Arial" w:cs="Arial"/>
              </w:rPr>
              <w:t>Walliams’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7A4AE40C" w14:textId="261B95EC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The Book of Hopes</w:t>
            </w:r>
          </w:p>
          <w:p w14:paraId="35EE1533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216EE258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4F2BFB75" w14:textId="23D26829" w:rsidR="00426FF3" w:rsidRPr="00AE6234" w:rsidRDefault="00426FF3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68BD352A" w14:textId="77777777" w:rsidR="007D60C8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AE6234">
              <w:rPr>
                <w:rFonts w:ascii="Arial" w:hAnsi="Arial" w:cs="Arial"/>
                <w:b/>
              </w:rPr>
              <w:t xml:space="preserve">PE </w:t>
            </w:r>
            <w:r w:rsidRPr="00AE6234">
              <w:rPr>
                <w:rFonts w:ascii="Arial" w:hAnsi="Arial" w:cs="Arial"/>
              </w:rPr>
              <w:t>with Joe Wicks</w:t>
            </w:r>
          </w:p>
          <w:p w14:paraId="110F2FCC" w14:textId="77777777"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14:paraId="0EA9640D" w14:textId="77777777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r w:rsidRPr="00426FF3">
              <w:rPr>
                <w:rFonts w:ascii="Arial" w:hAnsi="Arial" w:cs="Arial"/>
              </w:rPr>
              <w:t>Walliams’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0B53586D" w14:textId="17741156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The Book of Hopes</w:t>
            </w:r>
          </w:p>
          <w:p w14:paraId="410CD4B9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09B00718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655A8461" w14:textId="3DAD6D84" w:rsidR="00426FF3" w:rsidRPr="00E71A3F" w:rsidRDefault="00426FF3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5E431C8E" w14:textId="4FAB6686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The Book of Hopes</w:t>
            </w:r>
          </w:p>
          <w:p w14:paraId="13701061" w14:textId="77777777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r w:rsidRPr="00426FF3">
              <w:rPr>
                <w:rFonts w:ascii="Arial" w:hAnsi="Arial" w:cs="Arial"/>
              </w:rPr>
              <w:t>Walliams’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5AC9CB82" w14:textId="0A912E12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The Book of Hopes</w:t>
            </w:r>
          </w:p>
          <w:p w14:paraId="3503C6BE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24498F1B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5C956503" w14:textId="0246D5C1" w:rsidR="00B60A9B" w:rsidRPr="00E71A3F" w:rsidRDefault="00B60A9B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9CC2E5" w:themeFill="accent1" w:themeFillTint="99"/>
          </w:tcPr>
          <w:p w14:paraId="163C1EAE" w14:textId="77777777" w:rsidR="007D60C8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AE6234">
              <w:rPr>
                <w:rFonts w:ascii="Arial" w:hAnsi="Arial" w:cs="Arial"/>
                <w:b/>
              </w:rPr>
              <w:t xml:space="preserve">PE </w:t>
            </w:r>
            <w:r w:rsidRPr="00AE6234">
              <w:rPr>
                <w:rFonts w:ascii="Arial" w:hAnsi="Arial" w:cs="Arial"/>
              </w:rPr>
              <w:t>with Joe Wicks</w:t>
            </w:r>
          </w:p>
          <w:p w14:paraId="4D3121EB" w14:textId="77777777"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14:paraId="70EF158D" w14:textId="77777777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r w:rsidRPr="00426FF3">
              <w:rPr>
                <w:rFonts w:ascii="Arial" w:hAnsi="Arial" w:cs="Arial"/>
              </w:rPr>
              <w:t>Walliams’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7D8914F1" w14:textId="0EF561D5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Summer Reading Challenge</w:t>
            </w:r>
          </w:p>
          <w:p w14:paraId="7EA114F8" w14:textId="04AE6349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The Book of Hopes</w:t>
            </w:r>
          </w:p>
          <w:p w14:paraId="3AE95958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6CEC28E2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6A5113E1" w14:textId="1B71C62A" w:rsidR="00426FF3" w:rsidRPr="00E71A3F" w:rsidRDefault="00426FF3" w:rsidP="007D60C8">
            <w:pPr>
              <w:rPr>
                <w:rFonts w:ascii="Arial" w:hAnsi="Arial" w:cs="Arial"/>
                <w:b/>
              </w:rPr>
            </w:pPr>
          </w:p>
        </w:tc>
      </w:tr>
    </w:tbl>
    <w:p w14:paraId="789906D9" w14:textId="77777777" w:rsidR="00147630" w:rsidRPr="00A02E21" w:rsidRDefault="00147630">
      <w:pPr>
        <w:rPr>
          <w:rFonts w:ascii="Arial" w:hAnsi="Arial" w:cs="Arial"/>
          <w:sz w:val="20"/>
          <w:szCs w:val="20"/>
        </w:rPr>
      </w:pPr>
    </w:p>
    <w:sectPr w:rsidR="00147630" w:rsidRPr="00A02E21" w:rsidSect="00B60A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C0633" w14:textId="77777777" w:rsidR="00E664F4" w:rsidRDefault="00E664F4" w:rsidP="00D97398">
      <w:r>
        <w:separator/>
      </w:r>
    </w:p>
  </w:endnote>
  <w:endnote w:type="continuationSeparator" w:id="0">
    <w:p w14:paraId="4605AA58" w14:textId="77777777" w:rsidR="00E664F4" w:rsidRDefault="00E664F4" w:rsidP="00D9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0F061" w14:textId="77777777" w:rsidR="00F95E21" w:rsidRDefault="00F95E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2F7DE" w14:textId="77777777" w:rsidR="00F95E21" w:rsidRDefault="00F95E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AB27E" w14:textId="77777777" w:rsidR="00F95E21" w:rsidRDefault="00F95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73735" w14:textId="77777777" w:rsidR="00E664F4" w:rsidRDefault="00E664F4" w:rsidP="00D97398">
      <w:r>
        <w:separator/>
      </w:r>
    </w:p>
  </w:footnote>
  <w:footnote w:type="continuationSeparator" w:id="0">
    <w:p w14:paraId="3D115ECE" w14:textId="77777777" w:rsidR="00E664F4" w:rsidRDefault="00E664F4" w:rsidP="00D97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194B8" w14:textId="77777777" w:rsidR="00F95E21" w:rsidRDefault="00F95E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A5F15" w14:textId="74A7D4FD" w:rsidR="00E664F4" w:rsidRPr="00D97398" w:rsidRDefault="00E664F4" w:rsidP="00E256A2">
    <w:pPr>
      <w:pStyle w:val="Header"/>
      <w:jc w:val="center"/>
      <w:rPr>
        <w:rFonts w:ascii="Arial" w:hAnsi="Arial" w:cs="Arial"/>
        <w:sz w:val="24"/>
        <w:szCs w:val="24"/>
      </w:rPr>
    </w:pPr>
    <w:r w:rsidRPr="00D97398">
      <w:rPr>
        <w:rFonts w:ascii="Arial" w:hAnsi="Arial" w:cs="Arial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3541BE9E" wp14:editId="363A8BE4">
          <wp:simplePos x="0" y="0"/>
          <wp:positionH relativeFrom="column">
            <wp:posOffset>2242966</wp:posOffset>
          </wp:positionH>
          <wp:positionV relativeFrom="paragraph">
            <wp:posOffset>-323215</wp:posOffset>
          </wp:positionV>
          <wp:extent cx="661035" cy="718185"/>
          <wp:effectExtent l="0" t="0" r="571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398">
      <w:rPr>
        <w:rFonts w:ascii="Arial" w:hAnsi="Arial" w:cs="Arial"/>
        <w:sz w:val="24"/>
        <w:szCs w:val="24"/>
      </w:rPr>
      <w:t>Trinity St Peter’s CE Primary School</w:t>
    </w:r>
  </w:p>
  <w:p w14:paraId="55EE6266" w14:textId="349490CC" w:rsidR="00E664F4" w:rsidRPr="00D97398" w:rsidRDefault="00E664F4" w:rsidP="00E256A2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Home Learning Year </w:t>
    </w:r>
    <w:r w:rsidR="00EA2D5E">
      <w:rPr>
        <w:rFonts w:ascii="Arial" w:hAnsi="Arial" w:cs="Arial"/>
        <w:sz w:val="24"/>
        <w:szCs w:val="24"/>
      </w:rPr>
      <w:t>3</w:t>
    </w:r>
    <w:r>
      <w:rPr>
        <w:rFonts w:ascii="Arial" w:hAnsi="Arial" w:cs="Arial"/>
        <w:sz w:val="24"/>
        <w:szCs w:val="24"/>
      </w:rPr>
      <w:t xml:space="preserve"> – </w:t>
    </w:r>
    <w:proofErr w:type="spellStart"/>
    <w:r>
      <w:rPr>
        <w:rFonts w:ascii="Arial" w:hAnsi="Arial" w:cs="Arial"/>
        <w:sz w:val="24"/>
        <w:szCs w:val="24"/>
      </w:rPr>
      <w:t>w.b.</w:t>
    </w:r>
    <w:proofErr w:type="spellEnd"/>
    <w:r>
      <w:rPr>
        <w:rFonts w:ascii="Arial" w:hAnsi="Arial" w:cs="Arial"/>
        <w:sz w:val="24"/>
        <w:szCs w:val="24"/>
      </w:rPr>
      <w:t xml:space="preserve">  </w:t>
    </w:r>
    <w:r w:rsidR="00F95E21">
      <w:rPr>
        <w:rFonts w:ascii="Arial" w:hAnsi="Arial" w:cs="Arial"/>
        <w:sz w:val="24"/>
        <w:szCs w:val="24"/>
      </w:rPr>
      <w:t>22.</w:t>
    </w:r>
    <w:bookmarkStart w:id="0" w:name="_GoBack"/>
    <w:bookmarkEnd w:id="0"/>
    <w:r>
      <w:rPr>
        <w:rFonts w:ascii="Arial" w:hAnsi="Arial" w:cs="Arial"/>
        <w:sz w:val="24"/>
        <w:szCs w:val="24"/>
      </w:rPr>
      <w:t>06.2020</w:t>
    </w:r>
  </w:p>
  <w:p w14:paraId="496A7214" w14:textId="2BE1D08C" w:rsidR="00E664F4" w:rsidRDefault="00E664F4" w:rsidP="00E256A2">
    <w:pPr>
      <w:pStyle w:val="Header"/>
      <w:tabs>
        <w:tab w:val="clear" w:pos="4513"/>
        <w:tab w:val="clear" w:pos="9026"/>
        <w:tab w:val="left" w:pos="84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F97D7" w14:textId="77777777" w:rsidR="00F95E21" w:rsidRDefault="00F95E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723B3"/>
    <w:multiLevelType w:val="hybridMultilevel"/>
    <w:tmpl w:val="AB50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E381D"/>
    <w:multiLevelType w:val="hybridMultilevel"/>
    <w:tmpl w:val="D5A0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1MzawsDQ0szQwtbBQ0lEKTi0uzszPAykwrgUAZQm9RiwAAAA="/>
  </w:docVars>
  <w:rsids>
    <w:rsidRoot w:val="00975587"/>
    <w:rsid w:val="00011958"/>
    <w:rsid w:val="000A3E0D"/>
    <w:rsid w:val="000C6B08"/>
    <w:rsid w:val="001414D9"/>
    <w:rsid w:val="00147630"/>
    <w:rsid w:val="001A14EE"/>
    <w:rsid w:val="002665C2"/>
    <w:rsid w:val="002D7C8A"/>
    <w:rsid w:val="00300C2D"/>
    <w:rsid w:val="003830D0"/>
    <w:rsid w:val="00396E73"/>
    <w:rsid w:val="003A6A20"/>
    <w:rsid w:val="003E361A"/>
    <w:rsid w:val="00426FF3"/>
    <w:rsid w:val="00444A31"/>
    <w:rsid w:val="004B59B6"/>
    <w:rsid w:val="00511341"/>
    <w:rsid w:val="00571CA2"/>
    <w:rsid w:val="00587D90"/>
    <w:rsid w:val="005F1E0D"/>
    <w:rsid w:val="006D5560"/>
    <w:rsid w:val="006E7320"/>
    <w:rsid w:val="00746F38"/>
    <w:rsid w:val="00785F14"/>
    <w:rsid w:val="007909FC"/>
    <w:rsid w:val="007D60C8"/>
    <w:rsid w:val="007F5E4D"/>
    <w:rsid w:val="00812C89"/>
    <w:rsid w:val="00870400"/>
    <w:rsid w:val="008768F0"/>
    <w:rsid w:val="008D70F8"/>
    <w:rsid w:val="00910DF1"/>
    <w:rsid w:val="00916D2E"/>
    <w:rsid w:val="00962756"/>
    <w:rsid w:val="00975587"/>
    <w:rsid w:val="009762C6"/>
    <w:rsid w:val="009B28B6"/>
    <w:rsid w:val="00A02E21"/>
    <w:rsid w:val="00A20E4F"/>
    <w:rsid w:val="00A2384D"/>
    <w:rsid w:val="00A5106F"/>
    <w:rsid w:val="00A51395"/>
    <w:rsid w:val="00A740E7"/>
    <w:rsid w:val="00A900C2"/>
    <w:rsid w:val="00AB074A"/>
    <w:rsid w:val="00AE6234"/>
    <w:rsid w:val="00AE7E55"/>
    <w:rsid w:val="00B41D7C"/>
    <w:rsid w:val="00B60A9B"/>
    <w:rsid w:val="00B80012"/>
    <w:rsid w:val="00C44863"/>
    <w:rsid w:val="00CB6681"/>
    <w:rsid w:val="00D16D0B"/>
    <w:rsid w:val="00D97398"/>
    <w:rsid w:val="00E256A2"/>
    <w:rsid w:val="00E664F4"/>
    <w:rsid w:val="00E71A3F"/>
    <w:rsid w:val="00EA2D5E"/>
    <w:rsid w:val="00EB3BA5"/>
    <w:rsid w:val="00F22863"/>
    <w:rsid w:val="00F369CC"/>
    <w:rsid w:val="00F45A7E"/>
    <w:rsid w:val="00F56D6D"/>
    <w:rsid w:val="00F92333"/>
    <w:rsid w:val="00F9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AD87885"/>
  <w15:docId w15:val="{A332131B-28BA-4C95-BD80-1E13D049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FF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CB668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58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97398"/>
  </w:style>
  <w:style w:type="paragraph" w:styleId="Footer">
    <w:name w:val="footer"/>
    <w:basedOn w:val="Normal"/>
    <w:link w:val="Foot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97398"/>
  </w:style>
  <w:style w:type="paragraph" w:styleId="BalloonText">
    <w:name w:val="Balloon Text"/>
    <w:basedOn w:val="Normal"/>
    <w:link w:val="BalloonTextChar"/>
    <w:uiPriority w:val="99"/>
    <w:semiHidden/>
    <w:unhideWhenUsed/>
    <w:rsid w:val="00916D2E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6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D0B"/>
    <w:pPr>
      <w:spacing w:after="160"/>
    </w:pPr>
    <w:rPr>
      <w:rFonts w:ascii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D0B"/>
    <w:rPr>
      <w:b/>
      <w:bCs/>
      <w:sz w:val="20"/>
      <w:szCs w:val="20"/>
    </w:rPr>
  </w:style>
  <w:style w:type="paragraph" w:styleId="NoSpacing">
    <w:name w:val="No Spacing"/>
    <w:uiPriority w:val="1"/>
    <w:qFormat/>
    <w:rsid w:val="00444A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6FF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668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4F489C1-DDE9-4F4A-8C48-93470F45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40F6B9EA</Template>
  <TotalTime>1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St Peters Primary School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Ashley Bryan</cp:lastModifiedBy>
  <cp:revision>2</cp:revision>
  <dcterms:created xsi:type="dcterms:W3CDTF">2020-06-18T11:05:00Z</dcterms:created>
  <dcterms:modified xsi:type="dcterms:W3CDTF">2020-06-18T11:05:00Z</dcterms:modified>
</cp:coreProperties>
</file>