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4B7" w:rsidRDefault="00BF3B82">
      <w:bookmarkStart w:id="0" w:name="_GoBack"/>
      <w:bookmarkEnd w:id="0"/>
      <w:r w:rsidRPr="00BF3B82"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79CDBC5" wp14:editId="07A7FBBF">
                <wp:simplePos x="0" y="0"/>
                <wp:positionH relativeFrom="column">
                  <wp:posOffset>3927944</wp:posOffset>
                </wp:positionH>
                <wp:positionV relativeFrom="paragraph">
                  <wp:posOffset>4524292</wp:posOffset>
                </wp:positionV>
                <wp:extent cx="397510" cy="373380"/>
                <wp:effectExtent l="0" t="0" r="21590" b="2667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510" cy="373380"/>
                          <a:chOff x="0" y="0"/>
                          <a:chExt cx="397565" cy="373712"/>
                        </a:xfrm>
                        <a:solidFill>
                          <a:srgbClr val="FFC000"/>
                        </a:solidFill>
                      </wpg:grpSpPr>
                      <wps:wsp>
                        <wps:cNvPr id="58" name="Oval 58"/>
                        <wps:cNvSpPr/>
                        <wps:spPr>
                          <a:xfrm>
                            <a:off x="0" y="0"/>
                            <a:ext cx="397565" cy="373712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906" y="39756"/>
                            <a:ext cx="365811" cy="28575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3B82" w:rsidRDefault="00BF3B82" w:rsidP="00BF3B82">
                              <w:r>
                                <w:t>1</w:t>
                              </w: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9CDBC5" id="Group 57" o:spid="_x0000_s1026" style="position:absolute;margin-left:309.3pt;margin-top:356.25pt;width:31.3pt;height:29.4pt;z-index:251697152" coordsize="397565,373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">
                <v:oval id="Oval 58" o:spid="_x0000_s1027" style="position:absolute;width:397565;height:3737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" filled="f" strokecolor="#1f3763 [1604]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5906;top:39756;width:365811;height:285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" filled="f" strokecolor="yellow">
                  <v:textbox>
                    <w:txbxContent>
                      <w:p w:rsidR="00BF3B82" w:rsidRDefault="00BF3B82" w:rsidP="00BF3B82">
                        <w:r>
                          <w:t>1</w:t>
                        </w:r>
                        <w: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F3B82"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5872A7DE" wp14:editId="419EE5A9">
                <wp:simplePos x="0" y="0"/>
                <wp:positionH relativeFrom="column">
                  <wp:posOffset>3880237</wp:posOffset>
                </wp:positionH>
                <wp:positionV relativeFrom="paragraph">
                  <wp:posOffset>3912042</wp:posOffset>
                </wp:positionV>
                <wp:extent cx="397510" cy="373380"/>
                <wp:effectExtent l="0" t="0" r="21590" b="2667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510" cy="373380"/>
                          <a:chOff x="0" y="0"/>
                          <a:chExt cx="397565" cy="373712"/>
                        </a:xfrm>
                        <a:solidFill>
                          <a:srgbClr val="FFC000"/>
                        </a:solidFill>
                      </wpg:grpSpPr>
                      <wps:wsp>
                        <wps:cNvPr id="46" name="Oval 46"/>
                        <wps:cNvSpPr/>
                        <wps:spPr>
                          <a:xfrm>
                            <a:off x="0" y="0"/>
                            <a:ext cx="397565" cy="373712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56" y="39756"/>
                            <a:ext cx="373709" cy="28575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3B82" w:rsidRDefault="00BF3B82" w:rsidP="00BF3B82">
                              <w:r>
                                <w:t>1</w:t>
                              </w: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72A7DE" id="Group 45" o:spid="_x0000_s1029" style="position:absolute;margin-left:305.55pt;margin-top:308.05pt;width:31.3pt;height:29.4pt;z-index:251693056" coordsize="397565,373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">
                <v:oval id="Oval 46" o:spid="_x0000_s1030" style="position:absolute;width:397565;height:3737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" filled="f" strokecolor="#1f3763 [1604]" strokeweight="1pt">
                  <v:stroke joinstyle="miter"/>
                </v:oval>
                <v:shape id="_x0000_s1031" type="#_x0000_t202" style="position:absolute;left:23856;top:39756;width:373709;height:285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" filled="f" strokecolor="yellow">
                  <v:textbox>
                    <w:txbxContent>
                      <w:p w:rsidR="00BF3B82" w:rsidRDefault="00BF3B82" w:rsidP="00BF3B82">
                        <w:r>
                          <w:t>1</w:t>
                        </w:r>
                        <w: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F3B82"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2F08FE8" wp14:editId="71CD9F47">
                <wp:simplePos x="0" y="0"/>
                <wp:positionH relativeFrom="column">
                  <wp:posOffset>3093057</wp:posOffset>
                </wp:positionH>
                <wp:positionV relativeFrom="paragraph">
                  <wp:posOffset>3872285</wp:posOffset>
                </wp:positionV>
                <wp:extent cx="397510" cy="373380"/>
                <wp:effectExtent l="0" t="0" r="21590" b="2667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510" cy="373380"/>
                          <a:chOff x="0" y="0"/>
                          <a:chExt cx="397565" cy="373712"/>
                        </a:xfrm>
                        <a:solidFill>
                          <a:srgbClr val="FFC000"/>
                        </a:solidFill>
                      </wpg:grpSpPr>
                      <wps:wsp>
                        <wps:cNvPr id="49" name="Oval 49"/>
                        <wps:cNvSpPr/>
                        <wps:spPr>
                          <a:xfrm>
                            <a:off x="0" y="0"/>
                            <a:ext cx="397565" cy="373712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810" y="39756"/>
                            <a:ext cx="341897" cy="28575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3B82" w:rsidRDefault="00BF3B82" w:rsidP="00BF3B82">
                              <w:r>
                                <w:t>1</w:t>
                              </w:r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F08FE8" id="Group 48" o:spid="_x0000_s1032" style="position:absolute;margin-left:243.55pt;margin-top:304.9pt;width:31.3pt;height:29.4pt;z-index:251694080" coordsize="397565,373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">
                <v:oval id="Oval 49" o:spid="_x0000_s1033" style="position:absolute;width:397565;height:3737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" filled="f" strokecolor="#1f3763 [1604]" strokeweight="1pt">
                  <v:stroke joinstyle="miter"/>
                </v:oval>
                <v:shape id="_x0000_s1034" type="#_x0000_t202" style="position:absolute;left:31810;top:39756;width:341897;height:285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" filled="f" strokecolor="yellow">
                  <v:textbox>
                    <w:txbxContent>
                      <w:p w:rsidR="00BF3B82" w:rsidRDefault="00BF3B82" w:rsidP="00BF3B82">
                        <w:r>
                          <w:t>1</w:t>
                        </w:r>
                        <w: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F3B82"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F7C8EA0" wp14:editId="28785F7A">
                <wp:simplePos x="0" y="0"/>
                <wp:positionH relativeFrom="column">
                  <wp:posOffset>3069203</wp:posOffset>
                </wp:positionH>
                <wp:positionV relativeFrom="paragraph">
                  <wp:posOffset>4651513</wp:posOffset>
                </wp:positionV>
                <wp:extent cx="397510" cy="373380"/>
                <wp:effectExtent l="0" t="0" r="21590" b="2667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510" cy="373380"/>
                          <a:chOff x="0" y="0"/>
                          <a:chExt cx="397565" cy="373712"/>
                        </a:xfrm>
                        <a:solidFill>
                          <a:srgbClr val="FFC000"/>
                        </a:solidFill>
                      </wpg:grpSpPr>
                      <wps:wsp>
                        <wps:cNvPr id="52" name="Oval 52"/>
                        <wps:cNvSpPr/>
                        <wps:spPr>
                          <a:xfrm>
                            <a:off x="0" y="0"/>
                            <a:ext cx="397565" cy="373712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763" y="39756"/>
                            <a:ext cx="334001" cy="28575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3B82" w:rsidRPr="00BF3B82" w:rsidRDefault="00BF3B82" w:rsidP="00BF3B82">
                              <w:pPr>
                                <w:rPr>
                                  <w:sz w:val="20"/>
                                </w:rPr>
                              </w:pPr>
                              <w:r w:rsidRPr="00BF3B82">
                                <w:rPr>
                                  <w:sz w:val="20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7C8EA0" id="Group 51" o:spid="_x0000_s1035" style="position:absolute;margin-left:241.65pt;margin-top:366.25pt;width:31.3pt;height:29.4pt;z-index:251695104" coordsize="397565,373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">
                <v:oval id="Oval 52" o:spid="_x0000_s1036" style="position:absolute;width:397565;height:3737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" filled="f" strokecolor="#1f3763 [1604]" strokeweight="1pt">
                  <v:stroke joinstyle="miter"/>
                </v:oval>
                <v:shape id="_x0000_s1037" type="#_x0000_t202" style="position:absolute;left:39763;top:39756;width:334001;height:285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" filled="f" strokecolor="yellow">
                  <v:textbox>
                    <w:txbxContent>
                      <w:p w:rsidR="00BF3B82" w:rsidRPr="00BF3B82" w:rsidRDefault="00BF3B82" w:rsidP="00BF3B82">
                        <w:pPr>
                          <w:rPr>
                            <w:sz w:val="20"/>
                          </w:rPr>
                        </w:pPr>
                        <w:r w:rsidRPr="00BF3B82">
                          <w:rPr>
                            <w:sz w:val="20"/>
                          </w:rPr>
                          <w:t>16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F3B82"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1662321E" wp14:editId="50296909">
                <wp:simplePos x="0" y="0"/>
                <wp:positionH relativeFrom="column">
                  <wp:posOffset>4642485</wp:posOffset>
                </wp:positionH>
                <wp:positionV relativeFrom="paragraph">
                  <wp:posOffset>4729480</wp:posOffset>
                </wp:positionV>
                <wp:extent cx="397510" cy="373380"/>
                <wp:effectExtent l="0" t="0" r="21590" b="2667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510" cy="373380"/>
                          <a:chOff x="0" y="0"/>
                          <a:chExt cx="397565" cy="373712"/>
                        </a:xfrm>
                        <a:solidFill>
                          <a:srgbClr val="FFC000"/>
                        </a:solidFill>
                      </wpg:grpSpPr>
                      <wps:wsp>
                        <wps:cNvPr id="55" name="Oval 55"/>
                        <wps:cNvSpPr/>
                        <wps:spPr>
                          <a:xfrm>
                            <a:off x="0" y="0"/>
                            <a:ext cx="397565" cy="373712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1562" y="39756"/>
                            <a:ext cx="254000" cy="28575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3B82" w:rsidRDefault="00BF3B82" w:rsidP="00BF3B82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62321E" id="Group 54" o:spid="_x0000_s1038" style="position:absolute;margin-left:365.55pt;margin-top:372.4pt;width:31.3pt;height:29.4pt;z-index:251696128" coordsize="397565,373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">
                <v:oval id="Oval 55" o:spid="_x0000_s1039" style="position:absolute;width:397565;height:3737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" filled="f" strokecolor="#1f3763 [1604]" strokeweight="1pt">
                  <v:stroke joinstyle="miter"/>
                </v:oval>
                <v:shape id="_x0000_s1040" type="#_x0000_t202" style="position:absolute;left:71562;top:39756;width:254000;height:285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" filled="f" strokecolor="yellow">
                  <v:textbox>
                    <w:txbxContent>
                      <w:p w:rsidR="00BF3B82" w:rsidRDefault="00BF3B82" w:rsidP="00BF3B82">
                        <w: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F3B82"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83F2511" wp14:editId="597DE7B9">
                <wp:simplePos x="0" y="0"/>
                <wp:positionH relativeFrom="column">
                  <wp:posOffset>3902959</wp:posOffset>
                </wp:positionH>
                <wp:positionV relativeFrom="paragraph">
                  <wp:posOffset>5302485</wp:posOffset>
                </wp:positionV>
                <wp:extent cx="397565" cy="373712"/>
                <wp:effectExtent l="0" t="0" r="21590" b="26670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565" cy="373712"/>
                          <a:chOff x="0" y="0"/>
                          <a:chExt cx="397565" cy="373712"/>
                        </a:xfrm>
                        <a:solidFill>
                          <a:srgbClr val="FFC000"/>
                        </a:solidFill>
                      </wpg:grpSpPr>
                      <wps:wsp>
                        <wps:cNvPr id="61" name="Oval 61"/>
                        <wps:cNvSpPr/>
                        <wps:spPr>
                          <a:xfrm>
                            <a:off x="0" y="0"/>
                            <a:ext cx="397565" cy="373712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1562" y="39756"/>
                            <a:ext cx="254000" cy="28575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3B82" w:rsidRDefault="00BF3B82" w:rsidP="00BF3B82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3F2511" id="Group 60" o:spid="_x0000_s1041" style="position:absolute;margin-left:307.3pt;margin-top:417.5pt;width:31.3pt;height:29.45pt;z-index:251698176" coordsize="397565,373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">
                <v:oval id="Oval 61" o:spid="_x0000_s1042" style="position:absolute;width:397565;height:3737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" filled="f" strokecolor="#1f3763 [1604]" strokeweight="1pt">
                  <v:stroke joinstyle="miter"/>
                </v:oval>
                <v:shape id="_x0000_s1043" type="#_x0000_t202" style="position:absolute;left:71562;top:39756;width:254000;height:285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" filled="f" strokecolor="yellow">
                  <v:textbox>
                    <w:txbxContent>
                      <w:p w:rsidR="00BF3B82" w:rsidRDefault="00BF3B82" w:rsidP="00BF3B82">
                        <w: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1582217</wp:posOffset>
                </wp:positionH>
                <wp:positionV relativeFrom="paragraph">
                  <wp:posOffset>3879842</wp:posOffset>
                </wp:positionV>
                <wp:extent cx="397565" cy="373712"/>
                <wp:effectExtent l="0" t="0" r="21590" b="2667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565" cy="373712"/>
                          <a:chOff x="0" y="0"/>
                          <a:chExt cx="397565" cy="373712"/>
                        </a:xfrm>
                        <a:solidFill>
                          <a:srgbClr val="00B0F0"/>
                        </a:solidFill>
                      </wpg:grpSpPr>
                      <wps:wsp>
                        <wps:cNvPr id="23" name="Oval 23"/>
                        <wps:cNvSpPr/>
                        <wps:spPr>
                          <a:xfrm>
                            <a:off x="0" y="0"/>
                            <a:ext cx="397565" cy="373712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1562" y="39756"/>
                            <a:ext cx="254000" cy="28575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140B" w:rsidRDefault="00BF3B82"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44" style="position:absolute;margin-left:124.6pt;margin-top:305.5pt;width:31.3pt;height:29.45pt;z-index:251682816" coordsize="397565,373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">
                <v:oval id="Oval 23" o:spid="_x0000_s1045" style="position:absolute;width:397565;height:3737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" filled="f" strokecolor="#1f3763 [1604]" strokeweight="1pt">
                  <v:stroke joinstyle="miter"/>
                </v:oval>
                <v:shape id="_x0000_s1046" type="#_x0000_t202" style="position:absolute;left:71562;top:39756;width:254000;height:285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" fillcolor="#00b0f0" strokecolor="yellow">
                  <v:textbox>
                    <w:txbxContent>
                      <w:p w:rsidR="007B140B" w:rsidRDefault="00BF3B82">
                        <w: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F3B82"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FB5825E" wp14:editId="21573E25">
                <wp:simplePos x="0" y="0"/>
                <wp:positionH relativeFrom="column">
                  <wp:posOffset>2344420</wp:posOffset>
                </wp:positionH>
                <wp:positionV relativeFrom="paragraph">
                  <wp:posOffset>4698365</wp:posOffset>
                </wp:positionV>
                <wp:extent cx="397510" cy="373380"/>
                <wp:effectExtent l="0" t="0" r="21590" b="2667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510" cy="373380"/>
                          <a:chOff x="0" y="0"/>
                          <a:chExt cx="397565" cy="373712"/>
                        </a:xfrm>
                        <a:solidFill>
                          <a:srgbClr val="00B0F0"/>
                        </a:solidFill>
                      </wpg:grpSpPr>
                      <wps:wsp>
                        <wps:cNvPr id="37" name="Oval 37"/>
                        <wps:cNvSpPr/>
                        <wps:spPr>
                          <a:xfrm>
                            <a:off x="0" y="0"/>
                            <a:ext cx="397565" cy="373712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1562" y="39756"/>
                            <a:ext cx="254000" cy="28575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3B82" w:rsidRDefault="00BF3B82" w:rsidP="00BF3B82"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B5825E" id="Group 36" o:spid="_x0000_s1047" style="position:absolute;margin-left:184.6pt;margin-top:369.95pt;width:31.3pt;height:29.4pt;z-index:251688960" coordsize="397565,373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">
                <v:oval id="Oval 37" o:spid="_x0000_s1048" style="position:absolute;width:397565;height:3737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" filled="f" strokecolor="#1f3763 [1604]" strokeweight="1pt">
                  <v:stroke joinstyle="miter"/>
                </v:oval>
                <v:shape id="_x0000_s1049" type="#_x0000_t202" style="position:absolute;left:71562;top:39756;width:254000;height:285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" fillcolor="#00b0f0" strokecolor="yellow">
                  <v:textbox>
                    <w:txbxContent>
                      <w:p w:rsidR="00BF3B82" w:rsidRDefault="00BF3B82" w:rsidP="00BF3B82">
                        <w: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F3B82"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204921C" wp14:editId="0465FC17">
                <wp:simplePos x="0" y="0"/>
                <wp:positionH relativeFrom="column">
                  <wp:posOffset>1628775</wp:posOffset>
                </wp:positionH>
                <wp:positionV relativeFrom="paragraph">
                  <wp:posOffset>4491990</wp:posOffset>
                </wp:positionV>
                <wp:extent cx="397510" cy="373380"/>
                <wp:effectExtent l="0" t="0" r="21590" b="2667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510" cy="373380"/>
                          <a:chOff x="0" y="0"/>
                          <a:chExt cx="397565" cy="373712"/>
                        </a:xfrm>
                        <a:solidFill>
                          <a:srgbClr val="00B0F0"/>
                        </a:solidFill>
                      </wpg:grpSpPr>
                      <wps:wsp>
                        <wps:cNvPr id="40" name="Oval 40"/>
                        <wps:cNvSpPr/>
                        <wps:spPr>
                          <a:xfrm>
                            <a:off x="0" y="0"/>
                            <a:ext cx="397565" cy="373712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1562" y="39756"/>
                            <a:ext cx="254000" cy="28575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3B82" w:rsidRDefault="00BF3B82" w:rsidP="00BF3B82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04921C" id="Group 39" o:spid="_x0000_s1050" style="position:absolute;margin-left:128.25pt;margin-top:353.7pt;width:31.3pt;height:29.4pt;z-index:251689984" coordsize="397565,373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">
                <v:oval id="Oval 40" o:spid="_x0000_s1051" style="position:absolute;width:397565;height:3737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" filled="f" strokecolor="#1f3763 [1604]" strokeweight="1pt">
                  <v:stroke joinstyle="miter"/>
                </v:oval>
                <v:shape id="_x0000_s1052" type="#_x0000_t202" style="position:absolute;left:71562;top:39756;width:254000;height:285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" fillcolor="#00b0f0" strokecolor="yellow">
                  <v:textbox>
                    <w:txbxContent>
                      <w:p w:rsidR="00BF3B82" w:rsidRDefault="00BF3B82" w:rsidP="00BF3B82">
                        <w: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F3B82"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84E050E" wp14:editId="0424B7CA">
                <wp:simplePos x="0" y="0"/>
                <wp:positionH relativeFrom="column">
                  <wp:posOffset>1604755</wp:posOffset>
                </wp:positionH>
                <wp:positionV relativeFrom="paragraph">
                  <wp:posOffset>5271632</wp:posOffset>
                </wp:positionV>
                <wp:extent cx="397565" cy="373712"/>
                <wp:effectExtent l="0" t="0" r="21590" b="2667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565" cy="373712"/>
                          <a:chOff x="0" y="0"/>
                          <a:chExt cx="397565" cy="373712"/>
                        </a:xfrm>
                        <a:solidFill>
                          <a:srgbClr val="00B0F0"/>
                        </a:solidFill>
                      </wpg:grpSpPr>
                      <wps:wsp>
                        <wps:cNvPr id="43" name="Oval 43"/>
                        <wps:cNvSpPr/>
                        <wps:spPr>
                          <a:xfrm>
                            <a:off x="0" y="0"/>
                            <a:ext cx="397565" cy="373712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1562" y="39756"/>
                            <a:ext cx="254000" cy="28575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3B82" w:rsidRDefault="00BF3B82" w:rsidP="00BF3B82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4E050E" id="Group 42" o:spid="_x0000_s1053" style="position:absolute;margin-left:126.35pt;margin-top:415.1pt;width:31.3pt;height:29.45pt;z-index:251691008" coordsize="397565,373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">
                <v:oval id="Oval 43" o:spid="_x0000_s1054" style="position:absolute;width:397565;height:3737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" filled="f" strokecolor="#1f3763 [1604]" strokeweight="1pt">
                  <v:stroke joinstyle="miter"/>
                </v:oval>
                <v:shape id="_x0000_s1055" type="#_x0000_t202" style="position:absolute;left:71562;top:39756;width:254000;height:285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" fillcolor="#00b0f0" strokecolor="yellow">
                  <v:textbox>
                    <w:txbxContent>
                      <w:p w:rsidR="00BF3B82" w:rsidRDefault="00BF3B82" w:rsidP="00BF3B82">
                        <w: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F877B3E" wp14:editId="5B8FA86D">
                <wp:simplePos x="0" y="0"/>
                <wp:positionH relativeFrom="column">
                  <wp:posOffset>771276</wp:posOffset>
                </wp:positionH>
                <wp:positionV relativeFrom="paragraph">
                  <wp:posOffset>4619708</wp:posOffset>
                </wp:positionV>
                <wp:extent cx="397565" cy="373712"/>
                <wp:effectExtent l="0" t="0" r="21590" b="2667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565" cy="373712"/>
                          <a:chOff x="0" y="0"/>
                          <a:chExt cx="397565" cy="373712"/>
                        </a:xfrm>
                        <a:solidFill>
                          <a:srgbClr val="00B0F0"/>
                        </a:solidFill>
                      </wpg:grpSpPr>
                      <wps:wsp>
                        <wps:cNvPr id="34" name="Oval 34"/>
                        <wps:cNvSpPr/>
                        <wps:spPr>
                          <a:xfrm>
                            <a:off x="0" y="0"/>
                            <a:ext cx="397565" cy="373712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1562" y="39756"/>
                            <a:ext cx="254000" cy="28575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3B82" w:rsidRDefault="00BF3B82" w:rsidP="00BF3B82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877B3E" id="Group 33" o:spid="_x0000_s1056" style="position:absolute;margin-left:60.75pt;margin-top:363.75pt;width:31.3pt;height:29.45pt;z-index:251686912" coordsize="397565,373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">
                <v:oval id="Oval 34" o:spid="_x0000_s1057" style="position:absolute;width:397565;height:3737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" filled="f" strokecolor="#1f3763 [1604]" strokeweight="1pt">
                  <v:stroke joinstyle="miter"/>
                </v:oval>
                <v:shape id="_x0000_s1058" type="#_x0000_t202" style="position:absolute;left:71562;top:39756;width:254000;height:285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" fillcolor="#00b0f0" strokecolor="yellow">
                  <v:textbox>
                    <w:txbxContent>
                      <w:p w:rsidR="00BF3B82" w:rsidRDefault="00BF3B82" w:rsidP="00BF3B82">
                        <w: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F877B3E" wp14:editId="5B8FA86D">
                <wp:simplePos x="0" y="0"/>
                <wp:positionH relativeFrom="column">
                  <wp:posOffset>795130</wp:posOffset>
                </wp:positionH>
                <wp:positionV relativeFrom="paragraph">
                  <wp:posOffset>3840480</wp:posOffset>
                </wp:positionV>
                <wp:extent cx="397565" cy="373712"/>
                <wp:effectExtent l="0" t="0" r="21590" b="2667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565" cy="373712"/>
                          <a:chOff x="0" y="0"/>
                          <a:chExt cx="397565" cy="373712"/>
                        </a:xfrm>
                        <a:solidFill>
                          <a:srgbClr val="00B0F0"/>
                        </a:solidFill>
                      </wpg:grpSpPr>
                      <wps:wsp>
                        <wps:cNvPr id="31" name="Oval 31"/>
                        <wps:cNvSpPr/>
                        <wps:spPr>
                          <a:xfrm>
                            <a:off x="0" y="0"/>
                            <a:ext cx="397565" cy="373712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1562" y="39756"/>
                            <a:ext cx="254000" cy="28575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3B82" w:rsidRDefault="00BF3B82" w:rsidP="00BF3B82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877B3E" id="Group 30" o:spid="_x0000_s1059" style="position:absolute;margin-left:62.6pt;margin-top:302.4pt;width:31.3pt;height:29.45pt;z-index:251684864" coordsize="397565,373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">
                <v:oval id="Oval 31" o:spid="_x0000_s1060" style="position:absolute;width:397565;height:3737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" filled="f" strokecolor="#1f3763 [1604]" strokeweight="1pt">
                  <v:stroke joinstyle="miter"/>
                </v:oval>
                <v:shape id="_x0000_s1061" type="#_x0000_t202" style="position:absolute;left:71562;top:39756;width:254000;height:285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" fillcolor="#00b0f0" strokecolor="yellow">
                  <v:textbox>
                    <w:txbxContent>
                      <w:p w:rsidR="00BF3B82" w:rsidRDefault="00BF3B82" w:rsidP="00BF3B82">
                        <w: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B140B" w:rsidRPr="007B140B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136CCE" wp14:editId="6841E443">
                <wp:simplePos x="0" y="0"/>
                <wp:positionH relativeFrom="column">
                  <wp:posOffset>3368040</wp:posOffset>
                </wp:positionH>
                <wp:positionV relativeFrom="paragraph">
                  <wp:posOffset>8338820</wp:posOffset>
                </wp:positionV>
                <wp:extent cx="626745" cy="0"/>
                <wp:effectExtent l="0" t="95250" r="0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E9C4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265.2pt;margin-top:656.6pt;width:49.3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" strokecolor="black [3200]" strokeweight="3pt">
                <v:stroke endarrow="block" joinstyle="miter"/>
              </v:shape>
            </w:pict>
          </mc:Fallback>
        </mc:AlternateContent>
      </w:r>
      <w:r w:rsidR="007B140B" w:rsidRPr="007B140B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5F3B39" wp14:editId="296FE1EF">
                <wp:simplePos x="0" y="0"/>
                <wp:positionH relativeFrom="column">
                  <wp:posOffset>3399790</wp:posOffset>
                </wp:positionH>
                <wp:positionV relativeFrom="paragraph">
                  <wp:posOffset>7700645</wp:posOffset>
                </wp:positionV>
                <wp:extent cx="626745" cy="0"/>
                <wp:effectExtent l="0" t="95250" r="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F7F6B6" id="Straight Arrow Connector 20" o:spid="_x0000_s1026" type="#_x0000_t32" style="position:absolute;margin-left:267.7pt;margin-top:606.35pt;width:49.3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" strokecolor="black [3200]" strokeweight="3pt">
                <v:stroke endarrow="block" joinstyle="miter"/>
              </v:shape>
            </w:pict>
          </mc:Fallback>
        </mc:AlternateContent>
      </w:r>
      <w:r w:rsidR="007B140B" w:rsidRPr="007B140B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973E64" wp14:editId="5C413354">
                <wp:simplePos x="0" y="0"/>
                <wp:positionH relativeFrom="column">
                  <wp:posOffset>3399790</wp:posOffset>
                </wp:positionH>
                <wp:positionV relativeFrom="paragraph">
                  <wp:posOffset>7105650</wp:posOffset>
                </wp:positionV>
                <wp:extent cx="626745" cy="0"/>
                <wp:effectExtent l="0" t="95250" r="0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93ECF4" id="Straight Arrow Connector 19" o:spid="_x0000_s1026" type="#_x0000_t32" style="position:absolute;margin-left:267.7pt;margin-top:559.5pt;width:49.3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" strokecolor="black [3200]" strokeweight="3pt">
                <v:stroke endarrow="block" joinstyle="miter"/>
              </v:shape>
            </w:pict>
          </mc:Fallback>
        </mc:AlternateContent>
      </w:r>
      <w:r w:rsidR="007B140B" w:rsidRPr="007B140B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136CCE" wp14:editId="6841E443">
                <wp:simplePos x="0" y="0"/>
                <wp:positionH relativeFrom="column">
                  <wp:posOffset>1019810</wp:posOffset>
                </wp:positionH>
                <wp:positionV relativeFrom="paragraph">
                  <wp:posOffset>8397240</wp:posOffset>
                </wp:positionV>
                <wp:extent cx="626745" cy="0"/>
                <wp:effectExtent l="0" t="95250" r="0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F51DDA" id="Straight Arrow Connector 15" o:spid="_x0000_s1026" type="#_x0000_t32" style="position:absolute;margin-left:80.3pt;margin-top:661.2pt;width:49.3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" strokecolor="black [3200]" strokeweight="3pt">
                <v:stroke endarrow="block" joinstyle="miter"/>
              </v:shape>
            </w:pict>
          </mc:Fallback>
        </mc:AlternateContent>
      </w:r>
      <w:r w:rsidR="007B140B" w:rsidRPr="007B140B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5F3B39" wp14:editId="296FE1EF">
                <wp:simplePos x="0" y="0"/>
                <wp:positionH relativeFrom="column">
                  <wp:posOffset>1051560</wp:posOffset>
                </wp:positionH>
                <wp:positionV relativeFrom="paragraph">
                  <wp:posOffset>7759065</wp:posOffset>
                </wp:positionV>
                <wp:extent cx="626745" cy="0"/>
                <wp:effectExtent l="0" t="95250" r="0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796953" id="Straight Arrow Connector 14" o:spid="_x0000_s1026" type="#_x0000_t32" style="position:absolute;margin-left:82.8pt;margin-top:610.95pt;width:49.3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" strokecolor="black [3200]" strokeweight="3pt">
                <v:stroke endarrow="block" joinstyle="miter"/>
              </v:shape>
            </w:pict>
          </mc:Fallback>
        </mc:AlternateContent>
      </w:r>
      <w:r w:rsidR="007B140B" w:rsidRPr="007B140B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973E64" wp14:editId="5C413354">
                <wp:simplePos x="0" y="0"/>
                <wp:positionH relativeFrom="column">
                  <wp:posOffset>1051767</wp:posOffset>
                </wp:positionH>
                <wp:positionV relativeFrom="paragraph">
                  <wp:posOffset>7164572</wp:posOffset>
                </wp:positionV>
                <wp:extent cx="626745" cy="0"/>
                <wp:effectExtent l="0" t="95250" r="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9601DC" id="Straight Arrow Connector 13" o:spid="_x0000_s1026" type="#_x0000_t32" style="position:absolute;margin-left:82.8pt;margin-top:564.15pt;width:49.3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" strokecolor="black [3200]" strokeweight="3pt">
                <v:stroke endarrow="block" joinstyle="miter"/>
              </v:shape>
            </w:pict>
          </mc:Fallback>
        </mc:AlternateContent>
      </w:r>
      <w:r w:rsidR="007B140B" w:rsidRPr="007B140B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DA83F1" wp14:editId="690492A9">
                <wp:simplePos x="0" y="0"/>
                <wp:positionH relativeFrom="column">
                  <wp:posOffset>3475990</wp:posOffset>
                </wp:positionH>
                <wp:positionV relativeFrom="paragraph">
                  <wp:posOffset>1200150</wp:posOffset>
                </wp:positionV>
                <wp:extent cx="626745" cy="0"/>
                <wp:effectExtent l="0" t="95250" r="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3ADE00" id="Straight Arrow Connector 9" o:spid="_x0000_s1026" type="#_x0000_t32" style="position:absolute;margin-left:273.7pt;margin-top:94.5pt;width:49.3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" strokecolor="black [3200]" strokeweight="3pt">
                <v:stroke endarrow="block" joinstyle="miter"/>
              </v:shape>
            </w:pict>
          </mc:Fallback>
        </mc:AlternateContent>
      </w:r>
      <w:r w:rsidR="007B140B" w:rsidRPr="007B140B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D1C128" wp14:editId="3AEBFF43">
                <wp:simplePos x="0" y="0"/>
                <wp:positionH relativeFrom="column">
                  <wp:posOffset>3475990</wp:posOffset>
                </wp:positionH>
                <wp:positionV relativeFrom="paragraph">
                  <wp:posOffset>1795145</wp:posOffset>
                </wp:positionV>
                <wp:extent cx="626745" cy="0"/>
                <wp:effectExtent l="0" t="95250" r="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447D8E" id="Straight Arrow Connector 10" o:spid="_x0000_s1026" type="#_x0000_t32" style="position:absolute;margin-left:273.7pt;margin-top:141.35pt;width:49.3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" strokecolor="black [3200]" strokeweight="3pt">
                <v:stroke endarrow="block" joinstyle="miter"/>
              </v:shape>
            </w:pict>
          </mc:Fallback>
        </mc:AlternateContent>
      </w:r>
      <w:r w:rsidR="007B140B" w:rsidRPr="007B140B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6EF109" wp14:editId="39219939">
                <wp:simplePos x="0" y="0"/>
                <wp:positionH relativeFrom="column">
                  <wp:posOffset>3444491</wp:posOffset>
                </wp:positionH>
                <wp:positionV relativeFrom="paragraph">
                  <wp:posOffset>2433674</wp:posOffset>
                </wp:positionV>
                <wp:extent cx="627321" cy="0"/>
                <wp:effectExtent l="0" t="95250" r="0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21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DA0AD2" id="Straight Arrow Connector 11" o:spid="_x0000_s1026" type="#_x0000_t32" style="position:absolute;margin-left:271.2pt;margin-top:191.65pt;width:49.4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" strokecolor="black [3200]" strokeweight="3pt">
                <v:stroke endarrow="block" joinstyle="miter"/>
              </v:shape>
            </w:pict>
          </mc:Fallback>
        </mc:AlternateContent>
      </w:r>
      <w:r w:rsidR="007B140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3199D2" wp14:editId="1CE6E316">
                <wp:simplePos x="0" y="0"/>
                <wp:positionH relativeFrom="column">
                  <wp:posOffset>967563</wp:posOffset>
                </wp:positionH>
                <wp:positionV relativeFrom="paragraph">
                  <wp:posOffset>2445046</wp:posOffset>
                </wp:positionV>
                <wp:extent cx="627321" cy="0"/>
                <wp:effectExtent l="0" t="95250" r="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21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1809AA" id="Straight Arrow Connector 8" o:spid="_x0000_s1026" type="#_x0000_t32" style="position:absolute;margin-left:76.2pt;margin-top:192.5pt;width:49.4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" strokecolor="black [3200]" strokeweight="3pt">
                <v:stroke endarrow="block" joinstyle="miter"/>
              </v:shape>
            </w:pict>
          </mc:Fallback>
        </mc:AlternateContent>
      </w:r>
      <w:r w:rsidR="007B140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3199D2" wp14:editId="1CE6E316">
                <wp:simplePos x="0" y="0"/>
                <wp:positionH relativeFrom="column">
                  <wp:posOffset>999460</wp:posOffset>
                </wp:positionH>
                <wp:positionV relativeFrom="paragraph">
                  <wp:posOffset>1807092</wp:posOffset>
                </wp:positionV>
                <wp:extent cx="627321" cy="0"/>
                <wp:effectExtent l="0" t="95250" r="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21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ED8768" id="Straight Arrow Connector 7" o:spid="_x0000_s1026" type="#_x0000_t32" style="position:absolute;margin-left:78.7pt;margin-top:142.3pt;width:49.4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" strokecolor="black [3200]" strokeweight="3pt">
                <v:stroke endarrow="block" joinstyle="miter"/>
              </v:shape>
            </w:pict>
          </mc:Fallback>
        </mc:AlternateContent>
      </w:r>
      <w:r w:rsidR="007B140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999446</wp:posOffset>
                </wp:positionH>
                <wp:positionV relativeFrom="paragraph">
                  <wp:posOffset>1211580</wp:posOffset>
                </wp:positionV>
                <wp:extent cx="627321" cy="0"/>
                <wp:effectExtent l="0" t="95250" r="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21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3C1407" id="Straight Arrow Connector 3" o:spid="_x0000_s1026" type="#_x0000_t32" style="position:absolute;margin-left:78.7pt;margin-top:95.4pt;width:49.4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" strokecolor="black [3200]" strokeweight="3pt">
                <v:stroke endarrow="block" joinstyle="miter"/>
              </v:shape>
            </w:pict>
          </mc:Fallback>
        </mc:AlternateContent>
      </w:r>
      <w:r w:rsidR="007B140B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0C1A44" wp14:editId="4C587C77">
                <wp:simplePos x="0" y="0"/>
                <wp:positionH relativeFrom="margin">
                  <wp:align>center</wp:align>
                </wp:positionH>
                <wp:positionV relativeFrom="paragraph">
                  <wp:posOffset>3103245</wp:posOffset>
                </wp:positionV>
                <wp:extent cx="4533900" cy="2743200"/>
                <wp:effectExtent l="19050" t="1905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40B" w:rsidRDefault="007B140B" w:rsidP="007B140B">
                            <w:r>
                              <w:t>Double Challenges</w:t>
                            </w:r>
                          </w:p>
                          <w:p w:rsidR="007B140B" w:rsidRDefault="007B140B" w:rsidP="007B140B">
                            <w:r>
                              <w:t>Match the number to the double like this</w:t>
                            </w:r>
                          </w:p>
                          <w:p w:rsidR="007B140B" w:rsidRDefault="007B140B" w:rsidP="007B14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C1A44" id="Text Box 2" o:spid="_x0000_s1062" type="#_x0000_t202" style="position:absolute;margin-left:0;margin-top:244.35pt;width:357pt;height:3in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" strokecolor="red" strokeweight="3pt">
                <v:stroke dashstyle="longDash"/>
                <v:textbox>
                  <w:txbxContent>
                    <w:p w:rsidR="007B140B" w:rsidRDefault="007B140B" w:rsidP="007B140B">
                      <w:r>
                        <w:t>Double Challenges</w:t>
                      </w:r>
                    </w:p>
                    <w:p w:rsidR="007B140B" w:rsidRDefault="007B140B" w:rsidP="007B140B">
                      <w:r>
                        <w:t>Match the number to the double like this</w:t>
                      </w:r>
                    </w:p>
                    <w:p w:rsidR="007B140B" w:rsidRDefault="007B140B" w:rsidP="007B140B"/>
                  </w:txbxContent>
                </v:textbox>
                <w10:wrap type="square" anchorx="margin"/>
              </v:shape>
            </w:pict>
          </mc:Fallback>
        </mc:AlternateContent>
      </w:r>
      <w:r w:rsidR="007B140B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50C1A44" wp14:editId="4C587C77">
                <wp:simplePos x="0" y="0"/>
                <wp:positionH relativeFrom="margin">
                  <wp:align>center</wp:align>
                </wp:positionH>
                <wp:positionV relativeFrom="paragraph">
                  <wp:posOffset>6097905</wp:posOffset>
                </wp:positionV>
                <wp:extent cx="4533900" cy="2743200"/>
                <wp:effectExtent l="19050" t="1905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40B" w:rsidRDefault="007B140B" w:rsidP="007B140B">
                            <w:r>
                              <w:t>Double Challenges</w:t>
                            </w:r>
                          </w:p>
                          <w:p w:rsidR="007B140B" w:rsidRDefault="007B140B" w:rsidP="007B140B">
                            <w:r>
                              <w:t>Double these numbers…</w:t>
                            </w:r>
                          </w:p>
                          <w:p w:rsidR="007B140B" w:rsidRDefault="007B140B" w:rsidP="007B140B"/>
                          <w:p w:rsidR="007B140B" w:rsidRPr="007B140B" w:rsidRDefault="007B140B" w:rsidP="007B140B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11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                        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14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……</w:t>
                            </w:r>
                          </w:p>
                          <w:p w:rsidR="007B140B" w:rsidRPr="007B140B" w:rsidRDefault="007B140B" w:rsidP="007B140B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B140B" w:rsidRPr="007B140B" w:rsidRDefault="007B140B" w:rsidP="007B140B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10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13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…..</w:t>
                            </w:r>
                            <w:proofErr w:type="gramEnd"/>
                          </w:p>
                          <w:p w:rsidR="007B140B" w:rsidRPr="007B140B" w:rsidRDefault="007B140B" w:rsidP="007B140B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B140B" w:rsidRPr="007B140B" w:rsidRDefault="007B140B" w:rsidP="007B140B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12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</w:rPr>
                              <w:t>5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…..</w:t>
                            </w:r>
                            <w:proofErr w:type="gramEnd"/>
                          </w:p>
                          <w:p w:rsidR="007B140B" w:rsidRDefault="007B140B" w:rsidP="007B14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C1A44" id="_x0000_s1063" type="#_x0000_t202" style="position:absolute;margin-left:0;margin-top:480.15pt;width:357pt;height:3in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" strokecolor="yellow" strokeweight="3pt">
                <v:stroke dashstyle="longDash"/>
                <v:textbox>
                  <w:txbxContent>
                    <w:p w:rsidR="007B140B" w:rsidRDefault="007B140B" w:rsidP="007B140B">
                      <w:r>
                        <w:t>Double Challenges</w:t>
                      </w:r>
                    </w:p>
                    <w:p w:rsidR="007B140B" w:rsidRDefault="007B140B" w:rsidP="007B140B">
                      <w:r>
                        <w:t>Double these numbers…</w:t>
                      </w:r>
                    </w:p>
                    <w:p w:rsidR="007B140B" w:rsidRDefault="007B140B" w:rsidP="007B140B"/>
                    <w:p w:rsidR="007B140B" w:rsidRPr="007B140B" w:rsidRDefault="007B140B" w:rsidP="007B140B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11</w:t>
                      </w:r>
                      <w:r>
                        <w:rPr>
                          <w:b/>
                          <w:sz w:val="24"/>
                        </w:rPr>
                        <w:t xml:space="preserve">                             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…..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14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  <w:t>……</w:t>
                      </w:r>
                    </w:p>
                    <w:p w:rsidR="007B140B" w:rsidRPr="007B140B" w:rsidRDefault="007B140B" w:rsidP="007B140B">
                      <w:pPr>
                        <w:rPr>
                          <w:b/>
                          <w:sz w:val="24"/>
                        </w:rPr>
                      </w:pPr>
                    </w:p>
                    <w:p w:rsidR="007B140B" w:rsidRPr="007B140B" w:rsidRDefault="007B140B" w:rsidP="007B140B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10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  <w:t xml:space="preserve">   </w:t>
                      </w:r>
                      <w:r>
                        <w:rPr>
                          <w:b/>
                          <w:sz w:val="24"/>
                        </w:rPr>
                        <w:t xml:space="preserve">   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…..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13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…..</w:t>
                      </w:r>
                      <w:proofErr w:type="gramEnd"/>
                    </w:p>
                    <w:p w:rsidR="007B140B" w:rsidRPr="007B140B" w:rsidRDefault="007B140B" w:rsidP="007B140B">
                      <w:pPr>
                        <w:rPr>
                          <w:b/>
                          <w:sz w:val="24"/>
                        </w:rPr>
                      </w:pPr>
                    </w:p>
                    <w:p w:rsidR="007B140B" w:rsidRPr="007B140B" w:rsidRDefault="007B140B" w:rsidP="007B140B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12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  <w:t xml:space="preserve">   </w:t>
                      </w:r>
                      <w:r>
                        <w:rPr>
                          <w:b/>
                          <w:sz w:val="24"/>
                        </w:rPr>
                        <w:t xml:space="preserve">   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…..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1</w:t>
                      </w:r>
                      <w:r>
                        <w:rPr>
                          <w:b/>
                          <w:sz w:val="24"/>
                        </w:rPr>
                        <w:t>5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…..</w:t>
                      </w:r>
                      <w:proofErr w:type="gramEnd"/>
                    </w:p>
                    <w:p w:rsidR="007B140B" w:rsidRDefault="007B140B" w:rsidP="007B140B"/>
                  </w:txbxContent>
                </v:textbox>
                <w10:wrap type="square" anchorx="margin"/>
              </v:shape>
            </w:pict>
          </mc:Fallback>
        </mc:AlternateContent>
      </w:r>
      <w:r w:rsidR="007B140B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4533900" cy="274320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40B" w:rsidRDefault="007B140B">
                            <w:r>
                              <w:t>Double Challenges</w:t>
                            </w:r>
                          </w:p>
                          <w:p w:rsidR="007B140B" w:rsidRDefault="007B140B">
                            <w:r>
                              <w:t>Double these numbers…</w:t>
                            </w:r>
                          </w:p>
                          <w:p w:rsidR="007B140B" w:rsidRDefault="007B140B"/>
                          <w:p w:rsidR="007B140B" w:rsidRPr="007B140B" w:rsidRDefault="007B140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B140B">
                              <w:rPr>
                                <w:b/>
                                <w:sz w:val="24"/>
                              </w:rPr>
                              <w:t>4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                        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3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……</w:t>
                            </w:r>
                          </w:p>
                          <w:p w:rsidR="007B140B" w:rsidRPr="007B140B" w:rsidRDefault="007B140B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B140B" w:rsidRPr="007B140B" w:rsidRDefault="007B140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B140B">
                              <w:rPr>
                                <w:b/>
                                <w:sz w:val="24"/>
                              </w:rPr>
                              <w:t>6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 xml:space="preserve">   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…..</w:t>
                            </w:r>
                            <w:proofErr w:type="gramEnd"/>
                          </w:p>
                          <w:p w:rsidR="007B140B" w:rsidRPr="007B140B" w:rsidRDefault="007B140B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B140B" w:rsidRPr="007B140B" w:rsidRDefault="007B140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B140B">
                              <w:rPr>
                                <w:b/>
                                <w:sz w:val="24"/>
                              </w:rPr>
                              <w:t>8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 xml:space="preserve">   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5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0;margin-top:15pt;width:357pt;height:3in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" strokecolor="#00b0f0" strokeweight="3pt">
                <v:stroke dashstyle="longDash"/>
                <v:textbox>
                  <w:txbxContent>
                    <w:p w:rsidR="007B140B" w:rsidRDefault="007B140B">
                      <w:r>
                        <w:t>Double Challenges</w:t>
                      </w:r>
                    </w:p>
                    <w:p w:rsidR="007B140B" w:rsidRDefault="007B140B">
                      <w:r>
                        <w:t>Double these numbers…</w:t>
                      </w:r>
                    </w:p>
                    <w:p w:rsidR="007B140B" w:rsidRDefault="007B140B"/>
                    <w:p w:rsidR="007B140B" w:rsidRPr="007B140B" w:rsidRDefault="007B140B">
                      <w:pPr>
                        <w:rPr>
                          <w:b/>
                          <w:sz w:val="24"/>
                        </w:rPr>
                      </w:pPr>
                      <w:r w:rsidRPr="007B140B">
                        <w:rPr>
                          <w:b/>
                          <w:sz w:val="24"/>
                        </w:rPr>
                        <w:t>4</w:t>
                      </w:r>
                      <w:r>
                        <w:rPr>
                          <w:b/>
                          <w:sz w:val="24"/>
                        </w:rPr>
                        <w:t xml:space="preserve">                             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…..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  <w:t>3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  <w:t>……</w:t>
                      </w:r>
                    </w:p>
                    <w:p w:rsidR="007B140B" w:rsidRPr="007B140B" w:rsidRDefault="007B140B">
                      <w:pPr>
                        <w:rPr>
                          <w:b/>
                          <w:sz w:val="24"/>
                        </w:rPr>
                      </w:pPr>
                    </w:p>
                    <w:p w:rsidR="007B140B" w:rsidRPr="007B140B" w:rsidRDefault="007B140B">
                      <w:pPr>
                        <w:rPr>
                          <w:b/>
                          <w:sz w:val="24"/>
                        </w:rPr>
                      </w:pPr>
                      <w:r w:rsidRPr="007B140B">
                        <w:rPr>
                          <w:b/>
                          <w:sz w:val="24"/>
                        </w:rPr>
                        <w:t>6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  <w:t xml:space="preserve">    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…..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  <w:t>2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…..</w:t>
                      </w:r>
                      <w:proofErr w:type="gramEnd"/>
                    </w:p>
                    <w:p w:rsidR="007B140B" w:rsidRPr="007B140B" w:rsidRDefault="007B140B">
                      <w:pPr>
                        <w:rPr>
                          <w:b/>
                          <w:sz w:val="24"/>
                        </w:rPr>
                      </w:pPr>
                    </w:p>
                    <w:p w:rsidR="007B140B" w:rsidRPr="007B140B" w:rsidRDefault="007B140B">
                      <w:pPr>
                        <w:rPr>
                          <w:b/>
                          <w:sz w:val="24"/>
                        </w:rPr>
                      </w:pPr>
                      <w:r w:rsidRPr="007B140B">
                        <w:rPr>
                          <w:b/>
                          <w:sz w:val="24"/>
                        </w:rPr>
                        <w:t>8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  <w:t xml:space="preserve">    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…..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  <w:t>5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…..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664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40B"/>
    <w:rsid w:val="007B140B"/>
    <w:rsid w:val="00BF3B82"/>
    <w:rsid w:val="00F6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A9A83"/>
  <w15:chartTrackingRefBased/>
  <w15:docId w15:val="{DFD1B537-1C7E-4F5E-96DC-C362A6B9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1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63800EE1</Template>
  <TotalTime>16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St Peter's CE Primary School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GilesEF</dc:creator>
  <cp:keywords/>
  <dc:description/>
  <cp:lastModifiedBy>GilesEF</cp:lastModifiedBy>
  <cp:revision>1</cp:revision>
  <dcterms:created xsi:type="dcterms:W3CDTF">2020-06-25T11:57:00Z</dcterms:created>
  <dcterms:modified xsi:type="dcterms:W3CDTF">2020-06-25T12:13:00Z</dcterms:modified>
</cp:coreProperties>
</file>