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4B7" w:rsidRDefault="009A43D2">
      <w:bookmarkStart w:id="0" w:name="_GoBack"/>
      <w:bookmarkEnd w:id="0"/>
      <w:r w:rsidRPr="009A43D2"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415994B" wp14:editId="3BA6B022">
                <wp:simplePos x="0" y="0"/>
                <wp:positionH relativeFrom="column">
                  <wp:posOffset>4635610</wp:posOffset>
                </wp:positionH>
                <wp:positionV relativeFrom="paragraph">
                  <wp:posOffset>1725433</wp:posOffset>
                </wp:positionV>
                <wp:extent cx="397510" cy="373380"/>
                <wp:effectExtent l="0" t="0" r="21590" b="26670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373380"/>
                          <a:chOff x="0" y="0"/>
                          <a:chExt cx="397565" cy="373712"/>
                        </a:xfrm>
                        <a:solidFill>
                          <a:srgbClr val="FFC000"/>
                        </a:solidFill>
                      </wpg:grpSpPr>
                      <wps:wsp>
                        <wps:cNvPr id="220" name="Oval 220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8" y="47679"/>
                            <a:ext cx="357801" cy="2857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3D2" w:rsidRDefault="009A43D2" w:rsidP="009A43D2">
                              <w:r>
                                <w:t>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15994B" id="Group 219" o:spid="_x0000_s1026" style="position:absolute;margin-left:365pt;margin-top:135.85pt;width:31.3pt;height:29.4pt;z-index:251709440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">
                <v:oval id="Oval 220" o:spid="_x0000_s1027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" filled="f" strokecolor="#1f3763 [1604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3858;top:47679;width:357801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" filled="f" strokecolor="yellow">
                  <v:textbox>
                    <w:txbxContent>
                      <w:p w:rsidR="009A43D2" w:rsidRDefault="009A43D2" w:rsidP="009A43D2">
                        <w:r>
                          <w:t>32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A43D2"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F8F8A52" wp14:editId="50BA3EBC">
                <wp:simplePos x="0" y="0"/>
                <wp:positionH relativeFrom="column">
                  <wp:posOffset>3896139</wp:posOffset>
                </wp:positionH>
                <wp:positionV relativeFrom="paragraph">
                  <wp:posOffset>2297927</wp:posOffset>
                </wp:positionV>
                <wp:extent cx="397510" cy="373380"/>
                <wp:effectExtent l="0" t="0" r="21590" b="26670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373380"/>
                          <a:chOff x="0" y="0"/>
                          <a:chExt cx="397565" cy="373712"/>
                        </a:xfrm>
                        <a:solidFill>
                          <a:srgbClr val="FFC000"/>
                        </a:solidFill>
                      </wpg:grpSpPr>
                      <wps:wsp>
                        <wps:cNvPr id="226" name="Oval 226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7" y="39721"/>
                            <a:ext cx="357750" cy="2857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3D2" w:rsidRDefault="009A43D2" w:rsidP="009A43D2">
                              <w:r>
                                <w:t>2</w:t>
                              </w: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8F8A52" id="Group 225" o:spid="_x0000_s1029" style="position:absolute;margin-left:306.8pt;margin-top:180.95pt;width:31.3pt;height:29.4pt;z-index:251711488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">
                <v:oval id="Oval 226" o:spid="_x0000_s1030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" filled="f" strokecolor="#1f3763 [1604]" strokeweight="1pt">
                  <v:stroke joinstyle="miter"/>
                </v:oval>
                <v:shape id="_x0000_s1031" type="#_x0000_t202" style="position:absolute;left:23857;top:39721;width:357750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" filled="f" strokecolor="yellow">
                  <v:textbox>
                    <w:txbxContent>
                      <w:p w:rsidR="009A43D2" w:rsidRDefault="009A43D2" w:rsidP="009A43D2">
                        <w:r>
                          <w:t>2</w:t>
                        </w:r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A43D2"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252C9A6" wp14:editId="0D0E90EB">
                <wp:simplePos x="0" y="0"/>
                <wp:positionH relativeFrom="column">
                  <wp:posOffset>1574358</wp:posOffset>
                </wp:positionH>
                <wp:positionV relativeFrom="paragraph">
                  <wp:posOffset>874643</wp:posOffset>
                </wp:positionV>
                <wp:extent cx="397510" cy="373380"/>
                <wp:effectExtent l="0" t="0" r="21590" b="2667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373380"/>
                          <a:chOff x="0" y="0"/>
                          <a:chExt cx="397565" cy="373712"/>
                        </a:xfrm>
                        <a:solidFill>
                          <a:srgbClr val="00B0F0"/>
                        </a:solidFill>
                      </wpg:grpSpPr>
                      <wps:wsp>
                        <wps:cNvPr id="192" name="Oval 192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09" y="39756"/>
                            <a:ext cx="341466" cy="2857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3D2" w:rsidRDefault="009A43D2" w:rsidP="009A43D2"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52C9A6" id="Group 63" o:spid="_x0000_s1032" style="position:absolute;margin-left:123.95pt;margin-top:68.85pt;width:31.3pt;height:29.4pt;z-index:251700224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">
                <v:oval id="Oval 192" o:spid="_x0000_s1033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" filled="f" strokecolor="#1f3763 [1604]" strokeweight="1pt">
                  <v:stroke joinstyle="miter"/>
                </v:oval>
                <v:shape id="_x0000_s1034" type="#_x0000_t202" style="position:absolute;left:31809;top:39756;width:341466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" fillcolor="#00b0f0" strokecolor="yellow">
                  <v:textbox>
                    <w:txbxContent>
                      <w:p w:rsidR="009A43D2" w:rsidRDefault="009A43D2" w:rsidP="009A43D2">
                        <w: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A43D2"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0AD36EB" wp14:editId="4020CB15">
                <wp:simplePos x="0" y="0"/>
                <wp:positionH relativeFrom="column">
                  <wp:posOffset>2337683</wp:posOffset>
                </wp:positionH>
                <wp:positionV relativeFrom="paragraph">
                  <wp:posOffset>1693628</wp:posOffset>
                </wp:positionV>
                <wp:extent cx="397510" cy="373380"/>
                <wp:effectExtent l="0" t="0" r="21590" b="26670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373380"/>
                          <a:chOff x="0" y="0"/>
                          <a:chExt cx="397565" cy="373712"/>
                        </a:xfrm>
                        <a:solidFill>
                          <a:srgbClr val="00B0F0"/>
                        </a:solidFill>
                      </wpg:grpSpPr>
                      <wps:wsp>
                        <wps:cNvPr id="201" name="Oval 201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7" y="39756"/>
                            <a:ext cx="357859" cy="2857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3D2" w:rsidRDefault="009A43D2" w:rsidP="009A43D2"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AD36EB" id="Group 200" o:spid="_x0000_s1035" style="position:absolute;margin-left:184.05pt;margin-top:133.35pt;width:31.3pt;height:29.4pt;z-index:251703296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">
                <v:oval id="Oval 201" o:spid="_x0000_s1036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" filled="f" strokecolor="#1f3763 [1604]" strokeweight="1pt">
                  <v:stroke joinstyle="miter"/>
                </v:oval>
                <v:shape id="_x0000_s1037" type="#_x0000_t202" style="position:absolute;left:23857;top:39756;width:357859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" fillcolor="#00b0f0" strokecolor="yellow">
                  <v:textbox>
                    <w:txbxContent>
                      <w:p w:rsidR="009A43D2" w:rsidRDefault="009A43D2" w:rsidP="009A43D2">
                        <w: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A43D2"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437E290" wp14:editId="2EFB80E3">
                <wp:simplePos x="0" y="0"/>
                <wp:positionH relativeFrom="column">
                  <wp:posOffset>1598212</wp:posOffset>
                </wp:positionH>
                <wp:positionV relativeFrom="paragraph">
                  <wp:posOffset>2266122</wp:posOffset>
                </wp:positionV>
                <wp:extent cx="397510" cy="373380"/>
                <wp:effectExtent l="0" t="0" r="21590" b="26670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373380"/>
                          <a:chOff x="0" y="0"/>
                          <a:chExt cx="397565" cy="373712"/>
                        </a:xfrm>
                        <a:solidFill>
                          <a:srgbClr val="00B0F0"/>
                        </a:solidFill>
                      </wpg:grpSpPr>
                      <wps:wsp>
                        <wps:cNvPr id="207" name="Oval 207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6" y="39756"/>
                            <a:ext cx="365755" cy="2857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3D2" w:rsidRDefault="009A43D2" w:rsidP="009A43D2">
                              <w:r>
                                <w:t>1</w:t>
                              </w: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37E290" id="Group 206" o:spid="_x0000_s1038" style="position:absolute;margin-left:125.85pt;margin-top:178.45pt;width:31.3pt;height:29.4pt;z-index:251705344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">
                <v:oval id="Oval 207" o:spid="_x0000_s1039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" filled="f" strokecolor="#1f3763 [1604]" strokeweight="1pt">
                  <v:stroke joinstyle="miter"/>
                </v:oval>
                <v:shape id="_x0000_s1040" type="#_x0000_t202" style="position:absolute;left:15906;top:39756;width:365755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" fillcolor="#00b0f0" strokecolor="yellow">
                  <v:textbox>
                    <w:txbxContent>
                      <w:p w:rsidR="009A43D2" w:rsidRDefault="009A43D2" w:rsidP="009A43D2">
                        <w:r>
                          <w:t>1</w:t>
                        </w:r>
                        <w: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A43D2"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D82F159" wp14:editId="43719EAD">
                <wp:simplePos x="0" y="0"/>
                <wp:positionH relativeFrom="column">
                  <wp:posOffset>763325</wp:posOffset>
                </wp:positionH>
                <wp:positionV relativeFrom="paragraph">
                  <wp:posOffset>1614115</wp:posOffset>
                </wp:positionV>
                <wp:extent cx="397510" cy="373380"/>
                <wp:effectExtent l="0" t="0" r="21590" b="26670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373380"/>
                          <a:chOff x="0" y="0"/>
                          <a:chExt cx="397565" cy="373712"/>
                        </a:xfrm>
                        <a:solidFill>
                          <a:srgbClr val="00B0F0"/>
                        </a:solidFill>
                      </wpg:grpSpPr>
                      <wps:wsp>
                        <wps:cNvPr id="198" name="Oval 198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3" y="39756"/>
                            <a:ext cx="365811" cy="2857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3D2" w:rsidRDefault="009A43D2" w:rsidP="009A43D2">
                              <w:r>
                                <w:t>1</w:t>
                              </w: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82F159" id="Group 197" o:spid="_x0000_s1041" style="position:absolute;margin-left:60.1pt;margin-top:127.1pt;width:31.3pt;height:29.4pt;z-index:251702272;mso-width-relative:margin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">
                <v:oval id="Oval 198" o:spid="_x0000_s1042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" filled="f" strokecolor="#1f3763 [1604]" strokeweight="1pt">
                  <v:stroke joinstyle="miter"/>
                </v:oval>
                <v:shape id="_x0000_s1043" type="#_x0000_t202" style="position:absolute;left:7953;top:39756;width:365811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" fillcolor="#00b0f0" strokecolor="yellow">
                  <v:textbox>
                    <w:txbxContent>
                      <w:p w:rsidR="009A43D2" w:rsidRDefault="009A43D2" w:rsidP="009A43D2">
                        <w:r>
                          <w:t>1</w:t>
                        </w:r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A43D2"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76CBB64" wp14:editId="715D9237">
                <wp:simplePos x="0" y="0"/>
                <wp:positionH relativeFrom="column">
                  <wp:posOffset>787179</wp:posOffset>
                </wp:positionH>
                <wp:positionV relativeFrom="paragraph">
                  <wp:posOffset>834887</wp:posOffset>
                </wp:positionV>
                <wp:extent cx="397510" cy="373380"/>
                <wp:effectExtent l="0" t="0" r="21590" b="2667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373380"/>
                          <a:chOff x="0" y="0"/>
                          <a:chExt cx="397565" cy="373712"/>
                        </a:xfrm>
                        <a:solidFill>
                          <a:srgbClr val="00B0F0"/>
                        </a:solidFill>
                      </wpg:grpSpPr>
                      <wps:wsp>
                        <wps:cNvPr id="195" name="Oval 195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756"/>
                            <a:ext cx="381661" cy="2857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3D2" w:rsidRDefault="009A43D2" w:rsidP="009A43D2">
                              <w:r>
                                <w:t>1</w:t>
                              </w: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6CBB64" id="Group 194" o:spid="_x0000_s1044" style="position:absolute;margin-left:62pt;margin-top:65.75pt;width:31.3pt;height:29.4pt;z-index:251701248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">
                <v:oval id="Oval 195" o:spid="_x0000_s1045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" filled="f" strokecolor="#1f3763 [1604]" strokeweight="1pt">
                  <v:stroke joinstyle="miter"/>
                </v:oval>
                <v:shape id="_x0000_s1046" type="#_x0000_t202" style="position:absolute;top:39756;width:381661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" fillcolor="#00b0f0" strokecolor="yellow">
                  <v:textbox>
                    <w:txbxContent>
                      <w:p w:rsidR="009A43D2" w:rsidRDefault="009A43D2" w:rsidP="009A43D2">
                        <w:r>
                          <w:t>1</w:t>
                        </w:r>
                        <w: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A43D2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0571D3" wp14:editId="6FECA0C3">
                <wp:simplePos x="0" y="0"/>
                <wp:positionH relativeFrom="column">
                  <wp:posOffset>3744595</wp:posOffset>
                </wp:positionH>
                <wp:positionV relativeFrom="paragraph">
                  <wp:posOffset>530860</wp:posOffset>
                </wp:positionV>
                <wp:extent cx="626745" cy="0"/>
                <wp:effectExtent l="0" t="95250" r="0" b="95250"/>
                <wp:wrapNone/>
                <wp:docPr id="241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C2A5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1" o:spid="_x0000_s1026" type="#_x0000_t32" style="position:absolute;margin-left:294.85pt;margin-top:41.8pt;width:49.35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" strokecolor="black [3200]" strokeweight="3pt">
                <v:stroke endarrow="block" joinstyle="miter"/>
              </v:shape>
            </w:pict>
          </mc:Fallback>
        </mc:AlternateContent>
      </w:r>
      <w:r w:rsidRPr="009A43D2"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66D06E2" wp14:editId="4FAE058F">
                <wp:simplePos x="0" y="0"/>
                <wp:positionH relativeFrom="column">
                  <wp:posOffset>4476115</wp:posOffset>
                </wp:positionH>
                <wp:positionV relativeFrom="paragraph">
                  <wp:posOffset>348615</wp:posOffset>
                </wp:positionV>
                <wp:extent cx="397510" cy="373380"/>
                <wp:effectExtent l="0" t="0" r="21590" b="26670"/>
                <wp:wrapNone/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373380"/>
                          <a:chOff x="0" y="0"/>
                          <a:chExt cx="397565" cy="373712"/>
                        </a:xfrm>
                        <a:solidFill>
                          <a:srgbClr val="FFC000"/>
                        </a:solidFill>
                      </wpg:grpSpPr>
                      <wps:wsp>
                        <wps:cNvPr id="239" name="Oval 239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6" y="39756"/>
                            <a:ext cx="373709" cy="2857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3D2" w:rsidRDefault="009A43D2" w:rsidP="009A43D2">
                              <w: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6D06E2" id="Group 238" o:spid="_x0000_s1047" style="position:absolute;margin-left:352.45pt;margin-top:27.45pt;width:31.3pt;height:29.4pt;z-index:251720704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">
                <v:oval id="Oval 239" o:spid="_x0000_s1048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" filled="f" strokecolor="#1f3763 [1604]" strokeweight="1pt">
                  <v:stroke joinstyle="miter"/>
                </v:oval>
                <v:shape id="_x0000_s1049" type="#_x0000_t202" style="position:absolute;left:23856;top:39756;width:373709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" filled="f" strokecolor="yellow">
                  <v:textbox>
                    <w:txbxContent>
                      <w:p w:rsidR="009A43D2" w:rsidRDefault="009A43D2" w:rsidP="009A43D2">
                        <w: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A43D2"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B7D233E" wp14:editId="4ABDCCFA">
                <wp:simplePos x="0" y="0"/>
                <wp:positionH relativeFrom="column">
                  <wp:posOffset>3283585</wp:posOffset>
                </wp:positionH>
                <wp:positionV relativeFrom="paragraph">
                  <wp:posOffset>356566</wp:posOffset>
                </wp:positionV>
                <wp:extent cx="397510" cy="373380"/>
                <wp:effectExtent l="0" t="0" r="21590" b="26670"/>
                <wp:wrapNone/>
                <wp:docPr id="235" name="Group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373380"/>
                          <a:chOff x="0" y="0"/>
                          <a:chExt cx="397565" cy="373712"/>
                        </a:xfrm>
                        <a:solidFill>
                          <a:srgbClr val="00B0F0"/>
                        </a:solidFill>
                      </wpg:grpSpPr>
                      <wps:wsp>
                        <wps:cNvPr id="236" name="Oval 236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39756"/>
                            <a:ext cx="254000" cy="2857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3D2" w:rsidRDefault="009A43D2" w:rsidP="009A43D2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7D233E" id="Group 235" o:spid="_x0000_s1050" style="position:absolute;margin-left:258.55pt;margin-top:28.1pt;width:31.3pt;height:29.4pt;z-index:251719680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">
                <v:oval id="Oval 236" o:spid="_x0000_s1051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" filled="f" strokecolor="#1f3763 [1604]" strokeweight="1pt">
                  <v:stroke joinstyle="miter"/>
                </v:oval>
                <v:shape id="_x0000_s1052" type="#_x0000_t202" style="position:absolute;left:71562;top:39756;width:254000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" fillcolor="#00b0f0" strokecolor="yellow">
                  <v:textbox>
                    <w:txbxContent>
                      <w:p w:rsidR="009A43D2" w:rsidRDefault="009A43D2" w:rsidP="009A43D2">
                        <w: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F3B82"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3A807F1" wp14:editId="20457D26">
                <wp:simplePos x="0" y="0"/>
                <wp:positionH relativeFrom="column">
                  <wp:posOffset>4460654</wp:posOffset>
                </wp:positionH>
                <wp:positionV relativeFrom="paragraph">
                  <wp:posOffset>3267710</wp:posOffset>
                </wp:positionV>
                <wp:extent cx="397510" cy="373380"/>
                <wp:effectExtent l="0" t="0" r="21590" b="26670"/>
                <wp:wrapNone/>
                <wp:docPr id="231" name="Gro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373380"/>
                          <a:chOff x="0" y="0"/>
                          <a:chExt cx="397565" cy="373712"/>
                        </a:xfrm>
                        <a:solidFill>
                          <a:srgbClr val="FFC000"/>
                        </a:solidFill>
                      </wpg:grpSpPr>
                      <wps:wsp>
                        <wps:cNvPr id="232" name="Oval 232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6" y="39756"/>
                            <a:ext cx="373709" cy="2857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3D2" w:rsidRDefault="009A43D2" w:rsidP="009A43D2">
                              <w: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A807F1" id="Group 231" o:spid="_x0000_s1053" style="position:absolute;margin-left:351.25pt;margin-top:257.3pt;width:31.3pt;height:29.4pt;z-index:251715584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">
                <v:oval id="Oval 232" o:spid="_x0000_s1054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" filled="f" strokecolor="#1f3763 [1604]" strokeweight="1pt">
                  <v:stroke joinstyle="miter"/>
                </v:oval>
                <v:shape id="_x0000_s1055" type="#_x0000_t202" style="position:absolute;left:23856;top:39756;width:373709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" filled="f" strokecolor="yellow">
                  <v:textbox>
                    <w:txbxContent>
                      <w:p w:rsidR="009A43D2" w:rsidRDefault="009A43D2" w:rsidP="009A43D2">
                        <w: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B140B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D57934" wp14:editId="229772FF">
                <wp:simplePos x="0" y="0"/>
                <wp:positionH relativeFrom="column">
                  <wp:posOffset>3729161</wp:posOffset>
                </wp:positionH>
                <wp:positionV relativeFrom="paragraph">
                  <wp:posOffset>3450700</wp:posOffset>
                </wp:positionV>
                <wp:extent cx="626745" cy="0"/>
                <wp:effectExtent l="0" t="95250" r="0" b="95250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0F63D" id="Straight Arrow Connector 234" o:spid="_x0000_s1026" type="#_x0000_t32" style="position:absolute;margin-left:293.65pt;margin-top:271.7pt;width:49.3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BB308EB" wp14:editId="4E69FDC8">
                <wp:simplePos x="0" y="0"/>
                <wp:positionH relativeFrom="column">
                  <wp:posOffset>3267986</wp:posOffset>
                </wp:positionH>
                <wp:positionV relativeFrom="paragraph">
                  <wp:posOffset>3275938</wp:posOffset>
                </wp:positionV>
                <wp:extent cx="397565" cy="373712"/>
                <wp:effectExtent l="0" t="0" r="21590" b="26670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65" cy="373712"/>
                          <a:chOff x="0" y="0"/>
                          <a:chExt cx="397565" cy="373712"/>
                        </a:xfrm>
                        <a:solidFill>
                          <a:srgbClr val="00B0F0"/>
                        </a:solidFill>
                      </wpg:grpSpPr>
                      <wps:wsp>
                        <wps:cNvPr id="229" name="Oval 229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39756"/>
                            <a:ext cx="254000" cy="2857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3D2" w:rsidRDefault="009A43D2" w:rsidP="009A43D2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B308EB" id="Group 228" o:spid="_x0000_s1056" style="position:absolute;margin-left:257.3pt;margin-top:257.95pt;width:31.3pt;height:29.45pt;z-index:251713536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">
                <v:oval id="Oval 229" o:spid="_x0000_s1057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" filled="f" strokecolor="#1f3763 [1604]" strokeweight="1pt">
                  <v:stroke joinstyle="miter"/>
                </v:oval>
                <v:shape id="_x0000_s1058" type="#_x0000_t202" style="position:absolute;left:71562;top:39756;width:254000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" fillcolor="#00b0f0" strokecolor="yellow">
                  <v:textbox>
                    <w:txbxContent>
                      <w:p w:rsidR="009A43D2" w:rsidRDefault="009A43D2" w:rsidP="009A43D2">
                        <w: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A43D2"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677BB78" wp14:editId="4A5FCCF9">
                <wp:simplePos x="0" y="0"/>
                <wp:positionH relativeFrom="column">
                  <wp:posOffset>1621155</wp:posOffset>
                </wp:positionH>
                <wp:positionV relativeFrom="paragraph">
                  <wp:posOffset>1485900</wp:posOffset>
                </wp:positionV>
                <wp:extent cx="397510" cy="373380"/>
                <wp:effectExtent l="0" t="0" r="21590" b="2667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373380"/>
                          <a:chOff x="0" y="0"/>
                          <a:chExt cx="397565" cy="373712"/>
                        </a:xfrm>
                        <a:solidFill>
                          <a:srgbClr val="00B0F0"/>
                        </a:solidFill>
                      </wpg:grpSpPr>
                      <wps:wsp>
                        <wps:cNvPr id="204" name="Oval 204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39756"/>
                            <a:ext cx="254000" cy="2857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3D2" w:rsidRDefault="009A43D2" w:rsidP="009A43D2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77BB78" id="Group 203" o:spid="_x0000_s1059" style="position:absolute;margin-left:127.65pt;margin-top:117pt;width:31.3pt;height:29.4pt;z-index:251704320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">
                <v:oval id="Oval 204" o:spid="_x0000_s1060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" filled="f" strokecolor="#1f3763 [1604]" strokeweight="1pt">
                  <v:stroke joinstyle="miter"/>
                </v:oval>
                <v:shape id="_x0000_s1061" type="#_x0000_t202" style="position:absolute;left:71562;top:39756;width:254000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" fillcolor="#00b0f0" strokecolor="yellow">
                  <v:textbox>
                    <w:txbxContent>
                      <w:p w:rsidR="009A43D2" w:rsidRDefault="009A43D2" w:rsidP="009A43D2">
                        <w: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A43D2"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C421F19" wp14:editId="0FAFF8B3">
                <wp:simplePos x="0" y="0"/>
                <wp:positionH relativeFrom="column">
                  <wp:posOffset>3872230</wp:posOffset>
                </wp:positionH>
                <wp:positionV relativeFrom="paragraph">
                  <wp:posOffset>905510</wp:posOffset>
                </wp:positionV>
                <wp:extent cx="397510" cy="373380"/>
                <wp:effectExtent l="0" t="0" r="21590" b="26670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373380"/>
                          <a:chOff x="0" y="0"/>
                          <a:chExt cx="397565" cy="373712"/>
                        </a:xfrm>
                        <a:solidFill>
                          <a:srgbClr val="FFC000"/>
                        </a:solidFill>
                      </wpg:grpSpPr>
                      <wps:wsp>
                        <wps:cNvPr id="210" name="Oval 210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6" y="39756"/>
                            <a:ext cx="373709" cy="2857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3D2" w:rsidRDefault="009A43D2" w:rsidP="009A43D2">
                              <w: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421F19" id="Group 209" o:spid="_x0000_s1062" style="position:absolute;margin-left:304.9pt;margin-top:71.3pt;width:31.3pt;height:29.4pt;z-index:251706368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">
                <v:oval id="Oval 210" o:spid="_x0000_s1063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" filled="f" strokecolor="#1f3763 [1604]" strokeweight="1pt">
                  <v:stroke joinstyle="miter"/>
                </v:oval>
                <v:shape id="_x0000_s1064" type="#_x0000_t202" style="position:absolute;left:23856;top:39756;width:373709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" filled="f" strokecolor="yellow">
                  <v:textbox>
                    <w:txbxContent>
                      <w:p w:rsidR="009A43D2" w:rsidRDefault="009A43D2" w:rsidP="009A43D2">
                        <w:r>
                          <w:t>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A43D2"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8B5D724" wp14:editId="130B5221">
                <wp:simplePos x="0" y="0"/>
                <wp:positionH relativeFrom="column">
                  <wp:posOffset>3084830</wp:posOffset>
                </wp:positionH>
                <wp:positionV relativeFrom="paragraph">
                  <wp:posOffset>866140</wp:posOffset>
                </wp:positionV>
                <wp:extent cx="397510" cy="373380"/>
                <wp:effectExtent l="0" t="0" r="21590" b="26670"/>
                <wp:wrapNone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373380"/>
                          <a:chOff x="0" y="0"/>
                          <a:chExt cx="397565" cy="373712"/>
                        </a:xfrm>
                        <a:solidFill>
                          <a:srgbClr val="FFC000"/>
                        </a:solidFill>
                      </wpg:grpSpPr>
                      <wps:wsp>
                        <wps:cNvPr id="213" name="Oval 213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10" y="39756"/>
                            <a:ext cx="341897" cy="2857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3D2" w:rsidRDefault="009A43D2" w:rsidP="009A43D2">
                              <w:r>
                                <w:t>1</w:t>
                              </w: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5D724" id="Group 212" o:spid="_x0000_s1065" style="position:absolute;margin-left:242.9pt;margin-top:68.2pt;width:31.3pt;height:29.4pt;z-index:251707392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">
                <v:oval id="Oval 213" o:spid="_x0000_s1066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" filled="f" strokecolor="#1f3763 [1604]" strokeweight="1pt">
                  <v:stroke joinstyle="miter"/>
                </v:oval>
                <v:shape id="_x0000_s1067" type="#_x0000_t202" style="position:absolute;left:31810;top:39756;width:341897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" filled="f" strokecolor="yellow">
                  <v:textbox>
                    <w:txbxContent>
                      <w:p w:rsidR="009A43D2" w:rsidRDefault="009A43D2" w:rsidP="009A43D2">
                        <w:r>
                          <w:t>1</w:t>
                        </w:r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A43D2"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BDAA0C3" wp14:editId="5D56001A">
                <wp:simplePos x="0" y="0"/>
                <wp:positionH relativeFrom="column">
                  <wp:posOffset>3061335</wp:posOffset>
                </wp:positionH>
                <wp:positionV relativeFrom="paragraph">
                  <wp:posOffset>1645285</wp:posOffset>
                </wp:positionV>
                <wp:extent cx="397510" cy="373380"/>
                <wp:effectExtent l="0" t="0" r="21590" b="26670"/>
                <wp:wrapNone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373380"/>
                          <a:chOff x="0" y="0"/>
                          <a:chExt cx="397565" cy="373712"/>
                        </a:xfrm>
                        <a:solidFill>
                          <a:srgbClr val="FFC000"/>
                        </a:solidFill>
                      </wpg:grpSpPr>
                      <wps:wsp>
                        <wps:cNvPr id="216" name="Oval 216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63" y="39756"/>
                            <a:ext cx="334001" cy="2857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3D2" w:rsidRPr="00BF3B82" w:rsidRDefault="009A43D2" w:rsidP="009A43D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DAA0C3" id="Group 215" o:spid="_x0000_s1068" style="position:absolute;margin-left:241.05pt;margin-top:129.55pt;width:31.3pt;height:29.4pt;z-index:251708416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">
                <v:oval id="Oval 216" o:spid="_x0000_s1069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" filled="f" strokecolor="#1f3763 [1604]" strokeweight="1pt">
                  <v:stroke joinstyle="miter"/>
                </v:oval>
                <v:shape id="_x0000_s1070" type="#_x0000_t202" style="position:absolute;left:39763;top:39756;width:334001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" filled="f" strokecolor="yellow">
                  <v:textbox>
                    <w:txbxContent>
                      <w:p w:rsidR="009A43D2" w:rsidRPr="00BF3B82" w:rsidRDefault="009A43D2" w:rsidP="009A43D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A43D2"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E023E3E" wp14:editId="471AB2FB">
                <wp:simplePos x="0" y="0"/>
                <wp:positionH relativeFrom="column">
                  <wp:posOffset>3919855</wp:posOffset>
                </wp:positionH>
                <wp:positionV relativeFrom="paragraph">
                  <wp:posOffset>1517650</wp:posOffset>
                </wp:positionV>
                <wp:extent cx="397510" cy="373380"/>
                <wp:effectExtent l="0" t="0" r="21590" b="26670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373380"/>
                          <a:chOff x="0" y="0"/>
                          <a:chExt cx="397565" cy="373712"/>
                        </a:xfrm>
                        <a:solidFill>
                          <a:srgbClr val="FFC000"/>
                        </a:solidFill>
                      </wpg:grpSpPr>
                      <wps:wsp>
                        <wps:cNvPr id="223" name="Oval 223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6" y="39756"/>
                            <a:ext cx="365811" cy="2857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43D2" w:rsidRDefault="009A43D2" w:rsidP="009A43D2">
                              <w: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023E3E" id="Group 222" o:spid="_x0000_s1071" style="position:absolute;margin-left:308.65pt;margin-top:119.5pt;width:31.3pt;height:29.4pt;z-index:251710464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">
                <v:oval id="Oval 223" o:spid="_x0000_s1072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" filled="f" strokecolor="#1f3763 [1604]" strokeweight="1pt">
                  <v:stroke joinstyle="miter"/>
                </v:oval>
                <v:shape id="_x0000_s1073" type="#_x0000_t202" style="position:absolute;left:15906;top:39756;width:365811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" filled="f" strokecolor="yellow">
                  <v:textbox>
                    <w:txbxContent>
                      <w:p w:rsidR="009A43D2" w:rsidRDefault="009A43D2" w:rsidP="009A43D2">
                        <w:r>
                          <w:t>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3B82" w:rsidRPr="00BF3B82"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79CDBC5" wp14:editId="07A7FBBF">
                <wp:simplePos x="0" y="0"/>
                <wp:positionH relativeFrom="column">
                  <wp:posOffset>3927944</wp:posOffset>
                </wp:positionH>
                <wp:positionV relativeFrom="paragraph">
                  <wp:posOffset>4524292</wp:posOffset>
                </wp:positionV>
                <wp:extent cx="397510" cy="373380"/>
                <wp:effectExtent l="0" t="0" r="21590" b="2667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373380"/>
                          <a:chOff x="0" y="0"/>
                          <a:chExt cx="397565" cy="373712"/>
                        </a:xfrm>
                        <a:solidFill>
                          <a:srgbClr val="FFC000"/>
                        </a:solidFill>
                      </wpg:grpSpPr>
                      <wps:wsp>
                        <wps:cNvPr id="58" name="Oval 58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6" y="39756"/>
                            <a:ext cx="365811" cy="2857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B82" w:rsidRDefault="00BF3B82" w:rsidP="00BF3B82">
                              <w:r>
                                <w:t>1</w:t>
                              </w: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9CDBC5" id="Group 57" o:spid="_x0000_s1074" style="position:absolute;margin-left:309.3pt;margin-top:356.25pt;width:31.3pt;height:29.4pt;z-index:251697152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">
                <v:oval id="Oval 58" o:spid="_x0000_s1075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" filled="f" strokecolor="#1f3763 [1604]" strokeweight="1pt">
                  <v:stroke joinstyle="miter"/>
                </v:oval>
                <v:shape id="_x0000_s1076" type="#_x0000_t202" style="position:absolute;left:15906;top:39756;width:365811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" filled="f" strokecolor="yellow">
                  <v:textbox>
                    <w:txbxContent>
                      <w:p w:rsidR="00BF3B82" w:rsidRDefault="00BF3B82" w:rsidP="00BF3B82">
                        <w:r>
                          <w:t>1</w:t>
                        </w:r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3B82" w:rsidRPr="00BF3B82"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872A7DE" wp14:editId="419EE5A9">
                <wp:simplePos x="0" y="0"/>
                <wp:positionH relativeFrom="column">
                  <wp:posOffset>3880237</wp:posOffset>
                </wp:positionH>
                <wp:positionV relativeFrom="paragraph">
                  <wp:posOffset>3912042</wp:posOffset>
                </wp:positionV>
                <wp:extent cx="397510" cy="373380"/>
                <wp:effectExtent l="0" t="0" r="21590" b="2667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373380"/>
                          <a:chOff x="0" y="0"/>
                          <a:chExt cx="397565" cy="373712"/>
                        </a:xfrm>
                        <a:solidFill>
                          <a:srgbClr val="FFC000"/>
                        </a:solidFill>
                      </wpg:grpSpPr>
                      <wps:wsp>
                        <wps:cNvPr id="46" name="Oval 46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6" y="39756"/>
                            <a:ext cx="373709" cy="2857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B82" w:rsidRDefault="00BF3B82" w:rsidP="00BF3B82">
                              <w:r>
                                <w:t>1</w:t>
                              </w: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72A7DE" id="Group 45" o:spid="_x0000_s1077" style="position:absolute;margin-left:305.55pt;margin-top:308.05pt;width:31.3pt;height:29.4pt;z-index:251693056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">
                <v:oval id="Oval 46" o:spid="_x0000_s1078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" filled="f" strokecolor="#1f3763 [1604]" strokeweight="1pt">
                  <v:stroke joinstyle="miter"/>
                </v:oval>
                <v:shape id="_x0000_s1079" type="#_x0000_t202" style="position:absolute;left:23856;top:39756;width:373709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" filled="f" strokecolor="yellow">
                  <v:textbox>
                    <w:txbxContent>
                      <w:p w:rsidR="00BF3B82" w:rsidRDefault="00BF3B82" w:rsidP="00BF3B82">
                        <w:r>
                          <w:t>1</w:t>
                        </w:r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3B82" w:rsidRPr="00BF3B82"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2F08FE8" wp14:editId="71CD9F47">
                <wp:simplePos x="0" y="0"/>
                <wp:positionH relativeFrom="column">
                  <wp:posOffset>3093057</wp:posOffset>
                </wp:positionH>
                <wp:positionV relativeFrom="paragraph">
                  <wp:posOffset>3872285</wp:posOffset>
                </wp:positionV>
                <wp:extent cx="397510" cy="373380"/>
                <wp:effectExtent l="0" t="0" r="21590" b="2667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373380"/>
                          <a:chOff x="0" y="0"/>
                          <a:chExt cx="397565" cy="373712"/>
                        </a:xfrm>
                        <a:solidFill>
                          <a:srgbClr val="FFC000"/>
                        </a:solidFill>
                      </wpg:grpSpPr>
                      <wps:wsp>
                        <wps:cNvPr id="49" name="Oval 49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10" y="39756"/>
                            <a:ext cx="341897" cy="2857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B82" w:rsidRDefault="00BF3B82" w:rsidP="00BF3B82">
                              <w:r>
                                <w:t>1</w:t>
                              </w: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F08FE8" id="Group 48" o:spid="_x0000_s1080" style="position:absolute;margin-left:243.55pt;margin-top:304.9pt;width:31.3pt;height:29.4pt;z-index:251694080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">
                <v:oval id="Oval 49" o:spid="_x0000_s1081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" filled="f" strokecolor="#1f3763 [1604]" strokeweight="1pt">
                  <v:stroke joinstyle="miter"/>
                </v:oval>
                <v:shape id="_x0000_s1082" type="#_x0000_t202" style="position:absolute;left:31810;top:39756;width:341897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" filled="f" strokecolor="yellow">
                  <v:textbox>
                    <w:txbxContent>
                      <w:p w:rsidR="00BF3B82" w:rsidRDefault="00BF3B82" w:rsidP="00BF3B82">
                        <w:r>
                          <w:t>1</w:t>
                        </w:r>
                        <w: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3B82" w:rsidRPr="00BF3B82"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F7C8EA0" wp14:editId="28785F7A">
                <wp:simplePos x="0" y="0"/>
                <wp:positionH relativeFrom="column">
                  <wp:posOffset>3069203</wp:posOffset>
                </wp:positionH>
                <wp:positionV relativeFrom="paragraph">
                  <wp:posOffset>4651513</wp:posOffset>
                </wp:positionV>
                <wp:extent cx="397510" cy="373380"/>
                <wp:effectExtent l="0" t="0" r="21590" b="2667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373380"/>
                          <a:chOff x="0" y="0"/>
                          <a:chExt cx="397565" cy="373712"/>
                        </a:xfrm>
                        <a:solidFill>
                          <a:srgbClr val="FFC000"/>
                        </a:solidFill>
                      </wpg:grpSpPr>
                      <wps:wsp>
                        <wps:cNvPr id="52" name="Oval 52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63" y="39756"/>
                            <a:ext cx="334001" cy="2857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B82" w:rsidRPr="00BF3B82" w:rsidRDefault="00BF3B82" w:rsidP="00BF3B82">
                              <w:pPr>
                                <w:rPr>
                                  <w:sz w:val="20"/>
                                </w:rPr>
                              </w:pPr>
                              <w:r w:rsidRPr="00BF3B82">
                                <w:rPr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7C8EA0" id="Group 51" o:spid="_x0000_s1083" style="position:absolute;margin-left:241.65pt;margin-top:366.25pt;width:31.3pt;height:29.4pt;z-index:251695104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">
                <v:oval id="Oval 52" o:spid="_x0000_s1084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" filled="f" strokecolor="#1f3763 [1604]" strokeweight="1pt">
                  <v:stroke joinstyle="miter"/>
                </v:oval>
                <v:shape id="_x0000_s1085" type="#_x0000_t202" style="position:absolute;left:39763;top:39756;width:334001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" filled="f" strokecolor="yellow">
                  <v:textbox>
                    <w:txbxContent>
                      <w:p w:rsidR="00BF3B82" w:rsidRPr="00BF3B82" w:rsidRDefault="00BF3B82" w:rsidP="00BF3B82">
                        <w:pPr>
                          <w:rPr>
                            <w:sz w:val="20"/>
                          </w:rPr>
                        </w:pPr>
                        <w:r w:rsidRPr="00BF3B82">
                          <w:rPr>
                            <w:sz w:val="20"/>
                          </w:rPr>
                          <w:t>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3B82" w:rsidRPr="00BF3B82"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662321E" wp14:editId="50296909">
                <wp:simplePos x="0" y="0"/>
                <wp:positionH relativeFrom="column">
                  <wp:posOffset>4642485</wp:posOffset>
                </wp:positionH>
                <wp:positionV relativeFrom="paragraph">
                  <wp:posOffset>4729480</wp:posOffset>
                </wp:positionV>
                <wp:extent cx="397510" cy="373380"/>
                <wp:effectExtent l="0" t="0" r="21590" b="2667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373380"/>
                          <a:chOff x="0" y="0"/>
                          <a:chExt cx="397565" cy="373712"/>
                        </a:xfrm>
                        <a:solidFill>
                          <a:srgbClr val="FFC000"/>
                        </a:solidFill>
                      </wpg:grpSpPr>
                      <wps:wsp>
                        <wps:cNvPr id="55" name="Oval 55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39756"/>
                            <a:ext cx="254000" cy="2857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B82" w:rsidRDefault="00BF3B82" w:rsidP="00BF3B82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62321E" id="Group 54" o:spid="_x0000_s1086" style="position:absolute;margin-left:365.55pt;margin-top:372.4pt;width:31.3pt;height:29.4pt;z-index:251696128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">
                <v:oval id="Oval 55" o:spid="_x0000_s1087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" filled="f" strokecolor="#1f3763 [1604]" strokeweight="1pt">
                  <v:stroke joinstyle="miter"/>
                </v:oval>
                <v:shape id="_x0000_s1088" type="#_x0000_t202" style="position:absolute;left:71562;top:39756;width:254000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" filled="f" strokecolor="yellow">
                  <v:textbox>
                    <w:txbxContent>
                      <w:p w:rsidR="00BF3B82" w:rsidRDefault="00BF3B82" w:rsidP="00BF3B82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3B82" w:rsidRPr="00BF3B82"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83F2511" wp14:editId="597DE7B9">
                <wp:simplePos x="0" y="0"/>
                <wp:positionH relativeFrom="column">
                  <wp:posOffset>3902959</wp:posOffset>
                </wp:positionH>
                <wp:positionV relativeFrom="paragraph">
                  <wp:posOffset>5302485</wp:posOffset>
                </wp:positionV>
                <wp:extent cx="397565" cy="373712"/>
                <wp:effectExtent l="0" t="0" r="21590" b="2667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65" cy="373712"/>
                          <a:chOff x="0" y="0"/>
                          <a:chExt cx="397565" cy="373712"/>
                        </a:xfrm>
                        <a:solidFill>
                          <a:srgbClr val="FFC000"/>
                        </a:solidFill>
                      </wpg:grpSpPr>
                      <wps:wsp>
                        <wps:cNvPr id="61" name="Oval 61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39756"/>
                            <a:ext cx="254000" cy="2857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B82" w:rsidRDefault="00BF3B82" w:rsidP="00BF3B82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3F2511" id="Group 60" o:spid="_x0000_s1089" style="position:absolute;margin-left:307.3pt;margin-top:417.5pt;width:31.3pt;height:29.45pt;z-index:251698176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">
                <v:oval id="Oval 61" o:spid="_x0000_s1090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" filled="f" strokecolor="#1f3763 [1604]" strokeweight="1pt">
                  <v:stroke joinstyle="miter"/>
                </v:oval>
                <v:shape id="_x0000_s1091" type="#_x0000_t202" style="position:absolute;left:71562;top:39756;width:254000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" filled="f" strokecolor="yellow">
                  <v:textbox>
                    <w:txbxContent>
                      <w:p w:rsidR="00BF3B82" w:rsidRDefault="00BF3B82" w:rsidP="00BF3B82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3B82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1582217</wp:posOffset>
                </wp:positionH>
                <wp:positionV relativeFrom="paragraph">
                  <wp:posOffset>3879842</wp:posOffset>
                </wp:positionV>
                <wp:extent cx="397565" cy="373712"/>
                <wp:effectExtent l="0" t="0" r="21590" b="2667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65" cy="373712"/>
                          <a:chOff x="0" y="0"/>
                          <a:chExt cx="397565" cy="373712"/>
                        </a:xfrm>
                        <a:solidFill>
                          <a:srgbClr val="00B0F0"/>
                        </a:solidFill>
                      </wpg:grpSpPr>
                      <wps:wsp>
                        <wps:cNvPr id="23" name="Oval 23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39756"/>
                            <a:ext cx="254000" cy="2857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140B" w:rsidRDefault="00BF3B82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92" style="position:absolute;margin-left:124.6pt;margin-top:305.5pt;width:31.3pt;height:29.45pt;z-index:251682816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">
                <v:oval id="Oval 23" o:spid="_x0000_s1093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" filled="f" strokecolor="#1f3763 [1604]" strokeweight="1pt">
                  <v:stroke joinstyle="miter"/>
                </v:oval>
                <v:shape id="_x0000_s1094" type="#_x0000_t202" style="position:absolute;left:71562;top:39756;width:254000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" fillcolor="#00b0f0" strokecolor="yellow">
                  <v:textbox>
                    <w:txbxContent>
                      <w:p w:rsidR="007B140B" w:rsidRDefault="00BF3B82">
                        <w: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3B82" w:rsidRPr="00BF3B82"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FB5825E" wp14:editId="21573E25">
                <wp:simplePos x="0" y="0"/>
                <wp:positionH relativeFrom="column">
                  <wp:posOffset>2344420</wp:posOffset>
                </wp:positionH>
                <wp:positionV relativeFrom="paragraph">
                  <wp:posOffset>4698365</wp:posOffset>
                </wp:positionV>
                <wp:extent cx="397510" cy="373380"/>
                <wp:effectExtent l="0" t="0" r="21590" b="2667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373380"/>
                          <a:chOff x="0" y="0"/>
                          <a:chExt cx="397565" cy="373712"/>
                        </a:xfrm>
                        <a:solidFill>
                          <a:srgbClr val="00B0F0"/>
                        </a:solidFill>
                      </wpg:grpSpPr>
                      <wps:wsp>
                        <wps:cNvPr id="37" name="Oval 37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39756"/>
                            <a:ext cx="254000" cy="2857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B82" w:rsidRDefault="00BF3B82" w:rsidP="00BF3B82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B5825E" id="Group 36" o:spid="_x0000_s1095" style="position:absolute;margin-left:184.6pt;margin-top:369.95pt;width:31.3pt;height:29.4pt;z-index:251688960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">
                <v:oval id="Oval 37" o:spid="_x0000_s1096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" filled="f" strokecolor="#1f3763 [1604]" strokeweight="1pt">
                  <v:stroke joinstyle="miter"/>
                </v:oval>
                <v:shape id="_x0000_s1097" type="#_x0000_t202" style="position:absolute;left:71562;top:39756;width:254000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" fillcolor="#00b0f0" strokecolor="yellow">
                  <v:textbox>
                    <w:txbxContent>
                      <w:p w:rsidR="00BF3B82" w:rsidRDefault="00BF3B82" w:rsidP="00BF3B82"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3B82" w:rsidRPr="00BF3B82"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204921C" wp14:editId="0465FC17">
                <wp:simplePos x="0" y="0"/>
                <wp:positionH relativeFrom="column">
                  <wp:posOffset>1628775</wp:posOffset>
                </wp:positionH>
                <wp:positionV relativeFrom="paragraph">
                  <wp:posOffset>4491990</wp:posOffset>
                </wp:positionV>
                <wp:extent cx="397510" cy="373380"/>
                <wp:effectExtent l="0" t="0" r="21590" b="2667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10" cy="373380"/>
                          <a:chOff x="0" y="0"/>
                          <a:chExt cx="397565" cy="373712"/>
                        </a:xfrm>
                        <a:solidFill>
                          <a:srgbClr val="00B0F0"/>
                        </a:solidFill>
                      </wpg:grpSpPr>
                      <wps:wsp>
                        <wps:cNvPr id="40" name="Oval 40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39756"/>
                            <a:ext cx="254000" cy="2857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B82" w:rsidRDefault="00BF3B82" w:rsidP="00BF3B82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04921C" id="Group 39" o:spid="_x0000_s1098" style="position:absolute;margin-left:128.25pt;margin-top:353.7pt;width:31.3pt;height:29.4pt;z-index:251689984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">
                <v:oval id="Oval 40" o:spid="_x0000_s1099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" filled="f" strokecolor="#1f3763 [1604]" strokeweight="1pt">
                  <v:stroke joinstyle="miter"/>
                </v:oval>
                <v:shape id="_x0000_s1100" type="#_x0000_t202" style="position:absolute;left:71562;top:39756;width:254000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" fillcolor="#00b0f0" strokecolor="yellow">
                  <v:textbox>
                    <w:txbxContent>
                      <w:p w:rsidR="00BF3B82" w:rsidRDefault="00BF3B82" w:rsidP="00BF3B82">
                        <w: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3B82" w:rsidRPr="00BF3B82"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84E050E" wp14:editId="0424B7CA">
                <wp:simplePos x="0" y="0"/>
                <wp:positionH relativeFrom="column">
                  <wp:posOffset>1604755</wp:posOffset>
                </wp:positionH>
                <wp:positionV relativeFrom="paragraph">
                  <wp:posOffset>5271632</wp:posOffset>
                </wp:positionV>
                <wp:extent cx="397565" cy="373712"/>
                <wp:effectExtent l="0" t="0" r="21590" b="2667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65" cy="373712"/>
                          <a:chOff x="0" y="0"/>
                          <a:chExt cx="397565" cy="373712"/>
                        </a:xfrm>
                        <a:solidFill>
                          <a:srgbClr val="00B0F0"/>
                        </a:solidFill>
                      </wpg:grpSpPr>
                      <wps:wsp>
                        <wps:cNvPr id="43" name="Oval 43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39756"/>
                            <a:ext cx="254000" cy="2857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B82" w:rsidRDefault="00BF3B82" w:rsidP="00BF3B82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4E050E" id="Group 42" o:spid="_x0000_s1101" style="position:absolute;margin-left:126.35pt;margin-top:415.1pt;width:31.3pt;height:29.45pt;z-index:251691008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">
                <v:oval id="Oval 43" o:spid="_x0000_s1102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" filled="f" strokecolor="#1f3763 [1604]" strokeweight="1pt">
                  <v:stroke joinstyle="miter"/>
                </v:oval>
                <v:shape id="_x0000_s1103" type="#_x0000_t202" style="position:absolute;left:71562;top:39756;width:254000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" fillcolor="#00b0f0" strokecolor="yellow">
                  <v:textbox>
                    <w:txbxContent>
                      <w:p w:rsidR="00BF3B82" w:rsidRDefault="00BF3B82" w:rsidP="00BF3B82">
                        <w: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3B82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F877B3E" wp14:editId="5B8FA86D">
                <wp:simplePos x="0" y="0"/>
                <wp:positionH relativeFrom="column">
                  <wp:posOffset>771276</wp:posOffset>
                </wp:positionH>
                <wp:positionV relativeFrom="paragraph">
                  <wp:posOffset>4619708</wp:posOffset>
                </wp:positionV>
                <wp:extent cx="397565" cy="373712"/>
                <wp:effectExtent l="0" t="0" r="21590" b="2667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65" cy="373712"/>
                          <a:chOff x="0" y="0"/>
                          <a:chExt cx="397565" cy="373712"/>
                        </a:xfrm>
                        <a:solidFill>
                          <a:srgbClr val="00B0F0"/>
                        </a:solidFill>
                      </wpg:grpSpPr>
                      <wps:wsp>
                        <wps:cNvPr id="34" name="Oval 34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39756"/>
                            <a:ext cx="254000" cy="2857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B82" w:rsidRDefault="00BF3B82" w:rsidP="00BF3B82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877B3E" id="Group 33" o:spid="_x0000_s1104" style="position:absolute;margin-left:60.75pt;margin-top:363.75pt;width:31.3pt;height:29.45pt;z-index:251686912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">
                <v:oval id="Oval 34" o:spid="_x0000_s1105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" filled="f" strokecolor="#1f3763 [1604]" strokeweight="1pt">
                  <v:stroke joinstyle="miter"/>
                </v:oval>
                <v:shape id="_x0000_s1106" type="#_x0000_t202" style="position:absolute;left:71562;top:39756;width:254000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" fillcolor="#00b0f0" strokecolor="yellow">
                  <v:textbox>
                    <w:txbxContent>
                      <w:p w:rsidR="00BF3B82" w:rsidRDefault="00BF3B82" w:rsidP="00BF3B82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3B82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F877B3E" wp14:editId="5B8FA86D">
                <wp:simplePos x="0" y="0"/>
                <wp:positionH relativeFrom="column">
                  <wp:posOffset>795130</wp:posOffset>
                </wp:positionH>
                <wp:positionV relativeFrom="paragraph">
                  <wp:posOffset>3840480</wp:posOffset>
                </wp:positionV>
                <wp:extent cx="397565" cy="373712"/>
                <wp:effectExtent l="0" t="0" r="21590" b="2667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565" cy="373712"/>
                          <a:chOff x="0" y="0"/>
                          <a:chExt cx="397565" cy="373712"/>
                        </a:xfrm>
                        <a:solidFill>
                          <a:srgbClr val="00B0F0"/>
                        </a:solidFill>
                      </wpg:grpSpPr>
                      <wps:wsp>
                        <wps:cNvPr id="31" name="Oval 31"/>
                        <wps:cNvSpPr/>
                        <wps:spPr>
                          <a:xfrm>
                            <a:off x="0" y="0"/>
                            <a:ext cx="397565" cy="373712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39756"/>
                            <a:ext cx="254000" cy="2857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B82" w:rsidRDefault="00BF3B82" w:rsidP="00BF3B82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877B3E" id="Group 30" o:spid="_x0000_s1107" style="position:absolute;margin-left:62.6pt;margin-top:302.4pt;width:31.3pt;height:29.45pt;z-index:251684864" coordsize="397565,37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">
                <v:oval id="Oval 31" o:spid="_x0000_s1108" style="position:absolute;width:397565;height:373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" filled="f" strokecolor="#1f3763 [1604]" strokeweight="1pt">
                  <v:stroke joinstyle="miter"/>
                </v:oval>
                <v:shape id="_x0000_s1109" type="#_x0000_t202" style="position:absolute;left:71562;top:39756;width:254000;height:28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" fillcolor="#00b0f0" strokecolor="yellow">
                  <v:textbox>
                    <w:txbxContent>
                      <w:p w:rsidR="00BF3B82" w:rsidRDefault="00BF3B82" w:rsidP="00BF3B82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140B" w:rsidRPr="007B140B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136CCE" wp14:editId="6841E443">
                <wp:simplePos x="0" y="0"/>
                <wp:positionH relativeFrom="column">
                  <wp:posOffset>3368040</wp:posOffset>
                </wp:positionH>
                <wp:positionV relativeFrom="paragraph">
                  <wp:posOffset>8338820</wp:posOffset>
                </wp:positionV>
                <wp:extent cx="626745" cy="0"/>
                <wp:effectExtent l="0" t="95250" r="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DB3A0D" id="Straight Arrow Connector 21" o:spid="_x0000_s1026" type="#_x0000_t32" style="position:absolute;margin-left:265.2pt;margin-top:656.6pt;width:49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" strokecolor="black [3200]" strokeweight="3pt">
                <v:stroke endarrow="block" joinstyle="miter"/>
              </v:shape>
            </w:pict>
          </mc:Fallback>
        </mc:AlternateContent>
      </w:r>
      <w:r w:rsidR="007B140B" w:rsidRPr="007B140B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5F3B39" wp14:editId="296FE1EF">
                <wp:simplePos x="0" y="0"/>
                <wp:positionH relativeFrom="column">
                  <wp:posOffset>3399790</wp:posOffset>
                </wp:positionH>
                <wp:positionV relativeFrom="paragraph">
                  <wp:posOffset>7700645</wp:posOffset>
                </wp:positionV>
                <wp:extent cx="626745" cy="0"/>
                <wp:effectExtent l="0" t="9525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0D845" id="Straight Arrow Connector 20" o:spid="_x0000_s1026" type="#_x0000_t32" style="position:absolute;margin-left:267.7pt;margin-top:606.35pt;width:49.3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" strokecolor="black [3200]" strokeweight="3pt">
                <v:stroke endarrow="block" joinstyle="miter"/>
              </v:shape>
            </w:pict>
          </mc:Fallback>
        </mc:AlternateContent>
      </w:r>
      <w:r w:rsidR="007B140B" w:rsidRPr="007B140B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973E64" wp14:editId="5C413354">
                <wp:simplePos x="0" y="0"/>
                <wp:positionH relativeFrom="column">
                  <wp:posOffset>3399790</wp:posOffset>
                </wp:positionH>
                <wp:positionV relativeFrom="paragraph">
                  <wp:posOffset>7105650</wp:posOffset>
                </wp:positionV>
                <wp:extent cx="626745" cy="0"/>
                <wp:effectExtent l="0" t="95250" r="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0508F" id="Straight Arrow Connector 19" o:spid="_x0000_s1026" type="#_x0000_t32" style="position:absolute;margin-left:267.7pt;margin-top:559.5pt;width:49.3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" strokecolor="black [3200]" strokeweight="3pt">
                <v:stroke endarrow="block" joinstyle="miter"/>
              </v:shape>
            </w:pict>
          </mc:Fallback>
        </mc:AlternateContent>
      </w:r>
      <w:r w:rsidR="007B140B" w:rsidRPr="007B140B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136CCE" wp14:editId="6841E443">
                <wp:simplePos x="0" y="0"/>
                <wp:positionH relativeFrom="column">
                  <wp:posOffset>1019810</wp:posOffset>
                </wp:positionH>
                <wp:positionV relativeFrom="paragraph">
                  <wp:posOffset>8397240</wp:posOffset>
                </wp:positionV>
                <wp:extent cx="626745" cy="0"/>
                <wp:effectExtent l="0" t="95250" r="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FF125F" id="Straight Arrow Connector 15" o:spid="_x0000_s1026" type="#_x0000_t32" style="position:absolute;margin-left:80.3pt;margin-top:661.2pt;width:49.3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" strokecolor="black [3200]" strokeweight="3pt">
                <v:stroke endarrow="block" joinstyle="miter"/>
              </v:shape>
            </w:pict>
          </mc:Fallback>
        </mc:AlternateContent>
      </w:r>
      <w:r w:rsidR="007B140B" w:rsidRPr="007B140B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5F3B39" wp14:editId="296FE1EF">
                <wp:simplePos x="0" y="0"/>
                <wp:positionH relativeFrom="column">
                  <wp:posOffset>1051560</wp:posOffset>
                </wp:positionH>
                <wp:positionV relativeFrom="paragraph">
                  <wp:posOffset>7759065</wp:posOffset>
                </wp:positionV>
                <wp:extent cx="626745" cy="0"/>
                <wp:effectExtent l="0" t="95250" r="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C0A9B" id="Straight Arrow Connector 14" o:spid="_x0000_s1026" type="#_x0000_t32" style="position:absolute;margin-left:82.8pt;margin-top:610.95pt;width:49.3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" strokecolor="black [3200]" strokeweight="3pt">
                <v:stroke endarrow="block" joinstyle="miter"/>
              </v:shape>
            </w:pict>
          </mc:Fallback>
        </mc:AlternateContent>
      </w:r>
      <w:r w:rsidR="007B140B" w:rsidRPr="007B140B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973E64" wp14:editId="5C413354">
                <wp:simplePos x="0" y="0"/>
                <wp:positionH relativeFrom="column">
                  <wp:posOffset>1051767</wp:posOffset>
                </wp:positionH>
                <wp:positionV relativeFrom="paragraph">
                  <wp:posOffset>7164572</wp:posOffset>
                </wp:positionV>
                <wp:extent cx="626745" cy="0"/>
                <wp:effectExtent l="0" t="95250" r="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788DC" id="Straight Arrow Connector 13" o:spid="_x0000_s1026" type="#_x0000_t32" style="position:absolute;margin-left:82.8pt;margin-top:564.15pt;width:49.3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" strokecolor="black [3200]" strokeweight="3pt">
                <v:stroke endarrow="block" joinstyle="miter"/>
              </v:shape>
            </w:pict>
          </mc:Fallback>
        </mc:AlternateContent>
      </w:r>
      <w:r w:rsidR="007B140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0C1A44" wp14:editId="4C587C77">
                <wp:simplePos x="0" y="0"/>
                <wp:positionH relativeFrom="margin">
                  <wp:align>center</wp:align>
                </wp:positionH>
                <wp:positionV relativeFrom="paragraph">
                  <wp:posOffset>3103245</wp:posOffset>
                </wp:positionV>
                <wp:extent cx="4533900" cy="274320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40B" w:rsidRDefault="007B140B" w:rsidP="007B140B">
                            <w:r>
                              <w:t>Double Challenges</w:t>
                            </w:r>
                          </w:p>
                          <w:p w:rsidR="007B140B" w:rsidRDefault="007B140B" w:rsidP="007B140B">
                            <w:r>
                              <w:t>Match the number to the double like this</w:t>
                            </w:r>
                            <w:r w:rsidR="009A43D2">
                              <w:t xml:space="preserve"> - </w:t>
                            </w:r>
                          </w:p>
                          <w:p w:rsidR="007B140B" w:rsidRDefault="007B140B" w:rsidP="007B14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C1A44" id="Text Box 2" o:spid="_x0000_s1110" type="#_x0000_t202" style="position:absolute;margin-left:0;margin-top:244.35pt;width:357pt;height:3in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" strokecolor="red" strokeweight="3pt">
                <v:stroke dashstyle="longDash"/>
                <v:textbox>
                  <w:txbxContent>
                    <w:p w:rsidR="007B140B" w:rsidRDefault="007B140B" w:rsidP="007B140B">
                      <w:r>
                        <w:t>Double Challenges</w:t>
                      </w:r>
                    </w:p>
                    <w:p w:rsidR="007B140B" w:rsidRDefault="007B140B" w:rsidP="007B140B">
                      <w:r>
                        <w:t>Match the number to the double like this</w:t>
                      </w:r>
                      <w:r w:rsidR="009A43D2">
                        <w:t xml:space="preserve"> - </w:t>
                      </w:r>
                    </w:p>
                    <w:p w:rsidR="007B140B" w:rsidRDefault="007B140B" w:rsidP="007B140B"/>
                  </w:txbxContent>
                </v:textbox>
                <w10:wrap type="square" anchorx="margin"/>
              </v:shape>
            </w:pict>
          </mc:Fallback>
        </mc:AlternateContent>
      </w:r>
      <w:r w:rsidR="007B140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0C1A44" wp14:editId="4C587C77">
                <wp:simplePos x="0" y="0"/>
                <wp:positionH relativeFrom="margin">
                  <wp:align>center</wp:align>
                </wp:positionH>
                <wp:positionV relativeFrom="paragraph">
                  <wp:posOffset>6097905</wp:posOffset>
                </wp:positionV>
                <wp:extent cx="4533900" cy="274320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40B" w:rsidRDefault="007B140B" w:rsidP="007B140B">
                            <w:r>
                              <w:t>Double Challenges</w:t>
                            </w:r>
                          </w:p>
                          <w:p w:rsidR="007B140B" w:rsidRDefault="007B140B" w:rsidP="007B140B">
                            <w:r>
                              <w:t>Double these numbers…</w:t>
                            </w:r>
                          </w:p>
                          <w:p w:rsidR="007B140B" w:rsidRDefault="007B140B" w:rsidP="007B140B"/>
                          <w:p w:rsidR="007B140B" w:rsidRPr="007B140B" w:rsidRDefault="007B140B" w:rsidP="007B140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9A43D2">
                              <w:rPr>
                                <w:b/>
                                <w:sz w:val="24"/>
                              </w:rPr>
                              <w:t>7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     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9A43D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……</w:t>
                            </w:r>
                          </w:p>
                          <w:p w:rsidR="007B140B" w:rsidRPr="007B140B" w:rsidRDefault="007B140B" w:rsidP="007B140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B140B" w:rsidRPr="007B140B" w:rsidRDefault="007B140B" w:rsidP="007B140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9A43D2">
                              <w:rPr>
                                <w:b/>
                                <w:sz w:val="24"/>
                              </w:rPr>
                              <w:t>22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…..</w:t>
                            </w:r>
                            <w:proofErr w:type="gramEnd"/>
                          </w:p>
                          <w:p w:rsidR="007B140B" w:rsidRPr="007B140B" w:rsidRDefault="007B140B" w:rsidP="007B140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B140B" w:rsidRPr="007B140B" w:rsidRDefault="007B140B" w:rsidP="007B140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9A43D2">
                              <w:rPr>
                                <w:b/>
                                <w:sz w:val="24"/>
                              </w:rPr>
                              <w:t>5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9A43D2">
                              <w:rPr>
                                <w:b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…..</w:t>
                            </w:r>
                            <w:proofErr w:type="gramEnd"/>
                          </w:p>
                          <w:p w:rsidR="007B140B" w:rsidRDefault="007B140B" w:rsidP="007B14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C1A44" id="_x0000_s1111" type="#_x0000_t202" style="position:absolute;margin-left:0;margin-top:480.15pt;width:357pt;height:3in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" strokecolor="yellow" strokeweight="3pt">
                <v:stroke dashstyle="longDash"/>
                <v:textbox>
                  <w:txbxContent>
                    <w:p w:rsidR="007B140B" w:rsidRDefault="007B140B" w:rsidP="007B140B">
                      <w:r>
                        <w:t>Double Challenges</w:t>
                      </w:r>
                    </w:p>
                    <w:p w:rsidR="007B140B" w:rsidRDefault="007B140B" w:rsidP="007B140B">
                      <w:r>
                        <w:t>Double these numbers…</w:t>
                      </w:r>
                    </w:p>
                    <w:p w:rsidR="007B140B" w:rsidRDefault="007B140B" w:rsidP="007B140B"/>
                    <w:p w:rsidR="007B140B" w:rsidRPr="007B140B" w:rsidRDefault="007B140B" w:rsidP="007B140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</w:t>
                      </w:r>
                      <w:r w:rsidR="009A43D2">
                        <w:rPr>
                          <w:b/>
                          <w:sz w:val="24"/>
                        </w:rPr>
                        <w:t>7</w:t>
                      </w:r>
                      <w:r>
                        <w:rPr>
                          <w:b/>
                          <w:sz w:val="24"/>
                        </w:rPr>
                        <w:t xml:space="preserve">                           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…..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  <w:r w:rsidR="009A43D2"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>……</w:t>
                      </w:r>
                    </w:p>
                    <w:p w:rsidR="007B140B" w:rsidRPr="007B140B" w:rsidRDefault="007B140B" w:rsidP="007B140B">
                      <w:pPr>
                        <w:rPr>
                          <w:b/>
                          <w:sz w:val="24"/>
                        </w:rPr>
                      </w:pPr>
                    </w:p>
                    <w:p w:rsidR="007B140B" w:rsidRPr="007B140B" w:rsidRDefault="007B140B" w:rsidP="007B140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10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   </w:t>
                      </w:r>
                      <w:r>
                        <w:rPr>
                          <w:b/>
                          <w:sz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…..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="009A43D2">
                        <w:rPr>
                          <w:b/>
                          <w:sz w:val="24"/>
                        </w:rPr>
                        <w:t>22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…..</w:t>
                      </w:r>
                      <w:proofErr w:type="gramEnd"/>
                    </w:p>
                    <w:p w:rsidR="007B140B" w:rsidRPr="007B140B" w:rsidRDefault="007B140B" w:rsidP="007B140B">
                      <w:pPr>
                        <w:rPr>
                          <w:b/>
                          <w:sz w:val="24"/>
                        </w:rPr>
                      </w:pPr>
                    </w:p>
                    <w:p w:rsidR="007B140B" w:rsidRPr="007B140B" w:rsidRDefault="007B140B" w:rsidP="007B140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</w:t>
                      </w:r>
                      <w:r w:rsidR="009A43D2">
                        <w:rPr>
                          <w:b/>
                          <w:sz w:val="24"/>
                        </w:rPr>
                        <w:t>5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   </w:t>
                      </w:r>
                      <w:r>
                        <w:rPr>
                          <w:b/>
                          <w:sz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…..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="009A43D2">
                        <w:rPr>
                          <w:b/>
                          <w:sz w:val="24"/>
                        </w:rPr>
                        <w:t>20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…..</w:t>
                      </w:r>
                      <w:proofErr w:type="gramEnd"/>
                    </w:p>
                    <w:p w:rsidR="007B140B" w:rsidRDefault="007B140B" w:rsidP="007B140B"/>
                  </w:txbxContent>
                </v:textbox>
                <w10:wrap type="square" anchorx="margin"/>
              </v:shape>
            </w:pict>
          </mc:Fallback>
        </mc:AlternateContent>
      </w:r>
      <w:r w:rsidR="007B140B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4533900" cy="27432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3D2" w:rsidRDefault="009A43D2" w:rsidP="009A43D2">
                            <w:r>
                              <w:t>Double Challenges</w:t>
                            </w:r>
                          </w:p>
                          <w:p w:rsidR="009A43D2" w:rsidRDefault="009A43D2" w:rsidP="009A43D2">
                            <w:r>
                              <w:t xml:space="preserve">Match the number to the double like this - </w:t>
                            </w:r>
                          </w:p>
                          <w:p w:rsidR="007B140B" w:rsidRDefault="007B140B"/>
                          <w:p w:rsidR="007B140B" w:rsidRPr="007B140B" w:rsidRDefault="007B140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margin-left:0;margin-top:15pt;width:357pt;height:3in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" strokecolor="#00b0f0" strokeweight="3pt">
                <v:stroke dashstyle="longDash"/>
                <v:textbox>
                  <w:txbxContent>
                    <w:p w:rsidR="009A43D2" w:rsidRDefault="009A43D2" w:rsidP="009A43D2">
                      <w:r>
                        <w:t>Double Challenges</w:t>
                      </w:r>
                    </w:p>
                    <w:p w:rsidR="009A43D2" w:rsidRDefault="009A43D2" w:rsidP="009A43D2">
                      <w:r>
                        <w:t xml:space="preserve">Match the number to the double like this - </w:t>
                      </w:r>
                    </w:p>
                    <w:p w:rsidR="007B140B" w:rsidRDefault="007B140B"/>
                    <w:p w:rsidR="007B140B" w:rsidRPr="007B140B" w:rsidRDefault="007B140B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66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0B"/>
    <w:rsid w:val="007B140B"/>
    <w:rsid w:val="009A43D2"/>
    <w:rsid w:val="00BF3B82"/>
    <w:rsid w:val="00F6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A9A83"/>
  <w15:chartTrackingRefBased/>
  <w15:docId w15:val="{DFD1B537-1C7E-4F5E-96DC-C362A6B9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63800EE1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Peter's CE Primary School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GilesEF</dc:creator>
  <cp:keywords/>
  <dc:description/>
  <cp:lastModifiedBy>GilesEF</cp:lastModifiedBy>
  <cp:revision>2</cp:revision>
  <dcterms:created xsi:type="dcterms:W3CDTF">2020-06-25T12:18:00Z</dcterms:created>
  <dcterms:modified xsi:type="dcterms:W3CDTF">2020-06-25T12:18:00Z</dcterms:modified>
</cp:coreProperties>
</file>