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B60A9B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FC70EC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FC70EC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B60A9B" w:rsidRPr="00A02E21" w14:paraId="040596B3" w14:textId="77777777" w:rsidTr="00426FF3">
        <w:trPr>
          <w:trHeight w:val="2717"/>
        </w:trPr>
        <w:tc>
          <w:tcPr>
            <w:tcW w:w="2549" w:type="dxa"/>
          </w:tcPr>
          <w:p w14:paraId="0754A74B" w14:textId="7F8D3293" w:rsidR="00B60A9B" w:rsidRPr="00A02E21" w:rsidRDefault="00B60A9B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B60A9B" w:rsidRDefault="00B60A9B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B60A9B" w:rsidRPr="00A02E21" w:rsidRDefault="00B60A9B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shd w:val="clear" w:color="auto" w:fill="FFCCFF"/>
          </w:tcPr>
          <w:p w14:paraId="39ED6CC8" w14:textId="77777777" w:rsidR="00B60A9B" w:rsidRDefault="00B60A9B" w:rsidP="00750513">
            <w:pPr>
              <w:spacing w:after="37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423858" w14:textId="596F4C42" w:rsidR="00571CA2" w:rsidRDefault="008D5F36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3CC00EB3" w14:textId="77777777" w:rsidR="00571CA2" w:rsidRDefault="00571CA2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C15FCBA" w14:textId="0E712CAA" w:rsidR="008D5F36" w:rsidRDefault="008D5F36" w:rsidP="00750513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1:</w:t>
            </w:r>
          </w:p>
          <w:p w14:paraId="0B473B57" w14:textId="7D385FC7" w:rsidR="008D5F36" w:rsidRPr="008D5F36" w:rsidRDefault="008D5F36" w:rsidP="00750513">
            <w:pPr>
              <w:spacing w:after="37"/>
              <w:jc w:val="center"/>
              <w:rPr>
                <w:rFonts w:ascii="Arial" w:hAnsi="Arial" w:cs="Arial"/>
                <w:szCs w:val="20"/>
              </w:rPr>
            </w:pPr>
            <w:r w:rsidRPr="008D5F36">
              <w:rPr>
                <w:rFonts w:ascii="Arial" w:hAnsi="Arial" w:cs="Arial"/>
                <w:szCs w:val="20"/>
              </w:rPr>
              <w:t>Introduce</w:t>
            </w:r>
            <w:r w:rsidR="00D13B05">
              <w:rPr>
                <w:rFonts w:ascii="Arial" w:hAnsi="Arial" w:cs="Arial"/>
                <w:szCs w:val="20"/>
              </w:rPr>
              <w:t xml:space="preserve"> g</w:t>
            </w:r>
            <w:r w:rsidR="001F15DD">
              <w:rPr>
                <w:rFonts w:ascii="Arial" w:hAnsi="Arial" w:cs="Arial"/>
                <w:szCs w:val="20"/>
              </w:rPr>
              <w:t xml:space="preserve"> </w:t>
            </w:r>
            <w:r w:rsidR="002861C9">
              <w:rPr>
                <w:rFonts w:ascii="Arial" w:hAnsi="Arial" w:cs="Arial"/>
                <w:szCs w:val="20"/>
              </w:rPr>
              <w:t>(</w:t>
            </w:r>
            <w:r>
              <w:rPr>
                <w:rFonts w:ascii="Arial" w:hAnsi="Arial" w:cs="Arial"/>
                <w:szCs w:val="20"/>
              </w:rPr>
              <w:t>s</w:t>
            </w:r>
            <w:r w:rsidRPr="008D5F36">
              <w:rPr>
                <w:rFonts w:ascii="Arial" w:hAnsi="Arial" w:cs="Arial"/>
                <w:szCs w:val="20"/>
              </w:rPr>
              <w:t>ound of the week</w:t>
            </w:r>
            <w:r w:rsidR="002861C9">
              <w:rPr>
                <w:rFonts w:ascii="Arial" w:hAnsi="Arial" w:cs="Arial"/>
                <w:szCs w:val="20"/>
              </w:rPr>
              <w:t xml:space="preserve">) </w:t>
            </w:r>
            <w:r>
              <w:rPr>
                <w:rFonts w:ascii="Arial" w:hAnsi="Arial" w:cs="Arial"/>
                <w:szCs w:val="20"/>
              </w:rPr>
              <w:t xml:space="preserve">and </w:t>
            </w:r>
            <w:proofErr w:type="spellStart"/>
            <w:r w:rsidR="002861C9">
              <w:rPr>
                <w:rFonts w:ascii="Arial" w:hAnsi="Arial" w:cs="Arial"/>
                <w:szCs w:val="20"/>
              </w:rPr>
              <w:t>practise</w:t>
            </w:r>
            <w:proofErr w:type="spellEnd"/>
            <w:r w:rsidR="002861C9">
              <w:rPr>
                <w:rFonts w:ascii="Arial" w:hAnsi="Arial" w:cs="Arial"/>
                <w:szCs w:val="20"/>
              </w:rPr>
              <w:t xml:space="preserve"> writing it ensuring you are using correct pencil grip</w:t>
            </w:r>
          </w:p>
          <w:p w14:paraId="7F495891" w14:textId="77777777" w:rsidR="00746F38" w:rsidRDefault="00746F38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</w:p>
          <w:p w14:paraId="74C8E7CC" w14:textId="6473098C" w:rsidR="00571CA2" w:rsidRPr="00571CA2" w:rsidRDefault="00571CA2" w:rsidP="00750513">
            <w:pPr>
              <w:spacing w:after="3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3E9D1805" w14:textId="77777777" w:rsidR="007F5E4D" w:rsidRDefault="007F5E4D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904BD6" w14:textId="7A7E5F36" w:rsidR="007F5E4D" w:rsidRDefault="008D5F36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50BA16CD" w14:textId="77777777" w:rsidR="007F5E4D" w:rsidRDefault="007F5E4D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7D12CEB" w14:textId="1DCD620F" w:rsidR="002861C9" w:rsidRDefault="008D5F36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</w:p>
          <w:p w14:paraId="7ADD8CEE" w14:textId="77E17CCE" w:rsidR="008D5F36" w:rsidRDefault="002861C9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Make a collection of</w:t>
            </w:r>
            <w:r w:rsidR="001F15DD">
              <w:rPr>
                <w:rFonts w:ascii="Arial" w:hAnsi="Arial" w:cs="Arial"/>
                <w:szCs w:val="20"/>
              </w:rPr>
              <w:t xml:space="preserve"> </w:t>
            </w:r>
            <w:r w:rsidR="00D13B05">
              <w:rPr>
                <w:rFonts w:ascii="Arial" w:hAnsi="Arial" w:cs="Arial"/>
                <w:szCs w:val="20"/>
              </w:rPr>
              <w:t>different items beginning with g</w:t>
            </w:r>
            <w:r>
              <w:rPr>
                <w:rFonts w:ascii="Arial" w:hAnsi="Arial" w:cs="Arial"/>
                <w:szCs w:val="20"/>
              </w:rPr>
              <w:t>.</w:t>
            </w:r>
          </w:p>
          <w:p w14:paraId="18DD91E1" w14:textId="073212F9" w:rsidR="00584DC7" w:rsidRDefault="00584DC7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</w:p>
          <w:p w14:paraId="270E90B5" w14:textId="5835E8FD" w:rsidR="00584DC7" w:rsidRDefault="00D13B05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>My ‘g’ Workbook activity (uploaded)</w:t>
            </w:r>
          </w:p>
          <w:p w14:paraId="5811E4A3" w14:textId="77777777" w:rsidR="002861C9" w:rsidRDefault="002861C9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34C8575A" w14:textId="2EE351BB" w:rsidR="00584DC7" w:rsidRDefault="00584DC7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61C3364B" w14:textId="77777777" w:rsidR="00584DC7" w:rsidRDefault="00584DC7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1AED5543" w14:textId="77777777" w:rsidR="00584DC7" w:rsidRPr="008D5F36" w:rsidRDefault="00584DC7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1CE14CCE" w14:textId="4E2279E3" w:rsidR="008D5F36" w:rsidRPr="008D5F36" w:rsidRDefault="008D5F36" w:rsidP="00750513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CCFF"/>
          </w:tcPr>
          <w:p w14:paraId="00102961" w14:textId="77777777" w:rsidR="007F5E4D" w:rsidRDefault="007F5E4D" w:rsidP="00750513">
            <w:pPr>
              <w:spacing w:after="62" w:line="231" w:lineRule="auto"/>
              <w:ind w:right="13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1023D1" w14:textId="416103A3" w:rsidR="007F5E4D" w:rsidRDefault="002861C9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113AB789" w14:textId="77777777" w:rsidR="007F5E4D" w:rsidRDefault="007F5E4D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8DF19D9" w14:textId="71519514" w:rsidR="002861C9" w:rsidRDefault="002861C9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74D32F31" w14:textId="77777777" w:rsidR="002861C9" w:rsidRPr="008D5F36" w:rsidRDefault="002861C9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</w:rPr>
              <w:t>Blending activity</w:t>
            </w:r>
          </w:p>
          <w:p w14:paraId="17672A90" w14:textId="77777777" w:rsidR="00D13B05" w:rsidRDefault="00D13B05" w:rsidP="00D13B05">
            <w:pPr>
              <w:pStyle w:val="Normal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d-o-g, g-a-g, g-a-p, p-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-g, g-u-m, g-u-t, t-a-g, d-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-g, g-o-t, g-e-t.</w:t>
            </w:r>
          </w:p>
          <w:p w14:paraId="56433B85" w14:textId="2DBF2CA9" w:rsidR="00584DC7" w:rsidRPr="00D13B05" w:rsidRDefault="00A749C1" w:rsidP="00D13B05">
            <w:pPr>
              <w:pStyle w:val="NormalWeb"/>
              <w:jc w:val="center"/>
              <w:rPr>
                <w:rFonts w:ascii="Arial" w:hAnsi="Arial" w:cs="Arial"/>
              </w:rPr>
            </w:pPr>
            <w:hyperlink r:id="rId8" w:history="1">
              <w:r w:rsidR="002861C9" w:rsidRPr="008D5F36">
                <w:rPr>
                  <w:rStyle w:val="Hyperlink"/>
                  <w:rFonts w:ascii="Arial" w:hAnsi="Arial" w:cs="Arial"/>
                </w:rPr>
                <w:t>Phonics Play</w:t>
              </w:r>
            </w:hyperlink>
            <w:r w:rsidR="002861C9">
              <w:rPr>
                <w:rFonts w:ascii="Arial" w:hAnsi="Arial" w:cs="Arial"/>
              </w:rPr>
              <w:t xml:space="preserve"> will help with this, children will need support to complete the activity</w:t>
            </w:r>
          </w:p>
        </w:tc>
        <w:tc>
          <w:tcPr>
            <w:tcW w:w="2549" w:type="dxa"/>
            <w:shd w:val="clear" w:color="auto" w:fill="FFCCFF"/>
          </w:tcPr>
          <w:p w14:paraId="781CDB7D" w14:textId="77777777" w:rsidR="00B60A9B" w:rsidRDefault="00B60A9B" w:rsidP="0075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6B75E3" w14:textId="6B37AA5F" w:rsidR="007F5E4D" w:rsidRDefault="002861C9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779657BC" w14:textId="77777777" w:rsidR="007F5E4D" w:rsidRDefault="007F5E4D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EC34385" w14:textId="518FDEF2" w:rsidR="007F5E4D" w:rsidRDefault="003A6A20" w:rsidP="00750513">
            <w:pPr>
              <w:spacing w:after="37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</w:t>
            </w:r>
            <w:r w:rsidR="007F5E4D" w:rsidRPr="00746F38">
              <w:rPr>
                <w:rFonts w:ascii="Arial" w:hAnsi="Arial" w:cs="Arial"/>
                <w:b/>
                <w:szCs w:val="20"/>
              </w:rPr>
              <w:t>:</w:t>
            </w:r>
          </w:p>
          <w:p w14:paraId="7401F0FF" w14:textId="0D5E16E2" w:rsidR="007F5E4D" w:rsidRDefault="00D13B05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 xml:space="preserve">Play the </w:t>
            </w:r>
            <w:hyperlink r:id="rId9" w:history="1">
              <w:r w:rsidRPr="00AB3501">
                <w:rPr>
                  <w:rStyle w:val="Hyperlink"/>
                  <w:rFonts w:ascii="Arial" w:hAnsi="Arial" w:cs="Arial"/>
                </w:rPr>
                <w:t xml:space="preserve">Initial sounds (s, a, t, p, </w:t>
              </w:r>
              <w:proofErr w:type="spellStart"/>
              <w:r w:rsidRPr="00AB3501">
                <w:rPr>
                  <w:rStyle w:val="Hyperlink"/>
                  <w:rFonts w:ascii="Arial" w:hAnsi="Arial" w:cs="Arial"/>
                </w:rPr>
                <w:t>i</w:t>
              </w:r>
              <w:proofErr w:type="spellEnd"/>
              <w:r w:rsidRPr="00AB3501">
                <w:rPr>
                  <w:rStyle w:val="Hyperlink"/>
                  <w:rFonts w:ascii="Arial" w:hAnsi="Arial" w:cs="Arial"/>
                </w:rPr>
                <w:t>, n, m, d) game</w:t>
              </w:r>
            </w:hyperlink>
            <w:r w:rsidR="001B27BF">
              <w:rPr>
                <w:rFonts w:ascii="Arial" w:hAnsi="Arial" w:cs="Arial"/>
                <w:szCs w:val="20"/>
              </w:rPr>
              <w:t>.</w:t>
            </w:r>
          </w:p>
          <w:p w14:paraId="2CBAB740" w14:textId="77777777" w:rsidR="00313998" w:rsidRDefault="00313998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7A9606A" w14:textId="77777777" w:rsidR="00313998" w:rsidRDefault="00313998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A17DF71" w14:textId="77777777" w:rsidR="00313998" w:rsidRDefault="00313998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69DA51D" w14:textId="68D3F4EB" w:rsidR="00094E48" w:rsidRDefault="00094E48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667BBBB" w14:textId="77777777" w:rsidR="00094E48" w:rsidRPr="00571CA2" w:rsidRDefault="00094E48" w:rsidP="00750513">
            <w:pPr>
              <w:spacing w:after="37"/>
              <w:ind w:left="5"/>
              <w:jc w:val="center"/>
              <w:rPr>
                <w:rFonts w:ascii="Arial" w:hAnsi="Arial" w:cs="Arial"/>
                <w:sz w:val="22"/>
                <w:szCs w:val="20"/>
              </w:rPr>
            </w:pPr>
          </w:p>
          <w:p w14:paraId="0CF29098" w14:textId="6AD0F973" w:rsidR="007F5E4D" w:rsidRPr="00444A31" w:rsidRDefault="007F5E4D" w:rsidP="007505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FFCCFF"/>
          </w:tcPr>
          <w:p w14:paraId="29E8BEC8" w14:textId="77777777" w:rsidR="00B60A9B" w:rsidRDefault="00B60A9B" w:rsidP="00750513">
            <w:pPr>
              <w:spacing w:after="50" w:line="239" w:lineRule="auto"/>
              <w:ind w:left="5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1F6ED5" w14:textId="22C0E1B5" w:rsidR="007F5E4D" w:rsidRDefault="00094E48" w:rsidP="00750513">
            <w:pPr>
              <w:spacing w:after="37"/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Phonics</w:t>
            </w:r>
          </w:p>
          <w:p w14:paraId="77EBCF12" w14:textId="77777777" w:rsidR="007F5E4D" w:rsidRDefault="007F5E4D" w:rsidP="00750513">
            <w:pPr>
              <w:spacing w:after="37"/>
              <w:ind w:left="5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B4D3358" w14:textId="339CC1FE" w:rsidR="00094E48" w:rsidRDefault="00094E48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5:</w:t>
            </w:r>
          </w:p>
          <w:p w14:paraId="25F8499D" w14:textId="35FD8F0A" w:rsidR="00E71A3F" w:rsidRDefault="00313998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Recap new sound </w:t>
            </w:r>
            <w:r w:rsidR="00D13B05">
              <w:rPr>
                <w:rFonts w:ascii="Arial" w:hAnsi="Arial" w:cs="Arial"/>
                <w:szCs w:val="20"/>
              </w:rPr>
              <w:t>learnt, words beginning with ‘g</w:t>
            </w:r>
            <w:r w:rsidR="00750513">
              <w:rPr>
                <w:rFonts w:ascii="Arial" w:hAnsi="Arial" w:cs="Arial"/>
                <w:szCs w:val="20"/>
              </w:rPr>
              <w:t>’</w:t>
            </w:r>
            <w:r>
              <w:rPr>
                <w:rFonts w:ascii="Arial" w:hAnsi="Arial" w:cs="Arial"/>
                <w:szCs w:val="20"/>
              </w:rPr>
              <w:t xml:space="preserve"> and blending</w:t>
            </w:r>
            <w:r w:rsidR="00D13B05">
              <w:rPr>
                <w:rFonts w:ascii="Arial" w:hAnsi="Arial" w:cs="Arial"/>
                <w:szCs w:val="20"/>
              </w:rPr>
              <w:t xml:space="preserve"> writing</w:t>
            </w:r>
            <w:r>
              <w:rPr>
                <w:rFonts w:ascii="Arial" w:hAnsi="Arial" w:cs="Arial"/>
                <w:szCs w:val="20"/>
              </w:rPr>
              <w:t xml:space="preserve"> activity</w:t>
            </w:r>
          </w:p>
          <w:p w14:paraId="5B653F22" w14:textId="5633E6A6" w:rsidR="00D13B05" w:rsidRDefault="00D13B05" w:rsidP="00750513">
            <w:pPr>
              <w:spacing w:after="37"/>
              <w:ind w:left="5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pig</w:t>
            </w:r>
            <w:r w:rsidRPr="76F5B50A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gap –gag – dig – tag</w:t>
            </w:r>
          </w:p>
          <w:p w14:paraId="7C4AABF9" w14:textId="79493491" w:rsidR="007F5E4D" w:rsidRPr="00444A31" w:rsidRDefault="007F5E4D" w:rsidP="00D13B05">
            <w:pPr>
              <w:spacing w:after="3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6EA6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5C302D40" w:rsidR="00166EA6" w:rsidRPr="00A02E21" w:rsidRDefault="00166EA6" w:rsidP="00166E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166EA6" w:rsidRDefault="00166EA6" w:rsidP="00166EA6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166EA6" w:rsidRDefault="00166EA6" w:rsidP="00166EA6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166EA6" w:rsidRPr="00A02E21" w:rsidRDefault="00166EA6" w:rsidP="00166EA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3BA7ED7C" w14:textId="77777777" w:rsidR="00166EA6" w:rsidRDefault="00166EA6" w:rsidP="001B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4E893C" w14:textId="77777777" w:rsidR="00166EA6" w:rsidRDefault="00166EA6" w:rsidP="001B2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Math’s</w:t>
            </w:r>
          </w:p>
          <w:p w14:paraId="43F39ECF" w14:textId="77777777" w:rsidR="00166EA6" w:rsidRDefault="00166EA6" w:rsidP="001B27BF">
            <w:pPr>
              <w:jc w:val="center"/>
              <w:rPr>
                <w:rFonts w:ascii="Arial" w:hAnsi="Arial" w:cs="Arial"/>
                <w:b/>
              </w:rPr>
            </w:pPr>
          </w:p>
          <w:p w14:paraId="74204722" w14:textId="37E94EBA" w:rsidR="00166EA6" w:rsidRDefault="00166EA6" w:rsidP="001B27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Lesson 1:</w:t>
            </w:r>
          </w:p>
          <w:p w14:paraId="0C7E0094" w14:textId="77777777" w:rsidR="00DC01A9" w:rsidRDefault="00DC01A9" w:rsidP="001B27BF">
            <w:pPr>
              <w:jc w:val="center"/>
              <w:rPr>
                <w:rFonts w:ascii="Arial" w:hAnsi="Arial" w:cs="Arial"/>
                <w:b/>
              </w:rPr>
            </w:pPr>
          </w:p>
          <w:p w14:paraId="0C5AEA38" w14:textId="67A7FA23" w:rsidR="00166EA6" w:rsidRPr="00DC01A9" w:rsidRDefault="00DC01A9" w:rsidP="001B27BF">
            <w:pPr>
              <w:jc w:val="center"/>
              <w:rPr>
                <w:rFonts w:ascii="Arial" w:hAnsi="Arial" w:cs="Arial"/>
              </w:rPr>
            </w:pPr>
            <w:r w:rsidRPr="00DC01A9">
              <w:rPr>
                <w:rFonts w:ascii="Arial" w:hAnsi="Arial" w:cs="Arial"/>
              </w:rPr>
              <w:t>Count the objects in the picture and match to the correct number</w:t>
            </w:r>
          </w:p>
          <w:p w14:paraId="16D813FA" w14:textId="77777777" w:rsidR="00166EA6" w:rsidRDefault="00166EA6" w:rsidP="001B27BF">
            <w:pPr>
              <w:jc w:val="center"/>
              <w:rPr>
                <w:rFonts w:ascii="Arial" w:hAnsi="Arial" w:cs="Arial"/>
                <w:b/>
              </w:rPr>
            </w:pPr>
          </w:p>
          <w:p w14:paraId="7A83290C" w14:textId="77777777" w:rsidR="00166EA6" w:rsidRPr="00313998" w:rsidRDefault="00166EA6" w:rsidP="001B27BF">
            <w:pPr>
              <w:jc w:val="center"/>
              <w:rPr>
                <w:rFonts w:ascii="Arial" w:hAnsi="Arial" w:cs="Arial"/>
                <w:b/>
              </w:rPr>
            </w:pPr>
          </w:p>
          <w:p w14:paraId="14CA994A" w14:textId="77777777" w:rsidR="00166EA6" w:rsidRDefault="00166EA6" w:rsidP="001B27BF">
            <w:pPr>
              <w:jc w:val="center"/>
              <w:rPr>
                <w:rFonts w:ascii="Arial" w:hAnsi="Arial" w:cs="Arial"/>
              </w:rPr>
            </w:pPr>
          </w:p>
          <w:p w14:paraId="393CF630" w14:textId="77AD8CC3" w:rsidR="00166EA6" w:rsidRPr="00E71A3F" w:rsidRDefault="00166EA6" w:rsidP="001B27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3B675CF6" w14:textId="77777777" w:rsidR="00166EA6" w:rsidRDefault="00166EA6" w:rsidP="001B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66223C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743C1B9B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0FBF1E9" w14:textId="0BEFD52F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2:</w:t>
            </w:r>
          </w:p>
          <w:p w14:paraId="0AD2112B" w14:textId="77777777" w:rsidR="00DC01A9" w:rsidRDefault="00DC01A9" w:rsidP="001B27BF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2914E0EB" w14:textId="2100A3BA" w:rsidR="00166EA6" w:rsidRPr="00DC01A9" w:rsidRDefault="00DC01A9" w:rsidP="00DC0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O</w:t>
            </w:r>
            <w:r w:rsidRPr="00DC01A9">
              <w:rPr>
                <w:rFonts w:ascii="Arial" w:hAnsi="Arial" w:cs="Arial"/>
              </w:rPr>
              <w:t>rder the Number cards to 10</w:t>
            </w:r>
          </w:p>
        </w:tc>
        <w:tc>
          <w:tcPr>
            <w:tcW w:w="2549" w:type="dxa"/>
            <w:shd w:val="clear" w:color="auto" w:fill="C39BE1"/>
          </w:tcPr>
          <w:p w14:paraId="6E9A1349" w14:textId="77777777" w:rsidR="00166EA6" w:rsidRDefault="00166EA6" w:rsidP="001B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C66A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41E2A3C1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2EB0F563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3:</w:t>
            </w:r>
          </w:p>
          <w:p w14:paraId="19B1A0D5" w14:textId="77777777" w:rsidR="00DC01A9" w:rsidRDefault="00A749C1" w:rsidP="00DC01A9">
            <w:pPr>
              <w:pStyle w:val="NormalWeb"/>
              <w:rPr>
                <w:rFonts w:ascii="Arial" w:hAnsi="Arial" w:cs="Arial"/>
                <w:bCs/>
                <w:color w:val="000000" w:themeColor="text1"/>
              </w:rPr>
            </w:pPr>
            <w:hyperlink r:id="rId10" w:history="1">
              <w:r w:rsidR="00DC01A9" w:rsidRPr="006C5402">
                <w:rPr>
                  <w:rStyle w:val="Hyperlink"/>
                  <w:rFonts w:ascii="Arial" w:hAnsi="Arial" w:cs="Arial"/>
                  <w:bCs/>
                </w:rPr>
                <w:t>Counting with Peter Rabbit</w:t>
              </w:r>
            </w:hyperlink>
            <w:r w:rsidR="00DC01A9">
              <w:rPr>
                <w:rFonts w:ascii="Arial" w:hAnsi="Arial" w:cs="Arial"/>
                <w:bCs/>
                <w:color w:val="000000" w:themeColor="text1"/>
              </w:rPr>
              <w:t xml:space="preserve"> – Can you count the Vegetables in Mr McGregor’s garden?</w:t>
            </w:r>
          </w:p>
          <w:p w14:paraId="4E73B7F6" w14:textId="77777777" w:rsidR="00DC01A9" w:rsidRDefault="00A749C1" w:rsidP="00DC01A9">
            <w:pPr>
              <w:pStyle w:val="NormalWeb"/>
              <w:rPr>
                <w:rFonts w:ascii="Arial" w:hAnsi="Arial" w:cs="Arial"/>
                <w:bCs/>
                <w:color w:val="000000" w:themeColor="text1"/>
              </w:rPr>
            </w:pPr>
            <w:hyperlink r:id="rId11" w:history="1">
              <w:r w:rsidR="00DC01A9" w:rsidRPr="006C5402">
                <w:rPr>
                  <w:rStyle w:val="Hyperlink"/>
                  <w:rFonts w:ascii="Arial" w:hAnsi="Arial" w:cs="Arial"/>
                  <w:bCs/>
                </w:rPr>
                <w:t xml:space="preserve">Missing Numbers </w:t>
              </w:r>
            </w:hyperlink>
            <w:r w:rsidR="00DC01A9">
              <w:rPr>
                <w:rFonts w:ascii="Arial" w:hAnsi="Arial" w:cs="Arial"/>
                <w:bCs/>
                <w:color w:val="000000" w:themeColor="text1"/>
              </w:rPr>
              <w:t xml:space="preserve"> - Can you drag the missing number into the gaps?</w:t>
            </w:r>
          </w:p>
          <w:p w14:paraId="25CF857F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6225E271" w14:textId="1BCC1B39" w:rsidR="00166EA6" w:rsidRPr="00444A31" w:rsidRDefault="00166EA6" w:rsidP="001B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254127E3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FA405A2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6278ED58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4362C79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4:</w:t>
            </w:r>
          </w:p>
          <w:p w14:paraId="0BA40E29" w14:textId="41CB973D" w:rsidR="00DC01A9" w:rsidRDefault="00DC01A9" w:rsidP="00DC01A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Number Formation</w:t>
            </w:r>
          </w:p>
          <w:p w14:paraId="3A75D4E1" w14:textId="55748DC9" w:rsidR="00DC01A9" w:rsidRDefault="00DC01A9" w:rsidP="00DC01A9">
            <w:pPr>
              <w:jc w:val="center"/>
              <w:rPr>
                <w:rFonts w:ascii="Arial" w:hAnsi="Arial" w:cs="Arial"/>
                <w:szCs w:val="20"/>
              </w:rPr>
            </w:pPr>
          </w:p>
          <w:p w14:paraId="73702DE2" w14:textId="781044F6" w:rsidR="00DC01A9" w:rsidRPr="00DC01A9" w:rsidRDefault="00DC01A9" w:rsidP="00DC01A9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Choose a favorite Number, can you count that many objects?</w:t>
            </w:r>
          </w:p>
          <w:p w14:paraId="0A3EB233" w14:textId="3CFEF364" w:rsidR="00166EA6" w:rsidRPr="00444A31" w:rsidRDefault="00166EA6" w:rsidP="001B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C39BE1"/>
          </w:tcPr>
          <w:p w14:paraId="547F0BCD" w14:textId="77777777" w:rsidR="00166EA6" w:rsidRDefault="00166EA6" w:rsidP="001B27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F4894C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Math’s</w:t>
            </w:r>
          </w:p>
          <w:p w14:paraId="4843F509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721C3E99" w14:textId="77777777" w:rsidR="00166EA6" w:rsidRDefault="00166EA6" w:rsidP="001B27B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Lesson 5:</w:t>
            </w:r>
          </w:p>
          <w:p w14:paraId="321287C8" w14:textId="77777777" w:rsidR="00DC01A9" w:rsidRDefault="00DC01A9" w:rsidP="00DC01A9">
            <w:pPr>
              <w:pStyle w:val="NormalWeb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Can you count back from 10 to 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</w:rPr>
              <w:t>0.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  <w:p w14:paraId="0192F27C" w14:textId="2D15A2C7" w:rsidR="00DC01A9" w:rsidRPr="00DC01A9" w:rsidRDefault="00DC01A9" w:rsidP="00DC01A9">
            <w:pPr>
              <w:pStyle w:val="NormalWeb"/>
              <w:jc w:val="center"/>
              <w:rPr>
                <w:rFonts w:ascii="Arial" w:hAnsi="Arial" w:cs="Arial"/>
                <w:bCs/>
                <w:color w:val="0563C1" w:themeColor="hyperlink"/>
                <w:u w:val="single"/>
              </w:rPr>
            </w:pPr>
            <w:r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hyperlink r:id="rId12" w:history="1">
              <w:proofErr w:type="spellStart"/>
              <w:r w:rsidRPr="00202518">
                <w:rPr>
                  <w:rStyle w:val="Hyperlink"/>
                  <w:rFonts w:ascii="Arial" w:hAnsi="Arial" w:cs="Arial"/>
                  <w:bCs/>
                </w:rPr>
                <w:t>Numberblocks</w:t>
              </w:r>
              <w:proofErr w:type="spellEnd"/>
            </w:hyperlink>
            <w:r>
              <w:rPr>
                <w:rStyle w:val="Hyperlink"/>
                <w:rFonts w:ascii="Arial" w:hAnsi="Arial" w:cs="Arial"/>
                <w:bCs/>
              </w:rPr>
              <w:t xml:space="preserve">  </w:t>
            </w:r>
          </w:p>
        </w:tc>
      </w:tr>
      <w:tr w:rsidR="00D13B05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30B42EDF" w:rsidR="00D13B05" w:rsidRPr="00A02E21" w:rsidRDefault="00D13B05" w:rsidP="00D13B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127D4A80" w14:textId="77777777" w:rsidR="00D13B05" w:rsidRDefault="00D13B05" w:rsidP="00D13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to:</w:t>
            </w:r>
          </w:p>
          <w:p w14:paraId="65DFF054" w14:textId="6B9FC1F3" w:rsidR="00D13B05" w:rsidRPr="00A02E21" w:rsidRDefault="00A749C1" w:rsidP="00D13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" w:history="1">
              <w:r w:rsidR="00D13B05" w:rsidRPr="00CB45C5">
                <w:rPr>
                  <w:rStyle w:val="Hyperlink"/>
                  <w:rFonts w:ascii="Arial" w:hAnsi="Arial" w:cs="Arial"/>
                </w:rPr>
                <w:t>Pirates Love Underpants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420DD331" w14:textId="77777777" w:rsidR="00D13B05" w:rsidRDefault="00D13B05" w:rsidP="00D13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5B13AF57" w14:textId="276BC9F5" w:rsidR="00D13B05" w:rsidRPr="00A02E21" w:rsidRDefault="00A749C1" w:rsidP="00D13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" w:anchor=":~:text=Our%20Smoky%20Mountain%20hometown%20hero,episodes%20for%20you%20to%20rewatch!" w:history="1">
              <w:r w:rsidR="00D13B05" w:rsidRPr="00487EFE">
                <w:rPr>
                  <w:rStyle w:val="Hyperlink"/>
                  <w:rFonts w:ascii="Arial" w:hAnsi="Arial" w:cs="Arial"/>
                </w:rPr>
                <w:t>Dolly Parton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50E5A712" w14:textId="1A2116E1" w:rsidR="00D13B05" w:rsidRDefault="00D13B05" w:rsidP="00D13B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1D3A7ADE" w14:textId="15472F24" w:rsidR="00D13B05" w:rsidRPr="00A02E21" w:rsidRDefault="00A749C1" w:rsidP="00D13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" w:history="1">
              <w:r w:rsidR="00D13B05" w:rsidRPr="0042000E">
                <w:rPr>
                  <w:rStyle w:val="Hyperlink"/>
                  <w:rFonts w:ascii="Arial" w:hAnsi="Arial" w:cs="Arial"/>
                </w:rPr>
                <w:t>Storyline Online</w:t>
              </w:r>
            </w:hyperlink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66E82422" w14:textId="77777777" w:rsidR="00D13B05" w:rsidRDefault="00D13B05" w:rsidP="00D13B05">
            <w:pPr>
              <w:jc w:val="center"/>
              <w:rPr>
                <w:rFonts w:ascii="Arial" w:hAnsi="Arial" w:cs="Arial"/>
              </w:rPr>
            </w:pPr>
          </w:p>
          <w:p w14:paraId="72BF250F" w14:textId="77777777" w:rsidR="00D13B05" w:rsidRDefault="00D13B05" w:rsidP="00D13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 a story from</w:t>
            </w:r>
          </w:p>
          <w:p w14:paraId="67885D74" w14:textId="29FDA231" w:rsidR="00D13B05" w:rsidRPr="00A02E21" w:rsidRDefault="00A749C1" w:rsidP="00D13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6" w:history="1">
              <w:r w:rsidR="00D13B05" w:rsidRPr="00500A1B">
                <w:rPr>
                  <w:rStyle w:val="Hyperlink"/>
                  <w:rFonts w:ascii="Arial" w:hAnsi="Arial" w:cs="Arial"/>
                </w:rPr>
                <w:t>Read Along Mondays with Michelle Obama</w:t>
              </w:r>
            </w:hyperlink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05F875D8" w14:textId="77777777" w:rsidR="00D13B05" w:rsidRDefault="00D13B05" w:rsidP="00D13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Listen to:</w:t>
            </w:r>
          </w:p>
          <w:p w14:paraId="75761DEE" w14:textId="27CD8383" w:rsidR="00D13B05" w:rsidRPr="00A02E21" w:rsidRDefault="00A749C1" w:rsidP="00D13B0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7" w:history="1">
              <w:r w:rsidR="00D13B05" w:rsidRPr="00CB45C5">
                <w:rPr>
                  <w:rStyle w:val="Hyperlink"/>
                  <w:rFonts w:ascii="Arial" w:hAnsi="Arial" w:cs="Arial"/>
                </w:rPr>
                <w:t>Pirates Love Underpants</w:t>
              </w:r>
            </w:hyperlink>
          </w:p>
        </w:tc>
      </w:tr>
      <w:tr w:rsidR="00B60A9B" w:rsidRPr="00A02E21" w14:paraId="2A185797" w14:textId="77777777" w:rsidTr="00750513">
        <w:trPr>
          <w:trHeight w:val="2188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15196C76" w14:textId="53248C30" w:rsidR="00752B92" w:rsidRDefault="00752B92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571153F3" w14:textId="77777777" w:rsidR="00752B92" w:rsidRDefault="00752B92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3A099A8D" w14:textId="21ECE205" w:rsidR="00AE6234" w:rsidRDefault="00752B92" w:rsidP="00750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0D73B259" w14:textId="312A8C34" w:rsidR="00750513" w:rsidRDefault="00D13B05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 tip painting</w:t>
            </w:r>
          </w:p>
          <w:p w14:paraId="154E11FD" w14:textId="6F14C5BD" w:rsidR="00752B92" w:rsidRDefault="00752B92" w:rsidP="00750513">
            <w:pPr>
              <w:jc w:val="center"/>
              <w:rPr>
                <w:rFonts w:ascii="Arial" w:hAnsi="Arial" w:cs="Arial"/>
              </w:rPr>
            </w:pPr>
          </w:p>
          <w:p w14:paraId="524A3045" w14:textId="74AE5F41" w:rsidR="00AE6234" w:rsidRPr="00AE6234" w:rsidRDefault="00AE6234" w:rsidP="007505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7A78B805" w14:textId="7F79738E" w:rsidR="00752B92" w:rsidRDefault="00752B92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715310BC" w14:textId="1AB5E9C5" w:rsidR="00752B92" w:rsidRDefault="00752B92" w:rsidP="00750513">
            <w:pPr>
              <w:jc w:val="center"/>
              <w:rPr>
                <w:rFonts w:ascii="Arial" w:hAnsi="Arial" w:cs="Arial"/>
              </w:rPr>
            </w:pPr>
          </w:p>
          <w:p w14:paraId="0F8555C6" w14:textId="77777777" w:rsidR="00D13B05" w:rsidRPr="00D13B05" w:rsidRDefault="00D13B05" w:rsidP="00D13B05">
            <w:pPr>
              <w:jc w:val="center"/>
              <w:rPr>
                <w:rFonts w:ascii="Arial" w:hAnsi="Arial" w:cs="Arial"/>
              </w:rPr>
            </w:pPr>
            <w:r w:rsidRPr="00D13B05">
              <w:rPr>
                <w:rFonts w:ascii="Arial" w:hAnsi="Arial" w:cs="Arial"/>
              </w:rPr>
              <w:t>Science</w:t>
            </w:r>
          </w:p>
          <w:p w14:paraId="6E028A30" w14:textId="0938589C" w:rsidR="009A19DC" w:rsidRPr="00DF6679" w:rsidRDefault="00D13B05" w:rsidP="00D13B0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Sparks activity</w:t>
            </w:r>
            <w:r w:rsidRPr="00B321A6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18" w:history="1">
              <w:r w:rsidRPr="005C2F02">
                <w:rPr>
                  <w:rStyle w:val="Hyperlink"/>
                  <w:rFonts w:ascii="Arial" w:hAnsi="Arial" w:cs="Arial"/>
                  <w:bCs/>
                  <w:shd w:val="clear" w:color="auto" w:fill="FFFFFF"/>
                </w:rPr>
                <w:t>waterproof a pirate boat</w:t>
              </w:r>
            </w:hyperlink>
          </w:p>
        </w:tc>
        <w:tc>
          <w:tcPr>
            <w:tcW w:w="2549" w:type="dxa"/>
            <w:shd w:val="clear" w:color="auto" w:fill="FFFF9F"/>
          </w:tcPr>
          <w:p w14:paraId="679D752C" w14:textId="3AAC343A" w:rsidR="00752B92" w:rsidRDefault="00752B92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7B5C6970" w14:textId="2345DBC2" w:rsidR="00752B92" w:rsidRDefault="00752B92" w:rsidP="00750513">
            <w:pPr>
              <w:jc w:val="center"/>
              <w:rPr>
                <w:rFonts w:ascii="Arial" w:hAnsi="Arial" w:cs="Arial"/>
              </w:rPr>
            </w:pPr>
          </w:p>
          <w:p w14:paraId="611CA222" w14:textId="77777777" w:rsidR="00752B92" w:rsidRDefault="00752B92" w:rsidP="00750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78CA42DB" w14:textId="77777777" w:rsidR="00D13B05" w:rsidRDefault="00D13B05" w:rsidP="00D13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 tip painting</w:t>
            </w:r>
          </w:p>
          <w:p w14:paraId="34C7922D" w14:textId="77777777" w:rsidR="00752B92" w:rsidRDefault="00752B92" w:rsidP="00750513">
            <w:pPr>
              <w:jc w:val="center"/>
              <w:rPr>
                <w:rFonts w:ascii="Arial" w:hAnsi="Arial" w:cs="Arial"/>
              </w:rPr>
            </w:pPr>
          </w:p>
          <w:p w14:paraId="3D66884D" w14:textId="0B605BCE" w:rsidR="007D60C8" w:rsidRPr="007D60C8" w:rsidRDefault="007D60C8" w:rsidP="0075051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FFFF9F"/>
          </w:tcPr>
          <w:p w14:paraId="4EB4F7E5" w14:textId="77777777" w:rsidR="00752B92" w:rsidRDefault="00752B92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7375110B" w14:textId="77777777" w:rsidR="00752B92" w:rsidRDefault="00752B92" w:rsidP="00750513">
            <w:pPr>
              <w:jc w:val="center"/>
              <w:rPr>
                <w:rFonts w:ascii="Arial" w:hAnsi="Arial" w:cs="Arial"/>
              </w:rPr>
            </w:pPr>
          </w:p>
          <w:p w14:paraId="4667B720" w14:textId="64E8FF1B" w:rsidR="00752B92" w:rsidRDefault="00752B92" w:rsidP="00750513">
            <w:pPr>
              <w:jc w:val="center"/>
              <w:rPr>
                <w:rFonts w:ascii="Arial" w:hAnsi="Arial" w:cs="Arial"/>
                <w:b/>
              </w:rPr>
            </w:pPr>
            <w:r w:rsidRPr="00752B92">
              <w:rPr>
                <w:rFonts w:ascii="Arial" w:hAnsi="Arial" w:cs="Arial"/>
                <w:b/>
              </w:rPr>
              <w:t>Music</w:t>
            </w:r>
          </w:p>
          <w:p w14:paraId="271A77CB" w14:textId="77777777" w:rsidR="00D13B05" w:rsidRPr="00584DC7" w:rsidRDefault="00D13B05" w:rsidP="00D13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Sing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‘</w:t>
            </w:r>
            <w:hyperlink r:id="rId19" w:history="1">
              <w:r w:rsidRPr="00940F3C">
                <w:rPr>
                  <w:rStyle w:val="Hyperlink"/>
                  <w:rFonts w:ascii="Arial" w:hAnsi="Arial" w:cs="Arial"/>
                  <w:shd w:val="clear" w:color="auto" w:fill="FFFFFF"/>
                </w:rPr>
                <w:t>Over the Deep Blue Sea</w:t>
              </w:r>
            </w:hyperlink>
          </w:p>
          <w:p w14:paraId="0D359E2B" w14:textId="67DC444A" w:rsidR="00750513" w:rsidRPr="00584DC7" w:rsidRDefault="00750513" w:rsidP="00750513">
            <w:pPr>
              <w:jc w:val="center"/>
              <w:rPr>
                <w:rFonts w:ascii="Arial" w:hAnsi="Arial" w:cs="Arial"/>
              </w:rPr>
            </w:pPr>
          </w:p>
          <w:p w14:paraId="5E8DC857" w14:textId="004B9E08" w:rsidR="00752B92" w:rsidRDefault="00752B92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6FFA4603" w14:textId="77777777" w:rsidR="00752B92" w:rsidRPr="00752B92" w:rsidRDefault="00752B92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3DCA035C" w:rsidR="007D60C8" w:rsidRPr="00E71A3F" w:rsidRDefault="007D60C8" w:rsidP="00750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FF9F"/>
          </w:tcPr>
          <w:p w14:paraId="15ED4A09" w14:textId="49A3FE1E" w:rsidR="00752B92" w:rsidRDefault="00752B92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Writing</w:t>
            </w:r>
          </w:p>
          <w:p w14:paraId="335896B9" w14:textId="689AF82B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63CD7798" w14:textId="77777777" w:rsidR="00F12C39" w:rsidRDefault="00F12C39" w:rsidP="00750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Fine Motor Activity</w:t>
            </w:r>
          </w:p>
          <w:p w14:paraId="0273B237" w14:textId="77777777" w:rsidR="00D13B05" w:rsidRDefault="00D13B05" w:rsidP="00D13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 tip painting</w:t>
            </w:r>
          </w:p>
          <w:p w14:paraId="52F8C82D" w14:textId="77777777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1C2F75F8" w14:textId="77777777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00A98BB4" w14:textId="2E92C995" w:rsidR="007D60C8" w:rsidRPr="007D60C8" w:rsidRDefault="007D60C8" w:rsidP="0075051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B60A9B" w:rsidRPr="00A02E21" w14:paraId="22005DB2" w14:textId="77777777" w:rsidTr="00750513">
        <w:trPr>
          <w:trHeight w:val="1524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78AD7A77" w14:textId="77777777" w:rsidR="00752B92" w:rsidRDefault="009A19DC" w:rsidP="007505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Computing:</w:t>
            </w:r>
          </w:p>
          <w:p w14:paraId="574488DD" w14:textId="77777777" w:rsidR="009A19DC" w:rsidRDefault="009A19DC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one of the 30 creative activities available</w:t>
            </w:r>
          </w:p>
          <w:p w14:paraId="6712AC06" w14:textId="77777777" w:rsidR="00680008" w:rsidRDefault="00680008" w:rsidP="00750513">
            <w:pPr>
              <w:jc w:val="center"/>
              <w:rPr>
                <w:rFonts w:ascii="Arial" w:hAnsi="Arial" w:cs="Arial"/>
              </w:rPr>
            </w:pPr>
          </w:p>
          <w:p w14:paraId="525E3E6A" w14:textId="77777777" w:rsidR="00680008" w:rsidRDefault="00680008" w:rsidP="006800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Craft</w:t>
            </w:r>
          </w:p>
          <w:p w14:paraId="44479B10" w14:textId="5C82ABA5" w:rsidR="00680008" w:rsidRPr="009A19DC" w:rsidRDefault="00A749C1" w:rsidP="006800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Design your own underpants</w:t>
            </w:r>
            <w:bookmarkStart w:id="0" w:name="_GoBack"/>
            <w:bookmarkEnd w:id="0"/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6335DCA9" w:rsidR="00AE6234" w:rsidRPr="00752B92" w:rsidRDefault="00752B92" w:rsidP="0075051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PE – </w:t>
            </w:r>
            <w:r w:rsidRPr="00FC172A">
              <w:rPr>
                <w:rFonts w:ascii="Arial" w:hAnsi="Arial" w:cs="Arial"/>
              </w:rPr>
              <w:t>Cosmic Kids Yoga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750513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77777777" w:rsidR="00E71A3F" w:rsidRPr="00E71A3F" w:rsidRDefault="00E71A3F" w:rsidP="00750513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143A4182" w14:textId="77777777" w:rsidR="00E71A3F" w:rsidRPr="00E71A3F" w:rsidRDefault="00E71A3F" w:rsidP="0075051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D5C9630" w14:textId="68C5CECA" w:rsidR="00E71A3F" w:rsidRDefault="00E71A3F" w:rsidP="00750513">
            <w:pPr>
              <w:jc w:val="center"/>
              <w:rPr>
                <w:rFonts w:ascii="Arial" w:hAnsi="Arial" w:cs="Arial"/>
                <w:i/>
              </w:rPr>
            </w:pPr>
            <w:r w:rsidRPr="00E71A3F">
              <w:rPr>
                <w:rFonts w:ascii="Arial" w:hAnsi="Arial" w:cs="Arial"/>
                <w:b/>
                <w:i/>
              </w:rPr>
              <w:t>Big Question:</w:t>
            </w:r>
          </w:p>
          <w:p w14:paraId="52E220A1" w14:textId="2872F638" w:rsidR="00E71A3F" w:rsidRPr="00E71A3F" w:rsidRDefault="00E71A3F" w:rsidP="0075051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75051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480AB168" w14:textId="0D9E8505" w:rsidR="00AE6234" w:rsidRPr="00E71A3F" w:rsidRDefault="00D13B05" w:rsidP="00750513">
            <w:pPr>
              <w:jc w:val="center"/>
              <w:rPr>
                <w:rFonts w:ascii="Arial" w:hAnsi="Arial" w:cs="Arial"/>
                <w:b/>
                <w:i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– </w:t>
            </w:r>
            <w:proofErr w:type="spellStart"/>
            <w:r>
              <w:rPr>
                <w:rFonts w:ascii="Arial" w:hAnsi="Arial" w:cs="Arial"/>
              </w:rPr>
              <w:t>Mrs</w:t>
            </w:r>
            <w:proofErr w:type="spellEnd"/>
            <w:r>
              <w:rPr>
                <w:rFonts w:ascii="Arial" w:hAnsi="Arial" w:cs="Arial"/>
              </w:rPr>
              <w:t xml:space="preserve"> Bevin and </w:t>
            </w:r>
            <w:proofErr w:type="spellStart"/>
            <w:r>
              <w:rPr>
                <w:rFonts w:ascii="Arial" w:hAnsi="Arial" w:cs="Arial"/>
              </w:rPr>
              <w:t>Mrs</w:t>
            </w:r>
            <w:proofErr w:type="spellEnd"/>
            <w:r>
              <w:rPr>
                <w:rFonts w:ascii="Arial" w:hAnsi="Arial" w:cs="Arial"/>
              </w:rPr>
              <w:t xml:space="preserve"> Molloy’s PE challenges</w:t>
            </w: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750513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5D44B25B" w14:textId="02EFFE60" w:rsidR="007D60C8" w:rsidRPr="007D60C8" w:rsidRDefault="00752B92" w:rsidP="00750513">
            <w:pPr>
              <w:jc w:val="center"/>
              <w:rPr>
                <w:rFonts w:ascii="Arial" w:hAnsi="Arial" w:cs="Arial"/>
              </w:rPr>
            </w:pPr>
            <w:r w:rsidRPr="00F12C39">
              <w:rPr>
                <w:rFonts w:ascii="Arial" w:hAnsi="Arial" w:cs="Arial"/>
                <w:b/>
              </w:rPr>
              <w:t>Music</w:t>
            </w:r>
            <w:r>
              <w:rPr>
                <w:rFonts w:ascii="Arial" w:hAnsi="Arial" w:cs="Arial"/>
              </w:rPr>
              <w:t xml:space="preserve"> – Nursery rhymes from BBC School radio</w:t>
            </w:r>
          </w:p>
        </w:tc>
      </w:tr>
      <w:tr w:rsidR="00B60A9B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A8FC2A4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497B3171" w:rsidR="00B60A9B" w:rsidRPr="007D60C8" w:rsidRDefault="001F15DD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>Summer Reading Challenge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B60A9B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lastRenderedPageBreak/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D72EB65" w14:textId="7FF2BCAD" w:rsidR="003830D0" w:rsidRDefault="003830D0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1E3D3DC6" w14:textId="2E779166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40412659" w14:textId="0CD82D48" w:rsidR="00F12C39" w:rsidRDefault="00F12C39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practice </w:t>
            </w:r>
            <w:r w:rsidR="00D13B05">
              <w:rPr>
                <w:rFonts w:ascii="Arial" w:hAnsi="Arial" w:cs="Arial"/>
              </w:rPr>
              <w:t>getting dressed yourself.</w:t>
            </w:r>
          </w:p>
          <w:p w14:paraId="22923E17" w14:textId="5F64B02D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34C7948D" w14:textId="1B88931A" w:rsidR="00F12C39" w:rsidRPr="00426FF3" w:rsidRDefault="00F12C39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 you </w:t>
            </w:r>
            <w:r w:rsidR="00D13B05">
              <w:rPr>
                <w:rFonts w:ascii="Arial" w:hAnsi="Arial" w:cs="Arial"/>
              </w:rPr>
              <w:t>do your own buttons up</w:t>
            </w:r>
            <w:r>
              <w:rPr>
                <w:rFonts w:ascii="Arial" w:hAnsi="Arial" w:cs="Arial"/>
              </w:rPr>
              <w:t>?</w:t>
            </w:r>
          </w:p>
          <w:p w14:paraId="3D325678" w14:textId="650C4C27" w:rsidR="00426FF3" w:rsidRPr="007D60C8" w:rsidRDefault="00426FF3" w:rsidP="007505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5EE1533" w14:textId="77777777" w:rsidR="003830D0" w:rsidRPr="00426FF3" w:rsidRDefault="003830D0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216EE258" w14:textId="6ACD3063" w:rsidR="003830D0" w:rsidRDefault="003830D0" w:rsidP="00750513">
            <w:pPr>
              <w:jc w:val="center"/>
              <w:rPr>
                <w:rFonts w:ascii="Arial" w:hAnsi="Arial" w:cs="Arial"/>
              </w:rPr>
            </w:pPr>
          </w:p>
          <w:p w14:paraId="51DD05C0" w14:textId="77777777" w:rsidR="00D13B05" w:rsidRDefault="00D13B05" w:rsidP="00D13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getting dressed yourself.</w:t>
            </w:r>
          </w:p>
          <w:p w14:paraId="27326CB2" w14:textId="77777777" w:rsidR="00D13B05" w:rsidRDefault="00D13B05" w:rsidP="00D13B05">
            <w:pPr>
              <w:jc w:val="center"/>
              <w:rPr>
                <w:rFonts w:ascii="Arial" w:hAnsi="Arial" w:cs="Arial"/>
              </w:rPr>
            </w:pPr>
          </w:p>
          <w:p w14:paraId="5480A940" w14:textId="77777777" w:rsidR="00D13B05" w:rsidRPr="00426FF3" w:rsidRDefault="00D13B05" w:rsidP="00D13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do your own buttons up?</w:t>
            </w:r>
          </w:p>
          <w:p w14:paraId="5CC62D37" w14:textId="77777777" w:rsidR="00F12C39" w:rsidRPr="00426FF3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505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410CD4B9" w14:textId="6EAF5F55" w:rsidR="003830D0" w:rsidRDefault="003830D0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58E925B5" w14:textId="035864E7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66E9EC1E" w14:textId="77777777" w:rsidR="00D13B05" w:rsidRDefault="00D13B05" w:rsidP="00D13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getting dressed yourself.</w:t>
            </w:r>
          </w:p>
          <w:p w14:paraId="37141C02" w14:textId="77777777" w:rsidR="00D13B05" w:rsidRDefault="00D13B05" w:rsidP="00D13B05">
            <w:pPr>
              <w:jc w:val="center"/>
              <w:rPr>
                <w:rFonts w:ascii="Arial" w:hAnsi="Arial" w:cs="Arial"/>
              </w:rPr>
            </w:pPr>
          </w:p>
          <w:p w14:paraId="19833BCA" w14:textId="77777777" w:rsidR="00D13B05" w:rsidRPr="00426FF3" w:rsidRDefault="00D13B05" w:rsidP="00D13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do your own buttons up?</w:t>
            </w:r>
          </w:p>
          <w:p w14:paraId="09B00718" w14:textId="77777777" w:rsidR="003830D0" w:rsidRPr="00426FF3" w:rsidRDefault="003830D0" w:rsidP="00750513">
            <w:pPr>
              <w:jc w:val="center"/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505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3503C6BE" w14:textId="5FBBB0AB" w:rsidR="003830D0" w:rsidRDefault="003830D0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3E757F51" w14:textId="3CA20F2F" w:rsidR="00F12C39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5A997DA9" w14:textId="77777777" w:rsidR="00D13B05" w:rsidRDefault="00D13B05" w:rsidP="00D13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getting dressed yourself.</w:t>
            </w:r>
          </w:p>
          <w:p w14:paraId="4D76AEF6" w14:textId="77777777" w:rsidR="00D13B05" w:rsidRDefault="00D13B05" w:rsidP="00D13B05">
            <w:pPr>
              <w:jc w:val="center"/>
              <w:rPr>
                <w:rFonts w:ascii="Arial" w:hAnsi="Arial" w:cs="Arial"/>
              </w:rPr>
            </w:pPr>
          </w:p>
          <w:p w14:paraId="5D22E2CA" w14:textId="77777777" w:rsidR="00D13B05" w:rsidRPr="00426FF3" w:rsidRDefault="00D13B05" w:rsidP="00D13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do your own buttons up?</w:t>
            </w:r>
          </w:p>
          <w:p w14:paraId="302D3FDD" w14:textId="77777777" w:rsidR="00F12C39" w:rsidRPr="00426FF3" w:rsidRDefault="00F12C39" w:rsidP="00750513">
            <w:pPr>
              <w:jc w:val="center"/>
              <w:rPr>
                <w:rFonts w:ascii="Arial" w:hAnsi="Arial" w:cs="Arial"/>
              </w:rPr>
            </w:pPr>
          </w:p>
          <w:p w14:paraId="24498F1B" w14:textId="77777777" w:rsidR="003830D0" w:rsidRPr="00426FF3" w:rsidRDefault="003830D0" w:rsidP="00750513">
            <w:pPr>
              <w:jc w:val="center"/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5051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3AE95958" w14:textId="77777777" w:rsidR="003830D0" w:rsidRPr="00426FF3" w:rsidRDefault="003830D0" w:rsidP="007505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Check Twitter and ‘Learning </w:t>
            </w:r>
            <w:proofErr w:type="gramStart"/>
            <w:r>
              <w:rPr>
                <w:rFonts w:ascii="Arial" w:hAnsi="Arial" w:cs="Arial"/>
              </w:rPr>
              <w:t>At</w:t>
            </w:r>
            <w:proofErr w:type="gramEnd"/>
            <w:r>
              <w:rPr>
                <w:rFonts w:ascii="Arial" w:hAnsi="Arial" w:cs="Arial"/>
              </w:rPr>
              <w:t xml:space="preserve"> Home’ page on school website.</w:t>
            </w:r>
          </w:p>
          <w:p w14:paraId="6CEC28E2" w14:textId="464A2D4A" w:rsidR="003830D0" w:rsidRDefault="003830D0" w:rsidP="00750513">
            <w:pPr>
              <w:jc w:val="center"/>
              <w:rPr>
                <w:rFonts w:ascii="Arial" w:hAnsi="Arial" w:cs="Arial"/>
              </w:rPr>
            </w:pPr>
          </w:p>
          <w:p w14:paraId="1E634DE8" w14:textId="77777777" w:rsidR="00D13B05" w:rsidRDefault="00D13B05" w:rsidP="00D13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practice getting dressed yourself.</w:t>
            </w:r>
          </w:p>
          <w:p w14:paraId="62B06DAF" w14:textId="77777777" w:rsidR="00D13B05" w:rsidRDefault="00D13B05" w:rsidP="00D13B05">
            <w:pPr>
              <w:jc w:val="center"/>
              <w:rPr>
                <w:rFonts w:ascii="Arial" w:hAnsi="Arial" w:cs="Arial"/>
              </w:rPr>
            </w:pPr>
          </w:p>
          <w:p w14:paraId="256CB974" w14:textId="77777777" w:rsidR="00D13B05" w:rsidRPr="00426FF3" w:rsidRDefault="00D13B05" w:rsidP="00D13B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 you do your own buttons up?</w:t>
            </w:r>
          </w:p>
          <w:p w14:paraId="6A5113E1" w14:textId="1B71C62A" w:rsidR="00426FF3" w:rsidRPr="00E71A3F" w:rsidRDefault="00426FF3" w:rsidP="0075051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default" r:id="rId20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C0633" w14:textId="77777777" w:rsidR="001414D9" w:rsidRDefault="001414D9" w:rsidP="00D97398">
      <w:r>
        <w:separator/>
      </w:r>
    </w:p>
  </w:endnote>
  <w:endnote w:type="continuationSeparator" w:id="0">
    <w:p w14:paraId="4605AA58" w14:textId="77777777" w:rsidR="001414D9" w:rsidRDefault="001414D9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73735" w14:textId="77777777" w:rsidR="001414D9" w:rsidRDefault="001414D9" w:rsidP="00D97398">
      <w:r>
        <w:separator/>
      </w:r>
    </w:p>
  </w:footnote>
  <w:footnote w:type="continuationSeparator" w:id="0">
    <w:p w14:paraId="3D115ECE" w14:textId="77777777" w:rsidR="001414D9" w:rsidRDefault="001414D9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A5F15" w14:textId="74A7D4FD" w:rsidR="00E256A2" w:rsidRPr="00D97398" w:rsidRDefault="00E256A2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4A342C03" w:rsidR="00E256A2" w:rsidRPr="00D97398" w:rsidRDefault="008D5F36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Nursery Home Learning – </w:t>
    </w:r>
    <w:r w:rsidR="00D13B05">
      <w:rPr>
        <w:rFonts w:ascii="Arial" w:hAnsi="Arial" w:cs="Arial"/>
        <w:sz w:val="24"/>
        <w:szCs w:val="24"/>
      </w:rPr>
      <w:t>W.B.  29</w:t>
    </w:r>
    <w:r w:rsidR="00B60A9B">
      <w:rPr>
        <w:rFonts w:ascii="Arial" w:hAnsi="Arial" w:cs="Arial"/>
        <w:sz w:val="24"/>
        <w:szCs w:val="24"/>
      </w:rPr>
      <w:t>.06.2020</w:t>
    </w:r>
  </w:p>
  <w:p w14:paraId="496A7214" w14:textId="2BE1D08C" w:rsidR="00D97398" w:rsidRDefault="00D97398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87"/>
    <w:rsid w:val="00094E48"/>
    <w:rsid w:val="001414D9"/>
    <w:rsid w:val="00147630"/>
    <w:rsid w:val="00161ED7"/>
    <w:rsid w:val="00166EA6"/>
    <w:rsid w:val="001A14EE"/>
    <w:rsid w:val="001B27BF"/>
    <w:rsid w:val="001F15DD"/>
    <w:rsid w:val="002665C2"/>
    <w:rsid w:val="002861C9"/>
    <w:rsid w:val="002D7C8A"/>
    <w:rsid w:val="00300C2D"/>
    <w:rsid w:val="00313998"/>
    <w:rsid w:val="003830D0"/>
    <w:rsid w:val="00396E73"/>
    <w:rsid w:val="003A6A20"/>
    <w:rsid w:val="003E361A"/>
    <w:rsid w:val="00426FF3"/>
    <w:rsid w:val="00444A31"/>
    <w:rsid w:val="004B59B6"/>
    <w:rsid w:val="00511341"/>
    <w:rsid w:val="00571CA2"/>
    <w:rsid w:val="00584DC7"/>
    <w:rsid w:val="005C259E"/>
    <w:rsid w:val="005F1E0D"/>
    <w:rsid w:val="0060268C"/>
    <w:rsid w:val="00680008"/>
    <w:rsid w:val="006D5560"/>
    <w:rsid w:val="00746F38"/>
    <w:rsid w:val="00750513"/>
    <w:rsid w:val="00752B92"/>
    <w:rsid w:val="00785F14"/>
    <w:rsid w:val="007909FC"/>
    <w:rsid w:val="007918BF"/>
    <w:rsid w:val="007D60C8"/>
    <w:rsid w:val="007F5E4D"/>
    <w:rsid w:val="008768F0"/>
    <w:rsid w:val="008D5F36"/>
    <w:rsid w:val="00916D2E"/>
    <w:rsid w:val="00962756"/>
    <w:rsid w:val="00975587"/>
    <w:rsid w:val="009762C6"/>
    <w:rsid w:val="009A19DC"/>
    <w:rsid w:val="009B28B6"/>
    <w:rsid w:val="009F2240"/>
    <w:rsid w:val="00A02E21"/>
    <w:rsid w:val="00A20E4F"/>
    <w:rsid w:val="00A5106F"/>
    <w:rsid w:val="00A51395"/>
    <w:rsid w:val="00A740E7"/>
    <w:rsid w:val="00A749C1"/>
    <w:rsid w:val="00AE6234"/>
    <w:rsid w:val="00AE7E55"/>
    <w:rsid w:val="00B41D7C"/>
    <w:rsid w:val="00B572F8"/>
    <w:rsid w:val="00B60A9B"/>
    <w:rsid w:val="00B80012"/>
    <w:rsid w:val="00B82C25"/>
    <w:rsid w:val="00BA411B"/>
    <w:rsid w:val="00C44863"/>
    <w:rsid w:val="00C50CE9"/>
    <w:rsid w:val="00D13B05"/>
    <w:rsid w:val="00D16D0B"/>
    <w:rsid w:val="00D451EB"/>
    <w:rsid w:val="00D97398"/>
    <w:rsid w:val="00DC01A9"/>
    <w:rsid w:val="00DF6679"/>
    <w:rsid w:val="00E256A2"/>
    <w:rsid w:val="00E71A3F"/>
    <w:rsid w:val="00EB3BA5"/>
    <w:rsid w:val="00F12C39"/>
    <w:rsid w:val="00F22863"/>
    <w:rsid w:val="00F45A7E"/>
    <w:rsid w:val="00F56D6D"/>
    <w:rsid w:val="00F92333"/>
    <w:rsid w:val="00FC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D87885"/>
  <w15:chartTrackingRefBased/>
  <w15:docId w15:val="{B5471DD6-E732-472C-A496-ED76B055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F36"/>
    <w:pPr>
      <w:spacing w:before="100" w:beforeAutospacing="1" w:after="100" w:afterAutospacing="1"/>
    </w:pPr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phonicsplay.co.uk/resources/phase/2/dragons-den" TargetMode="External"/><Relationship Id="rId13" Type="http://schemas.openxmlformats.org/officeDocument/2006/relationships/hyperlink" Target="https://www.youtube.com/watch?v=-QCQJEmSado" TargetMode="External"/><Relationship Id="rId18" Type="http://schemas.openxmlformats.org/officeDocument/2006/relationships/hyperlink" Target="https://www.science-sparks.com/waterproof-pirate-ship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bing.com/videos/search?q=number+blocks+counting+to+10&amp;docid=608024406611395461&amp;mid=25CD9FBD72348B0070F325CD9FBD72348B0070F3&amp;view=detail&amp;FORM=VIRE" TargetMode="External"/><Relationship Id="rId17" Type="http://schemas.openxmlformats.org/officeDocument/2006/relationships/hyperlink" Target="https://www.youtube.com/watch?v=-QCQJEmSad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VpHc8wsRK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xfordowl.co.uk/api/interactives/2451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torylineonline.net/" TargetMode="External"/><Relationship Id="rId10" Type="http://schemas.openxmlformats.org/officeDocument/2006/relationships/hyperlink" Target="https://www.bbc.co.uk/cbeebies/puzzles/peter-rabbit-counting" TargetMode="External"/><Relationship Id="rId19" Type="http://schemas.openxmlformats.org/officeDocument/2006/relationships/hyperlink" Target="https://supersimple.com/song/over-the-deep-blue-se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tters-and-sounds.com/phase-2-initial-sound-game-1.html" TargetMode="External"/><Relationship Id="rId14" Type="http://schemas.openxmlformats.org/officeDocument/2006/relationships/hyperlink" Target="https://www.visitmysmokies.com/blog/dolly-parton/goodnight-with-dolly-parton-bedtime-storie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8CA8EC-BE87-4108-8AE8-B0CAA1034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5FDE12A</Template>
  <TotalTime>6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Sarah BEVIN</cp:lastModifiedBy>
  <cp:revision>5</cp:revision>
  <dcterms:created xsi:type="dcterms:W3CDTF">2020-06-14T08:29:00Z</dcterms:created>
  <dcterms:modified xsi:type="dcterms:W3CDTF">2020-06-25T10:42:00Z</dcterms:modified>
</cp:coreProperties>
</file>