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  <w:gridCol w:w="2549"/>
        <w:gridCol w:w="2550"/>
      </w:tblGrid>
      <w:tr w:rsidR="00B60A9B" w:rsidRPr="00F92333" w14:paraId="43CF6B50" w14:textId="77777777" w:rsidTr="00426FF3">
        <w:trPr>
          <w:trHeight w:val="501"/>
        </w:trPr>
        <w:tc>
          <w:tcPr>
            <w:tcW w:w="2549" w:type="dxa"/>
          </w:tcPr>
          <w:p w14:paraId="0803E30F" w14:textId="77777777" w:rsidR="00B60A9B" w:rsidRPr="003E361A" w:rsidRDefault="00B60A9B" w:rsidP="00FC70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14:paraId="2F22CFC7" w14:textId="013A07F9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14:paraId="6589D9A9" w14:textId="6D8B6F63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14:paraId="74701676" w14:textId="565D8690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14:paraId="0B1AA68E" w14:textId="6B0AD5E5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550" w:type="dxa"/>
            <w:vAlign w:val="center"/>
          </w:tcPr>
          <w:p w14:paraId="18744877" w14:textId="73F2A271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F86100" w:rsidRPr="00F92333" w14:paraId="51CB6B32" w14:textId="77777777" w:rsidTr="00426FF3">
        <w:trPr>
          <w:trHeight w:val="501"/>
        </w:trPr>
        <w:tc>
          <w:tcPr>
            <w:tcW w:w="2549" w:type="dxa"/>
          </w:tcPr>
          <w:p w14:paraId="0F8C113C" w14:textId="77777777" w:rsidR="00F86100" w:rsidRDefault="00F86100" w:rsidP="00F86100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43935070" w14:textId="68794655" w:rsidR="00F86100" w:rsidRDefault="00F86100" w:rsidP="00F86100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5D48A417" w14:textId="77777777" w:rsidR="00F86100" w:rsidRDefault="00F86100" w:rsidP="00F86100">
            <w:pPr>
              <w:rPr>
                <w:rFonts w:ascii="Arial" w:hAnsi="Arial" w:cs="Arial"/>
              </w:rPr>
            </w:pPr>
          </w:p>
          <w:p w14:paraId="2459ECB8" w14:textId="57E39C90" w:rsidR="00F86100" w:rsidRPr="003E361A" w:rsidRDefault="00F86100" w:rsidP="00F86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(20 – </w:t>
            </w:r>
            <w:proofErr w:type="gramStart"/>
            <w:r>
              <w:rPr>
                <w:rFonts w:ascii="Arial" w:hAnsi="Arial" w:cs="Arial"/>
              </w:rPr>
              <w:t>30 minute</w:t>
            </w:r>
            <w:proofErr w:type="gramEnd"/>
            <w:r>
              <w:rPr>
                <w:rFonts w:ascii="Arial" w:hAnsi="Arial" w:cs="Arial"/>
              </w:rPr>
              <w:t xml:space="preserve"> warm-up activity)</w:t>
            </w:r>
          </w:p>
        </w:tc>
        <w:tc>
          <w:tcPr>
            <w:tcW w:w="2549" w:type="dxa"/>
            <w:vAlign w:val="center"/>
          </w:tcPr>
          <w:p w14:paraId="67AE7112" w14:textId="77777777" w:rsidR="00827FB0" w:rsidRPr="006A2118" w:rsidRDefault="00827FB0" w:rsidP="00827FB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14:paraId="2A349DE0" w14:textId="77777777" w:rsidR="00827FB0" w:rsidRPr="00AF1C4E" w:rsidRDefault="00827FB0" w:rsidP="00827F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77B7D3" w14:textId="3F996827" w:rsidR="00F86100" w:rsidRPr="00AF1C4E" w:rsidRDefault="00827FB0" w:rsidP="00827FB0">
            <w:pPr>
              <w:jc w:val="center"/>
              <w:rPr>
                <w:rFonts w:ascii="Arial" w:hAnsi="Arial" w:cs="Arial"/>
              </w:rPr>
            </w:pPr>
            <w:r w:rsidRPr="00C45413">
              <w:rPr>
                <w:rFonts w:ascii="Arial" w:hAnsi="Arial" w:cs="Arial"/>
              </w:rPr>
              <w:t>Activity Mat</w:t>
            </w:r>
          </w:p>
          <w:p w14:paraId="740EB1EB" w14:textId="77777777" w:rsidR="00F86100" w:rsidRPr="00AF1C4E" w:rsidRDefault="00F86100" w:rsidP="00F86100">
            <w:pPr>
              <w:rPr>
                <w:rFonts w:ascii="Arial" w:hAnsi="Arial" w:cs="Arial"/>
                <w:b/>
              </w:rPr>
            </w:pPr>
          </w:p>
          <w:p w14:paraId="28DB06D1" w14:textId="5AD9AD83" w:rsidR="00F86100" w:rsidRDefault="00F86100" w:rsidP="00827FB0">
            <w:pPr>
              <w:jc w:val="center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549" w:type="dxa"/>
            <w:vAlign w:val="center"/>
          </w:tcPr>
          <w:p w14:paraId="28D36680" w14:textId="77777777" w:rsidR="00F86100" w:rsidRPr="00AF1C4E" w:rsidRDefault="00F86100" w:rsidP="00F86100">
            <w:pPr>
              <w:jc w:val="center"/>
              <w:rPr>
                <w:rFonts w:ascii="Arial" w:hAnsi="Arial" w:cs="Arial"/>
              </w:rPr>
            </w:pPr>
          </w:p>
          <w:p w14:paraId="4B08A2A4" w14:textId="77777777" w:rsidR="00827FB0" w:rsidRPr="006A2118" w:rsidRDefault="00827FB0" w:rsidP="00827FB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14:paraId="25543E81" w14:textId="77777777" w:rsidR="00827FB0" w:rsidRPr="00AF1C4E" w:rsidRDefault="00827FB0" w:rsidP="00827F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A14DB3" w14:textId="2BEE94EF" w:rsidR="00F86100" w:rsidRPr="00C45413" w:rsidRDefault="00827FB0" w:rsidP="00827FB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Cs w:val="32"/>
              </w:rPr>
            </w:pPr>
            <w:r w:rsidRPr="00AF1C4E">
              <w:rPr>
                <w:rFonts w:ascii="Arial" w:hAnsi="Arial" w:cs="Arial"/>
              </w:rPr>
              <w:t>Focus on any challenging sounds and practise reading and writing words containing that sound.</w:t>
            </w:r>
          </w:p>
        </w:tc>
        <w:tc>
          <w:tcPr>
            <w:tcW w:w="2549" w:type="dxa"/>
            <w:vAlign w:val="center"/>
          </w:tcPr>
          <w:p w14:paraId="609A9314" w14:textId="77777777" w:rsidR="00F86100" w:rsidRPr="006A2118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14:paraId="2509467A" w14:textId="77777777" w:rsidR="00F86100" w:rsidRPr="00AF1C4E" w:rsidRDefault="00F86100" w:rsidP="00F861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2EBAB2" w14:textId="6FE1727C"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AF1C4E">
              <w:rPr>
                <w:rFonts w:ascii="Arial" w:hAnsi="Arial" w:cs="Arial"/>
              </w:rPr>
              <w:t xml:space="preserve">Focus on any challenging sounds and </w:t>
            </w:r>
            <w:proofErr w:type="spellStart"/>
            <w:r w:rsidRPr="00AF1C4E">
              <w:rPr>
                <w:rFonts w:ascii="Arial" w:hAnsi="Arial" w:cs="Arial"/>
              </w:rPr>
              <w:t>practise</w:t>
            </w:r>
            <w:proofErr w:type="spellEnd"/>
            <w:r w:rsidRPr="00AF1C4E">
              <w:rPr>
                <w:rFonts w:ascii="Arial" w:hAnsi="Arial" w:cs="Arial"/>
              </w:rPr>
              <w:t xml:space="preserve"> reading and writing words containing that sound.</w:t>
            </w:r>
          </w:p>
        </w:tc>
        <w:tc>
          <w:tcPr>
            <w:tcW w:w="2549" w:type="dxa"/>
            <w:vAlign w:val="center"/>
          </w:tcPr>
          <w:p w14:paraId="36F1F9C8" w14:textId="77777777" w:rsidR="00F86100" w:rsidRPr="00AF1C4E" w:rsidRDefault="00F86100" w:rsidP="00F86100">
            <w:pPr>
              <w:jc w:val="center"/>
              <w:rPr>
                <w:rFonts w:ascii="Arial" w:hAnsi="Arial" w:cs="Arial"/>
              </w:rPr>
            </w:pPr>
          </w:p>
          <w:p w14:paraId="43BD2371" w14:textId="7C083582"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D71C06">
              <w:rPr>
                <w:rFonts w:ascii="Arial" w:hAnsi="Arial" w:cs="Arial"/>
                <w:b/>
              </w:rPr>
              <w:t>Spelling Quiz</w:t>
            </w:r>
          </w:p>
        </w:tc>
        <w:tc>
          <w:tcPr>
            <w:tcW w:w="2550" w:type="dxa"/>
            <w:vAlign w:val="center"/>
          </w:tcPr>
          <w:p w14:paraId="61F9C3D8" w14:textId="77777777" w:rsidR="00F86100" w:rsidRPr="006A2118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14:paraId="45DB2CFB" w14:textId="77777777" w:rsidR="00F86100" w:rsidRPr="00AF1C4E" w:rsidRDefault="00F86100" w:rsidP="00F861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058BA7" w14:textId="04596829"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AF1C4E">
              <w:rPr>
                <w:rFonts w:ascii="Arial" w:hAnsi="Arial" w:cs="Arial"/>
              </w:rPr>
              <w:t xml:space="preserve">Focus on any challenging sounds and </w:t>
            </w:r>
            <w:proofErr w:type="spellStart"/>
            <w:r w:rsidRPr="00AF1C4E">
              <w:rPr>
                <w:rFonts w:ascii="Arial" w:hAnsi="Arial" w:cs="Arial"/>
              </w:rPr>
              <w:t>practise</w:t>
            </w:r>
            <w:proofErr w:type="spellEnd"/>
            <w:r w:rsidRPr="00AF1C4E">
              <w:rPr>
                <w:rFonts w:ascii="Arial" w:hAnsi="Arial" w:cs="Arial"/>
              </w:rPr>
              <w:t xml:space="preserve"> reading and writing words containing that sound.</w:t>
            </w:r>
          </w:p>
        </w:tc>
      </w:tr>
      <w:tr w:rsidR="00B60A9B" w:rsidRPr="00A02E21" w14:paraId="040596B3" w14:textId="77777777" w:rsidTr="00426FF3">
        <w:trPr>
          <w:trHeight w:val="2717"/>
        </w:trPr>
        <w:tc>
          <w:tcPr>
            <w:tcW w:w="2549" w:type="dxa"/>
          </w:tcPr>
          <w:p w14:paraId="0754A74B" w14:textId="7F8D3293" w:rsidR="00B60A9B" w:rsidRPr="00A02E21" w:rsidRDefault="00B60A9B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DA3FFD" w14:textId="50625C3C" w:rsidR="00B60A9B" w:rsidRDefault="00F86100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085FB27D" w14:textId="77777777" w:rsidR="00F86100" w:rsidRDefault="00F86100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5A2A9CF" w14:textId="4AFA88D2" w:rsidR="00B60A9B" w:rsidRPr="00A02E21" w:rsidRDefault="00B60A9B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shd w:val="clear" w:color="auto" w:fill="FFCCFF"/>
          </w:tcPr>
          <w:p w14:paraId="39ED6CC8" w14:textId="77777777" w:rsidR="00B60A9B" w:rsidRDefault="00B60A9B" w:rsidP="00511341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53862D96" w14:textId="5DB937E0" w:rsidR="00827FB0" w:rsidRDefault="00827FB0" w:rsidP="00827FB0">
            <w:pPr>
              <w:spacing w:after="3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Cracking Comprehension</w:t>
            </w:r>
          </w:p>
          <w:p w14:paraId="6FE77A49" w14:textId="77777777" w:rsidR="00827FB0" w:rsidRDefault="00827FB0" w:rsidP="00827FB0">
            <w:pPr>
              <w:spacing w:after="37"/>
              <w:jc w:val="center"/>
              <w:rPr>
                <w:rFonts w:ascii="Arial" w:hAnsi="Arial" w:cs="Arial"/>
                <w:b/>
              </w:rPr>
            </w:pPr>
          </w:p>
          <w:p w14:paraId="4D85BBD7" w14:textId="1E840BD0" w:rsidR="00827FB0" w:rsidRDefault="00827FB0" w:rsidP="00827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Pixie story.</w:t>
            </w:r>
          </w:p>
          <w:p w14:paraId="4AC5E2D5" w14:textId="77777777" w:rsidR="00827FB0" w:rsidRPr="00AF1C4E" w:rsidRDefault="00827FB0" w:rsidP="00827FB0">
            <w:pPr>
              <w:jc w:val="center"/>
              <w:rPr>
                <w:rFonts w:ascii="Arial" w:hAnsi="Arial" w:cs="Arial"/>
                <w:b/>
              </w:rPr>
            </w:pPr>
          </w:p>
          <w:p w14:paraId="037864CF" w14:textId="78D3738F" w:rsidR="00571CA2" w:rsidRDefault="00827FB0" w:rsidP="00827FB0">
            <w:pPr>
              <w:spacing w:after="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06">
              <w:rPr>
                <w:rFonts w:ascii="Arial" w:hAnsi="Arial" w:cs="Arial"/>
              </w:rPr>
              <w:t xml:space="preserve"> ‘</w:t>
            </w:r>
            <w:r w:rsidR="005C3746">
              <w:rPr>
                <w:rFonts w:ascii="Arial" w:hAnsi="Arial" w:cs="Arial"/>
                <w:color w:val="000000"/>
                <w:lang w:val="en"/>
              </w:rPr>
              <w:t>Martha’s Night’</w:t>
            </w:r>
          </w:p>
          <w:p w14:paraId="74C8E7CC" w14:textId="6473098C" w:rsidR="00571CA2" w:rsidRPr="00571CA2" w:rsidRDefault="00571CA2" w:rsidP="00511341">
            <w:pPr>
              <w:spacing w:after="37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24842CDD" w14:textId="77777777"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14:paraId="1D01FA5F" w14:textId="55186915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14:paraId="6FEED2EB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14:paraId="381E7B5B" w14:textId="42C05944" w:rsidR="00F86100" w:rsidRPr="00AF1C4E" w:rsidRDefault="00F86100" w:rsidP="00F8610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proofErr w:type="spellStart"/>
            <w:r>
              <w:rPr>
                <w:rFonts w:ascii="Arial" w:hAnsi="Arial" w:cs="Arial"/>
              </w:rPr>
              <w:t>Practise</w:t>
            </w:r>
            <w:proofErr w:type="spellEnd"/>
            <w:r>
              <w:rPr>
                <w:rFonts w:ascii="Arial" w:hAnsi="Arial" w:cs="Arial"/>
              </w:rPr>
              <w:t xml:space="preserve"> this week’s spellings</w:t>
            </w:r>
            <w:r w:rsidR="00827FB0">
              <w:rPr>
                <w:rFonts w:ascii="Arial" w:hAnsi="Arial" w:cs="Arial"/>
              </w:rPr>
              <w:t>.</w:t>
            </w:r>
          </w:p>
          <w:p w14:paraId="046F20D0" w14:textId="77777777" w:rsidR="00F86100" w:rsidRPr="00AF1C4E" w:rsidRDefault="00F86100" w:rsidP="00F86100">
            <w:pPr>
              <w:rPr>
                <w:rFonts w:ascii="Arial" w:hAnsi="Arial" w:cs="Arial"/>
                <w:b/>
              </w:rPr>
            </w:pPr>
          </w:p>
          <w:p w14:paraId="7B198323" w14:textId="77777777" w:rsidR="005C3746" w:rsidRDefault="00332C03" w:rsidP="004D0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Listen to </w:t>
            </w:r>
            <w:hyperlink r:id="rId8" w:history="1">
              <w:r w:rsidR="004D0E98" w:rsidRPr="004D0E98">
                <w:rPr>
                  <w:rStyle w:val="Hyperlink"/>
                  <w:rFonts w:ascii="Arial" w:hAnsi="Arial" w:cs="Arial"/>
                  <w:lang w:val="en"/>
                </w:rPr>
                <w:t xml:space="preserve">‘The </w:t>
              </w:r>
              <w:proofErr w:type="spellStart"/>
              <w:r w:rsidR="004D0E98" w:rsidRPr="004D0E98">
                <w:rPr>
                  <w:rStyle w:val="Hyperlink"/>
                  <w:rFonts w:ascii="Arial" w:hAnsi="Arial" w:cs="Arial"/>
                  <w:lang w:val="en"/>
                </w:rPr>
                <w:t>Colour</w:t>
              </w:r>
              <w:proofErr w:type="spellEnd"/>
              <w:r w:rsidR="004D0E98" w:rsidRPr="004D0E98">
                <w:rPr>
                  <w:rStyle w:val="Hyperlink"/>
                  <w:rFonts w:ascii="Arial" w:hAnsi="Arial" w:cs="Arial"/>
                  <w:lang w:val="en"/>
                </w:rPr>
                <w:t xml:space="preserve"> Monster’</w:t>
              </w:r>
            </w:hyperlink>
            <w:r w:rsidR="004D0E98" w:rsidRPr="004D0E98">
              <w:rPr>
                <w:rStyle w:val="Hyperlink"/>
                <w:rFonts w:ascii="Arial" w:hAnsi="Arial" w:cs="Arial"/>
                <w:lang w:val="en"/>
              </w:rPr>
              <w:t>,</w:t>
            </w:r>
            <w:r w:rsidR="004D0E98">
              <w:rPr>
                <w:rStyle w:val="Hyperlink"/>
                <w:rFonts w:ascii="Arial" w:hAnsi="Arial" w:cs="Arial"/>
                <w:sz w:val="27"/>
                <w:szCs w:val="27"/>
                <w:lang w:val="en"/>
              </w:rPr>
              <w:t xml:space="preserve"> </w:t>
            </w:r>
            <w:r>
              <w:rPr>
                <w:rFonts w:ascii="Arial" w:hAnsi="Arial" w:cs="Arial"/>
              </w:rPr>
              <w:t xml:space="preserve">by </w:t>
            </w:r>
            <w:r w:rsidR="004D0E98">
              <w:rPr>
                <w:rFonts w:ascii="Arial" w:hAnsi="Arial" w:cs="Arial"/>
              </w:rPr>
              <w:t xml:space="preserve">Anna </w:t>
            </w:r>
            <w:proofErr w:type="spellStart"/>
            <w:r w:rsidR="004D0E98">
              <w:rPr>
                <w:rFonts w:ascii="Arial" w:hAnsi="Arial" w:cs="Arial"/>
              </w:rPr>
              <w:t>Llenas</w:t>
            </w:r>
            <w:proofErr w:type="spellEnd"/>
            <w:r w:rsidR="004D0E9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Discuss experience</w:t>
            </w:r>
            <w:r w:rsidR="004D0E98">
              <w:rPr>
                <w:rFonts w:ascii="Arial" w:hAnsi="Arial" w:cs="Arial"/>
              </w:rPr>
              <w:t>s of each emotion</w:t>
            </w:r>
            <w:r w:rsidR="005C3746">
              <w:rPr>
                <w:rFonts w:ascii="Arial" w:hAnsi="Arial" w:cs="Arial"/>
              </w:rPr>
              <w:t xml:space="preserve"> and refer back to last week’s writing. </w:t>
            </w:r>
          </w:p>
          <w:p w14:paraId="36318E0A" w14:textId="77777777" w:rsidR="005C3746" w:rsidRDefault="005C3746" w:rsidP="004D0E98">
            <w:pPr>
              <w:rPr>
                <w:rFonts w:ascii="Arial" w:hAnsi="Arial" w:cs="Arial"/>
              </w:rPr>
            </w:pPr>
          </w:p>
          <w:p w14:paraId="1CE14CCE" w14:textId="77291A18" w:rsidR="005C3746" w:rsidRPr="005C3746" w:rsidRDefault="005C3746" w:rsidP="004D0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adventure. </w:t>
            </w:r>
          </w:p>
        </w:tc>
        <w:tc>
          <w:tcPr>
            <w:tcW w:w="2549" w:type="dxa"/>
            <w:shd w:val="clear" w:color="auto" w:fill="FFCCFF"/>
          </w:tcPr>
          <w:p w14:paraId="00102961" w14:textId="77777777" w:rsidR="007F5E4D" w:rsidRDefault="007F5E4D" w:rsidP="007F5E4D">
            <w:pPr>
              <w:spacing w:after="62" w:line="231" w:lineRule="auto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7877FEE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14:paraId="74438894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14:paraId="5DDB7BAB" w14:textId="21BB7FB6" w:rsidR="00F86100" w:rsidRPr="00AF1C4E" w:rsidRDefault="00F86100" w:rsidP="00F8610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="004D0E98">
              <w:rPr>
                <w:rFonts w:ascii="Arial" w:hAnsi="Arial" w:cs="Arial"/>
              </w:rPr>
              <w:t xml:space="preserve">Listen to </w:t>
            </w:r>
            <w:hyperlink r:id="rId9" w:history="1">
              <w:r w:rsidR="004D0E98" w:rsidRPr="004D0E98">
                <w:rPr>
                  <w:rStyle w:val="Hyperlink"/>
                  <w:rFonts w:ascii="Arial" w:hAnsi="Arial" w:cs="Arial"/>
                  <w:lang w:val="en"/>
                </w:rPr>
                <w:t xml:space="preserve">‘The </w:t>
              </w:r>
              <w:proofErr w:type="spellStart"/>
              <w:r w:rsidR="004D0E98" w:rsidRPr="004D0E98">
                <w:rPr>
                  <w:rStyle w:val="Hyperlink"/>
                  <w:rFonts w:ascii="Arial" w:hAnsi="Arial" w:cs="Arial"/>
                  <w:lang w:val="en"/>
                </w:rPr>
                <w:t>Colour</w:t>
              </w:r>
              <w:proofErr w:type="spellEnd"/>
              <w:r w:rsidR="004D0E98" w:rsidRPr="004D0E98">
                <w:rPr>
                  <w:rStyle w:val="Hyperlink"/>
                  <w:rFonts w:ascii="Arial" w:hAnsi="Arial" w:cs="Arial"/>
                  <w:lang w:val="en"/>
                </w:rPr>
                <w:t xml:space="preserve"> Monster’</w:t>
              </w:r>
            </w:hyperlink>
            <w:r w:rsidR="004D0E98" w:rsidRPr="004D0E98">
              <w:rPr>
                <w:rStyle w:val="Hyperlink"/>
                <w:rFonts w:ascii="Arial" w:hAnsi="Arial" w:cs="Arial"/>
                <w:lang w:val="en"/>
              </w:rPr>
              <w:t>,</w:t>
            </w:r>
            <w:r w:rsidR="004D0E98">
              <w:rPr>
                <w:rStyle w:val="Hyperlink"/>
                <w:rFonts w:ascii="Arial" w:hAnsi="Arial" w:cs="Arial"/>
                <w:sz w:val="27"/>
                <w:szCs w:val="27"/>
                <w:lang w:val="en"/>
              </w:rPr>
              <w:t xml:space="preserve"> </w:t>
            </w:r>
            <w:r w:rsidR="004D0E98">
              <w:rPr>
                <w:rFonts w:ascii="Arial" w:hAnsi="Arial" w:cs="Arial"/>
              </w:rPr>
              <w:t xml:space="preserve">by Anna </w:t>
            </w:r>
            <w:proofErr w:type="spellStart"/>
            <w:r w:rsidR="004D0E98">
              <w:rPr>
                <w:rFonts w:ascii="Arial" w:hAnsi="Arial" w:cs="Arial"/>
              </w:rPr>
              <w:t>Llenas</w:t>
            </w:r>
            <w:proofErr w:type="spellEnd"/>
            <w:r w:rsidR="004D0E98">
              <w:rPr>
                <w:rFonts w:ascii="Arial" w:hAnsi="Arial" w:cs="Arial"/>
              </w:rPr>
              <w:t>.</w:t>
            </w:r>
          </w:p>
          <w:p w14:paraId="48242A29" w14:textId="77777777" w:rsidR="00F86100" w:rsidRPr="00AF1C4E" w:rsidRDefault="00F86100" w:rsidP="00F86100">
            <w:pPr>
              <w:rPr>
                <w:rFonts w:ascii="Arial" w:hAnsi="Arial" w:cs="Arial"/>
                <w:b/>
              </w:rPr>
            </w:pPr>
          </w:p>
          <w:p w14:paraId="56433B85" w14:textId="43B882C7" w:rsidR="007F5E4D" w:rsidRPr="005C3746" w:rsidRDefault="005C3746" w:rsidP="005C37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Colour</w:t>
            </w:r>
            <w:proofErr w:type="spellEnd"/>
            <w:r>
              <w:rPr>
                <w:rFonts w:ascii="Arial" w:hAnsi="Arial" w:cs="Arial"/>
              </w:rPr>
              <w:t xml:space="preserve"> Monster: Children to write the beginning of their story.</w:t>
            </w:r>
          </w:p>
        </w:tc>
        <w:tc>
          <w:tcPr>
            <w:tcW w:w="2549" w:type="dxa"/>
            <w:shd w:val="clear" w:color="auto" w:fill="FFCCFF"/>
          </w:tcPr>
          <w:p w14:paraId="781CDB7D" w14:textId="77777777" w:rsidR="00B60A9B" w:rsidRDefault="00B60A9B" w:rsidP="00C448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440EB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14:paraId="35FB4EA0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14:paraId="05042ACB" w14:textId="16DA5249" w:rsidR="00F86100" w:rsidRPr="00AF1C4E" w:rsidRDefault="00F86100" w:rsidP="00F8610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="00332C03">
              <w:rPr>
                <w:rFonts w:ascii="Arial" w:hAnsi="Arial" w:cs="Arial"/>
              </w:rPr>
              <w:t xml:space="preserve">Read writing from yesterday, Check for capital letters and full stops. </w:t>
            </w:r>
          </w:p>
          <w:p w14:paraId="0BEA58FC" w14:textId="77777777" w:rsidR="00F86100" w:rsidRPr="00AF1C4E" w:rsidRDefault="00F86100" w:rsidP="00F86100">
            <w:pPr>
              <w:rPr>
                <w:rFonts w:ascii="Arial" w:hAnsi="Arial" w:cs="Arial"/>
                <w:b/>
              </w:rPr>
            </w:pPr>
          </w:p>
          <w:p w14:paraId="0CF29098" w14:textId="20B43A0E" w:rsidR="00827FB0" w:rsidRPr="00444A31" w:rsidRDefault="005C3746" w:rsidP="00827FB0">
            <w:pPr>
              <w:spacing w:after="3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Colour</w:t>
            </w:r>
            <w:proofErr w:type="spellEnd"/>
            <w:r>
              <w:rPr>
                <w:rFonts w:ascii="Arial" w:hAnsi="Arial" w:cs="Arial"/>
              </w:rPr>
              <w:t xml:space="preserve"> Monster: Children to write the </w:t>
            </w:r>
            <w:r>
              <w:rPr>
                <w:rFonts w:ascii="Arial" w:hAnsi="Arial" w:cs="Arial"/>
              </w:rPr>
              <w:t>middle</w:t>
            </w:r>
            <w:r>
              <w:rPr>
                <w:rFonts w:ascii="Arial" w:hAnsi="Arial" w:cs="Arial"/>
              </w:rPr>
              <w:t xml:space="preserve"> of their story.</w:t>
            </w:r>
          </w:p>
        </w:tc>
        <w:tc>
          <w:tcPr>
            <w:tcW w:w="2550" w:type="dxa"/>
            <w:shd w:val="clear" w:color="auto" w:fill="FFCCFF"/>
          </w:tcPr>
          <w:p w14:paraId="29E8BEC8" w14:textId="77777777" w:rsidR="00B60A9B" w:rsidRDefault="00B60A9B" w:rsidP="00511341">
            <w:pPr>
              <w:spacing w:after="50" w:line="23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14:paraId="58032981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14:paraId="0C5C1C8C" w14:textId="77777777"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14:paraId="44BFE2CD" w14:textId="38AF6165" w:rsidR="00F86100" w:rsidRPr="00AF1C4E" w:rsidRDefault="00F86100" w:rsidP="00F8610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="00332C03">
              <w:rPr>
                <w:rFonts w:ascii="Arial" w:hAnsi="Arial" w:cs="Arial"/>
              </w:rPr>
              <w:t>Read writing from yesterday, Check for capital letters and full stops.</w:t>
            </w:r>
          </w:p>
          <w:p w14:paraId="106CB84E" w14:textId="77777777" w:rsidR="00F86100" w:rsidRPr="00AF1C4E" w:rsidRDefault="00F86100" w:rsidP="00F86100">
            <w:pPr>
              <w:rPr>
                <w:rFonts w:ascii="Arial" w:hAnsi="Arial" w:cs="Arial"/>
                <w:b/>
              </w:rPr>
            </w:pPr>
          </w:p>
          <w:p w14:paraId="7C4AABF9" w14:textId="2F08BA8D" w:rsidR="007F5E4D" w:rsidRPr="00444A31" w:rsidRDefault="005C3746" w:rsidP="007F5E4D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Colour</w:t>
            </w:r>
            <w:proofErr w:type="spellEnd"/>
            <w:r>
              <w:rPr>
                <w:rFonts w:ascii="Arial" w:hAnsi="Arial" w:cs="Arial"/>
              </w:rPr>
              <w:t xml:space="preserve"> Monster: Children to write the </w:t>
            </w:r>
            <w:r>
              <w:rPr>
                <w:rFonts w:ascii="Arial" w:hAnsi="Arial" w:cs="Arial"/>
              </w:rPr>
              <w:t>end</w:t>
            </w:r>
            <w:r>
              <w:rPr>
                <w:rFonts w:ascii="Arial" w:hAnsi="Arial" w:cs="Arial"/>
              </w:rPr>
              <w:t xml:space="preserve"> of their story.</w:t>
            </w:r>
          </w:p>
        </w:tc>
      </w:tr>
      <w:tr w:rsidR="00B60A9B" w:rsidRPr="00A02E21" w14:paraId="664B49BC" w14:textId="77777777" w:rsidTr="00426FF3">
        <w:trPr>
          <w:trHeight w:val="1925"/>
        </w:trPr>
        <w:tc>
          <w:tcPr>
            <w:tcW w:w="2549" w:type="dxa"/>
          </w:tcPr>
          <w:p w14:paraId="32187AF2" w14:textId="01EAE5BB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209650F" w14:textId="77777777" w:rsidR="00F86100" w:rsidRDefault="00F86100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77772D15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14:paraId="119A63A5" w14:textId="77777777" w:rsidR="00B60A9B" w:rsidRPr="00AF1C4E" w:rsidRDefault="00B60A9B" w:rsidP="00444A31">
            <w:pPr>
              <w:rPr>
                <w:rFonts w:ascii="Arial" w:hAnsi="Arial" w:cs="Arial"/>
              </w:rPr>
            </w:pPr>
          </w:p>
          <w:p w14:paraId="1DD37F41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55C5AD30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B91FCB5" w14:textId="17637AE7" w:rsidR="00F86100" w:rsidRDefault="00F86100" w:rsidP="004D0E98">
            <w:pPr>
              <w:spacing w:after="37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5C3746">
              <w:rPr>
                <w:rFonts w:ascii="Arial" w:hAnsi="Arial" w:cs="Arial"/>
                <w:szCs w:val="20"/>
              </w:rPr>
              <w:t>Counting practice- 2s, 5s and 10s (forwards and backwards from different numbers)</w:t>
            </w:r>
          </w:p>
          <w:p w14:paraId="4A985F4E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8114B18" w14:textId="43781FE7" w:rsidR="00F86100" w:rsidRDefault="00F86100" w:rsidP="00F86100">
            <w:pPr>
              <w:spacing w:after="37"/>
              <w:ind w:left="5"/>
              <w:rPr>
                <w:rFonts w:ascii="Arial" w:hAnsi="Arial" w:cs="Arial"/>
                <w:color w:val="000000"/>
                <w:sz w:val="27"/>
                <w:szCs w:val="27"/>
                <w:lang w:val="en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Lesson 1: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4D0E98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4D0E98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4D0E98">
              <w:rPr>
                <w:rFonts w:ascii="Arial" w:hAnsi="Arial" w:cs="Arial"/>
                <w:szCs w:val="20"/>
              </w:rPr>
              <w:t>’ ‘</w:t>
            </w:r>
            <w:r w:rsidR="005C3746">
              <w:rPr>
                <w:rFonts w:ascii="Arial" w:hAnsi="Arial" w:cs="Arial"/>
                <w:szCs w:val="20"/>
              </w:rPr>
              <w:t>Find Half (1)’</w:t>
            </w:r>
          </w:p>
          <w:p w14:paraId="14E68947" w14:textId="77777777" w:rsidR="004D0E98" w:rsidRDefault="004D0E98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1A7A7FF5" w14:textId="65C813CA" w:rsidR="00F86100" w:rsidRPr="00571CA2" w:rsidRDefault="00F86100" w:rsidP="00F86100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827FB0" w:rsidRPr="00827FB0">
              <w:rPr>
                <w:rFonts w:ascii="Arial" w:hAnsi="Arial" w:cs="Arial"/>
              </w:rPr>
              <w:t xml:space="preserve">White Rose </w:t>
            </w:r>
            <w:proofErr w:type="spellStart"/>
            <w:r w:rsidR="00827FB0" w:rsidRPr="00827FB0">
              <w:rPr>
                <w:rFonts w:ascii="Arial" w:hAnsi="Arial" w:cs="Arial"/>
              </w:rPr>
              <w:t>Maths</w:t>
            </w:r>
            <w:proofErr w:type="spellEnd"/>
            <w:r w:rsidR="00827FB0" w:rsidRPr="00827FB0">
              <w:rPr>
                <w:rFonts w:ascii="Arial" w:hAnsi="Arial" w:cs="Arial"/>
              </w:rPr>
              <w:t xml:space="preserve"> </w:t>
            </w:r>
            <w:r w:rsidR="00827FB0" w:rsidRPr="00827FB0">
              <w:rPr>
                <w:rFonts w:ascii="Arial" w:hAnsi="Arial" w:cs="Arial"/>
                <w:color w:val="000000"/>
              </w:rPr>
              <w:t>‘</w:t>
            </w:r>
            <w:hyperlink r:id="rId10" w:history="1">
              <w:r w:rsidR="00827FB0" w:rsidRPr="00827FB0">
                <w:rPr>
                  <w:rStyle w:val="Hyperlink"/>
                  <w:rFonts w:ascii="Arial" w:hAnsi="Arial" w:cs="Arial"/>
                </w:rPr>
                <w:t>Problem of the Day</w:t>
              </w:r>
            </w:hyperlink>
            <w:r w:rsidR="00827FB0" w:rsidRPr="00827FB0">
              <w:rPr>
                <w:rStyle w:val="Hyperlink"/>
                <w:rFonts w:ascii="Arial" w:hAnsi="Arial" w:cs="Arial"/>
              </w:rPr>
              <w:t>!’</w:t>
            </w:r>
          </w:p>
          <w:p w14:paraId="393CF630" w14:textId="0DEED0F8" w:rsidR="00E71A3F" w:rsidRPr="00AF1C4E" w:rsidRDefault="00E71A3F" w:rsidP="00434A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C39BE1"/>
          </w:tcPr>
          <w:p w14:paraId="67050FE0" w14:textId="77777777" w:rsidR="00B60A9B" w:rsidRPr="00AF1C4E" w:rsidRDefault="00B60A9B" w:rsidP="00444A31">
            <w:pPr>
              <w:rPr>
                <w:rFonts w:ascii="Arial" w:hAnsi="Arial" w:cs="Arial"/>
              </w:rPr>
            </w:pPr>
          </w:p>
          <w:p w14:paraId="0B733B5B" w14:textId="3D92E325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M</w:t>
            </w:r>
            <w:r w:rsidRPr="00571CA2">
              <w:rPr>
                <w:rFonts w:ascii="Arial" w:hAnsi="Arial" w:cs="Arial"/>
                <w:b/>
                <w:szCs w:val="20"/>
              </w:rPr>
              <w:t>aths</w:t>
            </w:r>
            <w:proofErr w:type="spellEnd"/>
          </w:p>
          <w:p w14:paraId="5EB8B858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6F04384" w14:textId="140E67D7" w:rsidR="004D0E98" w:rsidRPr="004D0E98" w:rsidRDefault="00F86100" w:rsidP="00F86100">
            <w:pPr>
              <w:spacing w:after="37"/>
              <w:ind w:left="5"/>
              <w:rPr>
                <w:rFonts w:ascii="Arial" w:hAnsi="Arial" w:cs="Arial"/>
                <w:i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hyperlink r:id="rId11" w:history="1">
              <w:r w:rsidR="005C3746" w:rsidRPr="005C3746">
                <w:rPr>
                  <w:rStyle w:val="Hyperlink"/>
                  <w:rFonts w:ascii="Arial" w:hAnsi="Arial" w:cs="Arial"/>
                  <w:szCs w:val="20"/>
                </w:rPr>
                <w:t>Number bonds to 20 game</w:t>
              </w:r>
            </w:hyperlink>
          </w:p>
          <w:p w14:paraId="5C8BFDAF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18FFBAB" w14:textId="7D94DB86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5C3746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5C3746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5C3746">
              <w:rPr>
                <w:rFonts w:ascii="Arial" w:hAnsi="Arial" w:cs="Arial"/>
                <w:szCs w:val="20"/>
              </w:rPr>
              <w:t>’ ‘Find Half (</w:t>
            </w:r>
            <w:r w:rsidR="005C3746">
              <w:rPr>
                <w:rFonts w:ascii="Arial" w:hAnsi="Arial" w:cs="Arial"/>
                <w:szCs w:val="20"/>
              </w:rPr>
              <w:t>2</w:t>
            </w:r>
            <w:r w:rsidR="005C3746">
              <w:rPr>
                <w:rFonts w:ascii="Arial" w:hAnsi="Arial" w:cs="Arial"/>
                <w:szCs w:val="20"/>
              </w:rPr>
              <w:t>)’</w:t>
            </w:r>
          </w:p>
          <w:p w14:paraId="0BB6817A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2914E0EB" w14:textId="7EA57E9D" w:rsidR="00E71A3F" w:rsidRPr="00AF1C4E" w:rsidRDefault="00F86100" w:rsidP="004D0E98">
            <w:pPr>
              <w:rPr>
                <w:rFonts w:ascii="Arial" w:hAnsi="Arial" w:cs="Arial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 w:rsidR="004D0E98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hyperlink r:id="rId12" w:history="1">
              <w:r w:rsidR="004D0E98" w:rsidRPr="005C3746">
                <w:rPr>
                  <w:rStyle w:val="Hyperlink"/>
                  <w:rFonts w:ascii="Arial" w:hAnsi="Arial" w:cs="Arial"/>
                  <w:szCs w:val="20"/>
                </w:rPr>
                <w:t>‘</w:t>
              </w:r>
              <w:r w:rsidR="005C3746" w:rsidRPr="005C3746">
                <w:rPr>
                  <w:rStyle w:val="Hyperlink"/>
                  <w:rFonts w:ascii="Arial" w:hAnsi="Arial" w:cs="Arial"/>
                  <w:szCs w:val="20"/>
                </w:rPr>
                <w:t>F</w:t>
              </w:r>
              <w:r w:rsidR="005C3746" w:rsidRPr="005C3746">
                <w:rPr>
                  <w:rStyle w:val="Hyperlink"/>
                  <w:rFonts w:ascii="Arial" w:hAnsi="Arial" w:cs="Arial"/>
                </w:rPr>
                <w:t>air Feast</w:t>
              </w:r>
              <w:r w:rsidR="004D0E98" w:rsidRPr="005C3746">
                <w:rPr>
                  <w:rStyle w:val="Hyperlink"/>
                  <w:rFonts w:ascii="Arial" w:hAnsi="Arial" w:cs="Arial"/>
                  <w:szCs w:val="20"/>
                </w:rPr>
                <w:t>’</w:t>
              </w:r>
            </w:hyperlink>
            <w:r w:rsidR="005D45EB" w:rsidRPr="005C3746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827FB0" w:rsidRPr="005C3746">
              <w:rPr>
                <w:rFonts w:ascii="Arial" w:hAnsi="Arial" w:cs="Arial"/>
                <w:szCs w:val="20"/>
              </w:rPr>
              <w:t>Nrich</w:t>
            </w:r>
            <w:proofErr w:type="spellEnd"/>
            <w:r w:rsidR="00827FB0" w:rsidRPr="005C3746">
              <w:rPr>
                <w:rFonts w:ascii="Arial" w:hAnsi="Arial" w:cs="Arial"/>
                <w:szCs w:val="20"/>
              </w:rPr>
              <w:t xml:space="preserve"> Activity</w:t>
            </w:r>
          </w:p>
        </w:tc>
        <w:tc>
          <w:tcPr>
            <w:tcW w:w="2549" w:type="dxa"/>
            <w:shd w:val="clear" w:color="auto" w:fill="C39BE1"/>
          </w:tcPr>
          <w:p w14:paraId="483EE243" w14:textId="77777777" w:rsidR="00B60A9B" w:rsidRPr="00AF1C4E" w:rsidRDefault="00B60A9B" w:rsidP="00444A31">
            <w:pPr>
              <w:rPr>
                <w:rFonts w:ascii="Arial" w:hAnsi="Arial" w:cs="Arial"/>
              </w:rPr>
            </w:pPr>
          </w:p>
          <w:p w14:paraId="62873C5A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79234479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3B2647B" w14:textId="47630F8F" w:rsidR="005D45EB" w:rsidRDefault="00F86100" w:rsidP="004D0E98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5C3746">
              <w:rPr>
                <w:rFonts w:ascii="Arial" w:hAnsi="Arial" w:cs="Arial"/>
                <w:szCs w:val="20"/>
              </w:rPr>
              <w:t>Counting practice- 2s, 5s and 10s (forwards and backwards from different numbers)</w:t>
            </w:r>
          </w:p>
          <w:p w14:paraId="76BA2FFC" w14:textId="779B810A" w:rsidR="00F86100" w:rsidRDefault="005D45EB" w:rsidP="005D45EB">
            <w:pPr>
              <w:spacing w:after="3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</w:p>
          <w:p w14:paraId="5FCFBC00" w14:textId="0683F024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White Rose </w:t>
            </w:r>
            <w:proofErr w:type="spellStart"/>
            <w:r>
              <w:rPr>
                <w:rFonts w:ascii="Arial" w:hAnsi="Arial" w:cs="Arial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szCs w:val="20"/>
              </w:rPr>
              <w:t>’ ‘</w:t>
            </w:r>
            <w:r w:rsidR="005C3746">
              <w:rPr>
                <w:rFonts w:ascii="Arial" w:hAnsi="Arial" w:cs="Arial"/>
                <w:szCs w:val="20"/>
              </w:rPr>
              <w:t>Find a Quarter (1)’</w:t>
            </w:r>
          </w:p>
          <w:p w14:paraId="3F6C23BE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6225E271" w14:textId="2C875397" w:rsidR="004973C1" w:rsidRPr="00AF1C4E" w:rsidRDefault="00F86100" w:rsidP="00084515">
            <w:pPr>
              <w:rPr>
                <w:rFonts w:ascii="Arial" w:hAnsi="Arial" w:cs="Arial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hyperlink r:id="rId13" w:history="1">
              <w:r w:rsidR="005D45EB" w:rsidRPr="005C3746">
                <w:rPr>
                  <w:rStyle w:val="Hyperlink"/>
                  <w:rFonts w:ascii="Arial" w:hAnsi="Arial" w:cs="Arial"/>
                  <w:szCs w:val="20"/>
                </w:rPr>
                <w:t>‘</w:t>
              </w:r>
              <w:r w:rsidR="005C3746" w:rsidRPr="005C3746">
                <w:rPr>
                  <w:rStyle w:val="Hyperlink"/>
                  <w:rFonts w:ascii="Arial" w:hAnsi="Arial" w:cs="Arial"/>
                </w:rPr>
                <w:t>Halving’</w:t>
              </w:r>
            </w:hyperlink>
            <w:r w:rsidR="005D45E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4973C1">
              <w:rPr>
                <w:rFonts w:ascii="Arial" w:hAnsi="Arial" w:cs="Arial"/>
                <w:szCs w:val="20"/>
              </w:rPr>
              <w:t>Nrich</w:t>
            </w:r>
            <w:proofErr w:type="spellEnd"/>
            <w:r w:rsidR="004973C1">
              <w:rPr>
                <w:rFonts w:ascii="Arial" w:hAnsi="Arial" w:cs="Arial"/>
                <w:szCs w:val="20"/>
              </w:rPr>
              <w:t xml:space="preserve"> Activity</w:t>
            </w:r>
          </w:p>
        </w:tc>
        <w:tc>
          <w:tcPr>
            <w:tcW w:w="2549" w:type="dxa"/>
            <w:shd w:val="clear" w:color="auto" w:fill="C39BE1"/>
          </w:tcPr>
          <w:p w14:paraId="37248860" w14:textId="77777777" w:rsidR="00E71A3F" w:rsidRPr="00AF1C4E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6243A3EC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57F46F3F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9889E4F" w14:textId="385F97BE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hyperlink r:id="rId14" w:history="1">
              <w:r w:rsidR="005C3746" w:rsidRPr="005C3746">
                <w:rPr>
                  <w:rStyle w:val="Hyperlink"/>
                  <w:rFonts w:ascii="Arial" w:hAnsi="Arial" w:cs="Arial"/>
                  <w:szCs w:val="20"/>
                </w:rPr>
                <w:t>Number bonds to 20 game</w:t>
              </w:r>
            </w:hyperlink>
          </w:p>
          <w:p w14:paraId="292E0E4C" w14:textId="18AC2B06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5C3746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5C3746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5C3746">
              <w:rPr>
                <w:rFonts w:ascii="Arial" w:hAnsi="Arial" w:cs="Arial"/>
                <w:szCs w:val="20"/>
              </w:rPr>
              <w:t>’ ‘Find a Quarter (</w:t>
            </w:r>
            <w:r w:rsidR="005C3746">
              <w:rPr>
                <w:rFonts w:ascii="Arial" w:hAnsi="Arial" w:cs="Arial"/>
                <w:szCs w:val="20"/>
              </w:rPr>
              <w:t>2</w:t>
            </w:r>
            <w:r w:rsidR="005C3746">
              <w:rPr>
                <w:rFonts w:ascii="Arial" w:hAnsi="Arial" w:cs="Arial"/>
                <w:szCs w:val="20"/>
              </w:rPr>
              <w:t>)’</w:t>
            </w:r>
          </w:p>
          <w:p w14:paraId="66E74C07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525CA140" w14:textId="73D8FA14" w:rsidR="00F86100" w:rsidRPr="00571CA2" w:rsidRDefault="00F86100" w:rsidP="00F86100">
            <w:pPr>
              <w:spacing w:after="37"/>
              <w:ind w:left="5"/>
              <w:rPr>
                <w:rFonts w:ascii="Arial" w:hAnsi="Arial" w:cs="Arial"/>
                <w:sz w:val="22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 w:rsidR="005C3746">
              <w:rPr>
                <w:b/>
              </w:rPr>
              <w:t xml:space="preserve"> </w:t>
            </w:r>
            <w:hyperlink r:id="rId15" w:history="1">
              <w:r w:rsidR="005C3746" w:rsidRPr="005C3746">
                <w:rPr>
                  <w:rStyle w:val="Hyperlink"/>
                  <w:rFonts w:ascii="Arial" w:hAnsi="Arial" w:cs="Arial"/>
                </w:rPr>
                <w:t>‘Happy Halving’</w:t>
              </w:r>
            </w:hyperlink>
            <w:r w:rsidR="005D45E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4973C1">
              <w:rPr>
                <w:rFonts w:ascii="Arial" w:hAnsi="Arial" w:cs="Arial"/>
                <w:szCs w:val="20"/>
              </w:rPr>
              <w:t>Nrich</w:t>
            </w:r>
            <w:proofErr w:type="spellEnd"/>
            <w:r w:rsidR="004973C1">
              <w:rPr>
                <w:rFonts w:ascii="Arial" w:hAnsi="Arial" w:cs="Arial"/>
                <w:szCs w:val="20"/>
              </w:rPr>
              <w:t xml:space="preserve"> Activity</w:t>
            </w:r>
          </w:p>
          <w:p w14:paraId="0A3EB233" w14:textId="14AD9541" w:rsidR="00B60A9B" w:rsidRPr="00AF1C4E" w:rsidRDefault="00B60A9B" w:rsidP="00FE218B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C39BE1"/>
          </w:tcPr>
          <w:p w14:paraId="0F909B20" w14:textId="77777777" w:rsidR="00B60A9B" w:rsidRPr="00AF1C4E" w:rsidRDefault="00B60A9B" w:rsidP="00444A31">
            <w:pPr>
              <w:rPr>
                <w:rFonts w:ascii="Arial" w:hAnsi="Arial" w:cs="Arial"/>
              </w:rPr>
            </w:pPr>
          </w:p>
          <w:p w14:paraId="07A703A1" w14:textId="77777777" w:rsidR="00F86100" w:rsidRDefault="00F86100" w:rsidP="00F86100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14:paraId="2D42F66E" w14:textId="77777777"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CF4A39D" w14:textId="3CE4EFD9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4973C1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4973C1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4973C1">
              <w:rPr>
                <w:rFonts w:ascii="Arial" w:hAnsi="Arial" w:cs="Arial"/>
                <w:szCs w:val="20"/>
              </w:rPr>
              <w:t xml:space="preserve"> Daily Challenge!</w:t>
            </w:r>
          </w:p>
          <w:p w14:paraId="5035AD14" w14:textId="77777777" w:rsidR="00F86100" w:rsidRDefault="00F86100" w:rsidP="00F86100">
            <w:pPr>
              <w:spacing w:after="37"/>
              <w:rPr>
                <w:rFonts w:ascii="Arial" w:hAnsi="Arial" w:cs="Arial"/>
                <w:szCs w:val="20"/>
              </w:rPr>
            </w:pPr>
          </w:p>
          <w:p w14:paraId="741535A3" w14:textId="001B2BD7" w:rsidR="002F7BBA" w:rsidRDefault="002F7BBA" w:rsidP="002F7BBA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proofErr w:type="spellStart"/>
            <w:r w:rsidR="005C3746">
              <w:rPr>
                <w:rFonts w:ascii="Arial" w:hAnsi="Arial" w:cs="Arial"/>
                <w:szCs w:val="20"/>
              </w:rPr>
              <w:t>Sumdog</w:t>
            </w:r>
            <w:proofErr w:type="spellEnd"/>
            <w:r w:rsidR="005C3746">
              <w:rPr>
                <w:rFonts w:ascii="Arial" w:hAnsi="Arial" w:cs="Arial"/>
                <w:szCs w:val="20"/>
              </w:rPr>
              <w:t>/</w:t>
            </w:r>
            <w:proofErr w:type="spellStart"/>
            <w:r w:rsidR="005C3746">
              <w:rPr>
                <w:rFonts w:ascii="Arial" w:hAnsi="Arial" w:cs="Arial"/>
                <w:szCs w:val="20"/>
              </w:rPr>
              <w:t>MyMaths</w:t>
            </w:r>
            <w:proofErr w:type="spellEnd"/>
            <w:r w:rsidR="005C3746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5C3746">
              <w:rPr>
                <w:rFonts w:ascii="Arial" w:hAnsi="Arial" w:cs="Arial"/>
                <w:szCs w:val="20"/>
              </w:rPr>
              <w:t>activties</w:t>
            </w:r>
            <w:proofErr w:type="spellEnd"/>
          </w:p>
          <w:p w14:paraId="7569B023" w14:textId="77777777"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14:paraId="0192F27C" w14:textId="6ED97490" w:rsidR="00E71A3F" w:rsidRPr="00F86100" w:rsidRDefault="00F86100" w:rsidP="00084515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Challenge</w:t>
            </w:r>
            <w:r w:rsidRPr="00E71A3F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hyperlink r:id="rId16" w:history="1">
              <w:r w:rsidR="005C3746" w:rsidRPr="005C3746">
                <w:rPr>
                  <w:rStyle w:val="Hyperlink"/>
                  <w:rFonts w:ascii="Arial" w:hAnsi="Arial" w:cs="Arial"/>
                  <w:szCs w:val="20"/>
                </w:rPr>
                <w:t>‘A Bowl of Fruit’</w:t>
              </w:r>
            </w:hyperlink>
            <w:r w:rsidR="005C3746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5C3746">
              <w:rPr>
                <w:rFonts w:ascii="Arial" w:hAnsi="Arial" w:cs="Arial"/>
                <w:szCs w:val="20"/>
              </w:rPr>
              <w:t>Nrich</w:t>
            </w:r>
            <w:proofErr w:type="spellEnd"/>
            <w:r w:rsidR="005C3746">
              <w:rPr>
                <w:rFonts w:ascii="Arial" w:hAnsi="Arial" w:cs="Arial"/>
                <w:szCs w:val="20"/>
              </w:rPr>
              <w:t xml:space="preserve"> Activity</w:t>
            </w:r>
          </w:p>
        </w:tc>
      </w:tr>
      <w:tr w:rsidR="00B60A9B" w:rsidRPr="00A02E21" w14:paraId="2A185797" w14:textId="77777777" w:rsidTr="00426FF3">
        <w:trPr>
          <w:trHeight w:val="1421"/>
        </w:trPr>
        <w:tc>
          <w:tcPr>
            <w:tcW w:w="2549" w:type="dxa"/>
          </w:tcPr>
          <w:p w14:paraId="7E879FE4" w14:textId="12A21958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E9C61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6FB31238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14:paraId="44D30677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0670311" w14:textId="492601CC" w:rsidR="00AE6234" w:rsidRDefault="0025799E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Geography</w:t>
            </w:r>
          </w:p>
          <w:p w14:paraId="1D4EF8C9" w14:textId="77777777" w:rsidR="00AE6234" w:rsidRDefault="00AE6234" w:rsidP="00AE6234">
            <w:pPr>
              <w:rPr>
                <w:rFonts w:ascii="Arial" w:hAnsi="Arial" w:cs="Arial"/>
                <w:b/>
              </w:rPr>
            </w:pPr>
          </w:p>
          <w:p w14:paraId="3A099A8D" w14:textId="30A97C86" w:rsidR="00AE6234" w:rsidRPr="00AE6234" w:rsidRDefault="005C3746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How do the seasons affect a farm?</w:t>
            </w:r>
          </w:p>
          <w:p w14:paraId="1D7AEBB7" w14:textId="77777777" w:rsidR="00AE6234" w:rsidRDefault="00AE6234" w:rsidP="00AE6234">
            <w:pPr>
              <w:jc w:val="center"/>
              <w:rPr>
                <w:rFonts w:ascii="Arial" w:hAnsi="Arial" w:cs="Arial"/>
                <w:i/>
              </w:rPr>
            </w:pPr>
          </w:p>
          <w:p w14:paraId="524A3045" w14:textId="59C2241E"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14:paraId="32C5C66A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77BAFEE7" w14:textId="77777777" w:rsidR="005C3746" w:rsidRDefault="005C3746" w:rsidP="005C3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Geography</w:t>
            </w:r>
          </w:p>
          <w:p w14:paraId="5BD1DDE6" w14:textId="77777777" w:rsidR="005C3746" w:rsidRDefault="005C3746" w:rsidP="005C3746">
            <w:pPr>
              <w:rPr>
                <w:rFonts w:ascii="Arial" w:hAnsi="Arial" w:cs="Arial"/>
                <w:b/>
              </w:rPr>
            </w:pPr>
          </w:p>
          <w:p w14:paraId="1D3AB5AC" w14:textId="77777777" w:rsidR="005C3746" w:rsidRPr="00AE6234" w:rsidRDefault="005C3746" w:rsidP="005C3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How do the seasons affect a farm?</w:t>
            </w:r>
          </w:p>
          <w:p w14:paraId="6E028A30" w14:textId="5A7FB86F" w:rsidR="00AE6234" w:rsidRPr="00AE6234" w:rsidRDefault="00AE6234" w:rsidP="00AE7E55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FF9F"/>
          </w:tcPr>
          <w:p w14:paraId="229D6C35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00CAFA7" w14:textId="77777777" w:rsidR="005C3746" w:rsidRDefault="005C3746" w:rsidP="005C3746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>Science</w:t>
            </w:r>
          </w:p>
          <w:p w14:paraId="11BB716A" w14:textId="77777777" w:rsidR="005C3746" w:rsidRDefault="005C3746" w:rsidP="005C3746">
            <w:pPr>
              <w:jc w:val="center"/>
              <w:rPr>
                <w:rFonts w:ascii="Arial" w:hAnsi="Arial" w:cs="Arial"/>
                <w:b/>
              </w:rPr>
            </w:pPr>
          </w:p>
          <w:p w14:paraId="5ED90C22" w14:textId="41468DD7" w:rsidR="005C3746" w:rsidRPr="007D60C8" w:rsidRDefault="005C3746" w:rsidP="005C374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Plants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D66884D" w14:textId="043EDB3A" w:rsidR="007D60C8" w:rsidRPr="007D60C8" w:rsidRDefault="007D60C8" w:rsidP="00AE623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FFFF9F"/>
          </w:tcPr>
          <w:p w14:paraId="07382689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361AE600" w14:textId="77777777" w:rsidR="005C3746" w:rsidRDefault="007D60C8" w:rsidP="005C37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5C3746">
              <w:rPr>
                <w:rFonts w:ascii="Arial" w:hAnsi="Arial" w:cs="Arial"/>
                <w:b/>
              </w:rPr>
              <w:t>Art</w:t>
            </w:r>
          </w:p>
          <w:p w14:paraId="40F65003" w14:textId="77777777" w:rsidR="005C3746" w:rsidRDefault="005C3746" w:rsidP="005C3746">
            <w:pPr>
              <w:jc w:val="center"/>
              <w:rPr>
                <w:rFonts w:ascii="Arial" w:hAnsi="Arial" w:cs="Arial"/>
                <w:b/>
              </w:rPr>
            </w:pPr>
          </w:p>
          <w:p w14:paraId="7A52E8FC" w14:textId="44685DE7" w:rsidR="007D60C8" w:rsidRPr="00E71A3F" w:rsidRDefault="005C3746" w:rsidP="005C3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Nature Picture</w:t>
            </w:r>
          </w:p>
        </w:tc>
        <w:tc>
          <w:tcPr>
            <w:tcW w:w="2550" w:type="dxa"/>
            <w:shd w:val="clear" w:color="auto" w:fill="FFFF9F"/>
          </w:tcPr>
          <w:p w14:paraId="11DD16B6" w14:textId="77777777" w:rsidR="00B60A9B" w:rsidRDefault="00B60A9B" w:rsidP="007D60C8">
            <w:pPr>
              <w:jc w:val="center"/>
              <w:rPr>
                <w:rFonts w:ascii="Arial" w:hAnsi="Arial" w:cs="Arial"/>
              </w:rPr>
            </w:pPr>
          </w:p>
          <w:p w14:paraId="5A23321A" w14:textId="7B13D2F9" w:rsidR="007D60C8" w:rsidRPr="007D60C8" w:rsidRDefault="00E70279" w:rsidP="007D6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Young Leaders Award</w:t>
            </w:r>
          </w:p>
          <w:p w14:paraId="00A98BB4" w14:textId="42918CF3" w:rsidR="007D60C8" w:rsidRPr="007D60C8" w:rsidRDefault="007D60C8" w:rsidP="007D60C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60A9B" w:rsidRPr="00A02E21" w14:paraId="22005DB2" w14:textId="77777777" w:rsidTr="00426FF3">
        <w:trPr>
          <w:trHeight w:val="1979"/>
        </w:trPr>
        <w:tc>
          <w:tcPr>
            <w:tcW w:w="2549" w:type="dxa"/>
          </w:tcPr>
          <w:p w14:paraId="634CAB51" w14:textId="1F4F5644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5403F681" w14:textId="77777777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B60A9B" w:rsidRPr="00A02E21" w:rsidRDefault="00B60A9B" w:rsidP="0026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9F21779" w14:textId="77777777" w:rsidR="00AE6234" w:rsidRDefault="00AE6234" w:rsidP="002665C2">
            <w:pPr>
              <w:rPr>
                <w:rFonts w:ascii="Arial" w:hAnsi="Arial" w:cs="Arial"/>
                <w:b/>
              </w:rPr>
            </w:pPr>
          </w:p>
          <w:p w14:paraId="44479B10" w14:textId="738DD125" w:rsidR="00B60A9B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with J</w:t>
            </w:r>
            <w:r w:rsidRPr="00AE6234">
              <w:rPr>
                <w:rFonts w:ascii="Arial" w:hAnsi="Arial" w:cs="Arial"/>
              </w:rPr>
              <w:t>oe Wicks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D11C722" w14:textId="77777777" w:rsidR="00B60A9B" w:rsidRDefault="00B60A9B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2E1158FE" w14:textId="4D3A1D6E" w:rsidR="00AE6234" w:rsidRDefault="00E70279" w:rsidP="00266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</w:t>
            </w:r>
          </w:p>
          <w:p w14:paraId="282AFA87" w14:textId="77777777" w:rsidR="00AE6234" w:rsidRDefault="00AE6234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0A149699" w14:textId="69617A7E" w:rsidR="00AE6234" w:rsidRPr="00AE6234" w:rsidRDefault="00E70279" w:rsidP="00E7027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56175C3B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52E220A1" w14:textId="26FDC6FF" w:rsidR="00E71A3F" w:rsidRPr="00E71A3F" w:rsidRDefault="005A5CD5" w:rsidP="005A5CD5">
            <w:pPr>
              <w:jc w:val="center"/>
              <w:rPr>
                <w:rFonts w:ascii="Arial" w:hAnsi="Arial" w:cs="Arial"/>
                <w:i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with J</w:t>
            </w:r>
            <w:r w:rsidRPr="00AE6234">
              <w:rPr>
                <w:rFonts w:ascii="Arial" w:hAnsi="Arial" w:cs="Arial"/>
              </w:rPr>
              <w:t>oe Wicks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38241824" w14:textId="77777777" w:rsidR="00B60A9B" w:rsidRDefault="00B60A9B" w:rsidP="002665C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3C8C1B09" w14:textId="77777777" w:rsidR="005A5CD5" w:rsidRPr="00E71A3F" w:rsidRDefault="005A5CD5" w:rsidP="005A5CD5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14:paraId="65F60FAB" w14:textId="77777777" w:rsidR="005A5CD5" w:rsidRPr="00E71A3F" w:rsidRDefault="005A5CD5" w:rsidP="005A5CD5">
            <w:pPr>
              <w:rPr>
                <w:rFonts w:ascii="Arial" w:hAnsi="Arial" w:cs="Arial"/>
                <w:b/>
                <w:i/>
              </w:rPr>
            </w:pPr>
          </w:p>
          <w:p w14:paraId="2BC40670" w14:textId="77777777" w:rsidR="005A5CD5" w:rsidRDefault="005A5CD5" w:rsidP="005A5CD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Big Question</w:t>
            </w:r>
          </w:p>
          <w:p w14:paraId="480AB168" w14:textId="42867D92" w:rsidR="00AE6234" w:rsidRPr="00E71A3F" w:rsidRDefault="00AE6234" w:rsidP="002665C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0" w:type="dxa"/>
            <w:shd w:val="clear" w:color="auto" w:fill="A8D08D" w:themeFill="accent6" w:themeFillTint="99"/>
          </w:tcPr>
          <w:p w14:paraId="2EEBEACE" w14:textId="77777777" w:rsidR="00B60A9B" w:rsidRDefault="00B60A9B" w:rsidP="002665C2">
            <w:pPr>
              <w:rPr>
                <w:rFonts w:ascii="Arial" w:hAnsi="Arial" w:cs="Arial"/>
                <w:b/>
                <w:i/>
              </w:rPr>
            </w:pPr>
          </w:p>
          <w:p w14:paraId="4CB98194" w14:textId="14F9006B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</w:p>
          <w:p w14:paraId="2F91D1DB" w14:textId="77777777" w:rsidR="00E70279" w:rsidRDefault="00E70279" w:rsidP="007D60C8">
            <w:pPr>
              <w:jc w:val="center"/>
              <w:rPr>
                <w:rFonts w:ascii="Arial" w:hAnsi="Arial" w:cs="Arial"/>
                <w:b/>
              </w:rPr>
            </w:pPr>
          </w:p>
          <w:p w14:paraId="5D44B25B" w14:textId="6A100347" w:rsidR="007D60C8" w:rsidRPr="007D60C8" w:rsidRDefault="00E70279" w:rsidP="00E70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</w:tr>
      <w:tr w:rsidR="00B60A9B" w:rsidRPr="00A02E21" w14:paraId="5BD37772" w14:textId="77777777" w:rsidTr="00426FF3">
        <w:trPr>
          <w:trHeight w:val="1160"/>
        </w:trPr>
        <w:tc>
          <w:tcPr>
            <w:tcW w:w="2549" w:type="dxa"/>
          </w:tcPr>
          <w:p w14:paraId="58CDDB1A" w14:textId="6A8FC2A4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C8BEA8" w14:textId="77777777" w:rsidR="007D60C8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7D60C8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0535DF27" w:rsidR="00B60A9B" w:rsidRPr="00AE6234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2E4D6A9" w14:textId="5B14C340" w:rsidR="00B60A9B" w:rsidRPr="007D60C8" w:rsidRDefault="007D60C8" w:rsidP="007D60C8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3E30B57" w14:textId="77777777" w:rsidR="00E70279" w:rsidRDefault="00E70279" w:rsidP="00E70279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</w:p>
          <w:p w14:paraId="3836C3CD" w14:textId="77777777" w:rsidR="00E70279" w:rsidRDefault="00E70279" w:rsidP="00E70279">
            <w:pPr>
              <w:jc w:val="center"/>
              <w:rPr>
                <w:rFonts w:ascii="Arial" w:hAnsi="Arial" w:cs="Arial"/>
                <w:b/>
              </w:rPr>
            </w:pPr>
          </w:p>
          <w:p w14:paraId="600BFC3E" w14:textId="035AA4E5" w:rsidR="00B60A9B" w:rsidRPr="007D60C8" w:rsidRDefault="00E70279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6D8B11D" w14:textId="6DBD25D1" w:rsidR="00B60A9B" w:rsidRPr="00E71A3F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20F702B" w14:textId="19D22BED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B60A9B" w:rsidRPr="00A02E21" w14:paraId="6C0DD4B4" w14:textId="77777777" w:rsidTr="00426FF3">
        <w:trPr>
          <w:trHeight w:val="935"/>
        </w:trPr>
        <w:tc>
          <w:tcPr>
            <w:tcW w:w="2549" w:type="dxa"/>
          </w:tcPr>
          <w:p w14:paraId="3A723BA3" w14:textId="1D1B2D9F"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17BD10CF" w14:textId="43A796FC" w:rsidR="00C45413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45413">
              <w:rPr>
                <w:rFonts w:ascii="Arial" w:hAnsi="Arial" w:cs="Arial"/>
              </w:rPr>
              <w:t>Summer Reading Challenge</w:t>
            </w:r>
          </w:p>
          <w:p w14:paraId="170FEDCE" w14:textId="1E6C541A" w:rsidR="00B60A9B" w:rsidRDefault="00C45413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D60C8" w:rsidRPr="007D60C8">
              <w:rPr>
                <w:rFonts w:ascii="Arial" w:hAnsi="Arial" w:cs="Arial"/>
              </w:rPr>
              <w:t xml:space="preserve">Additional </w:t>
            </w:r>
            <w:r w:rsidR="007D60C8" w:rsidRPr="007D60C8">
              <w:rPr>
                <w:rFonts w:ascii="Arial" w:hAnsi="Arial" w:cs="Arial"/>
                <w:b/>
              </w:rPr>
              <w:t xml:space="preserve">Science </w:t>
            </w:r>
            <w:r w:rsidR="007D60C8" w:rsidRPr="007D60C8">
              <w:rPr>
                <w:rFonts w:ascii="Arial" w:hAnsi="Arial" w:cs="Arial"/>
              </w:rPr>
              <w:t>investigations (</w:t>
            </w:r>
            <w:proofErr w:type="spellStart"/>
            <w:r w:rsidR="007D60C8" w:rsidRPr="007D60C8">
              <w:rPr>
                <w:rFonts w:ascii="Arial" w:hAnsi="Arial" w:cs="Arial"/>
              </w:rPr>
              <w:t>Explorify</w:t>
            </w:r>
            <w:proofErr w:type="spellEnd"/>
            <w:r w:rsidR="007D60C8" w:rsidRPr="007D60C8">
              <w:rPr>
                <w:rFonts w:ascii="Arial" w:hAnsi="Arial" w:cs="Arial"/>
              </w:rPr>
              <w:t>, Dyson etc.)</w:t>
            </w:r>
          </w:p>
          <w:p w14:paraId="6AA8EE4E" w14:textId="5F653F4F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4A3AA5F8" w14:textId="144275B7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14:paraId="54AAAD65" w14:textId="03509E11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14:paraId="1D72EB65" w14:textId="295EEB3F" w:rsidR="003830D0" w:rsidRPr="00426FF3" w:rsidRDefault="003830D0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page on school website.</w:t>
            </w:r>
          </w:p>
          <w:p w14:paraId="3D325678" w14:textId="650C4C27" w:rsidR="00426FF3" w:rsidRPr="007D60C8" w:rsidRDefault="00426FF3" w:rsidP="007D60C8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3D24DB5D" w14:textId="5773FF07" w:rsidR="00C45413" w:rsidRDefault="00C45413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Summer Reading Challenge</w:t>
            </w:r>
          </w:p>
          <w:p w14:paraId="164584CA" w14:textId="6524502E" w:rsidR="00B60A9B" w:rsidRDefault="007D60C8" w:rsidP="007D60C8">
            <w:pPr>
              <w:rPr>
                <w:rFonts w:ascii="Arial" w:hAnsi="Arial" w:cs="Arial"/>
              </w:rPr>
            </w:pPr>
            <w:r w:rsidRPr="00C4541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E6234" w:rsidRPr="00AE6234">
              <w:rPr>
                <w:rFonts w:ascii="Arial" w:hAnsi="Arial" w:cs="Arial"/>
                <w:b/>
              </w:rPr>
              <w:t xml:space="preserve">PE </w:t>
            </w:r>
            <w:r w:rsidR="00AE6234" w:rsidRPr="00AE6234">
              <w:rPr>
                <w:rFonts w:ascii="Arial" w:hAnsi="Arial" w:cs="Arial"/>
              </w:rPr>
              <w:t>with Joe Wicks</w:t>
            </w:r>
          </w:p>
          <w:p w14:paraId="7A61E664" w14:textId="77777777"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18D07B19" w14:textId="76803E51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30E39FF7" w14:textId="352C7BA2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14:paraId="068FD769" w14:textId="1FD5D6F2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14:paraId="35EE1533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page on school website.</w:t>
            </w:r>
          </w:p>
          <w:p w14:paraId="216EE25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4F2BFB75" w14:textId="23D26829" w:rsidR="00426FF3" w:rsidRPr="00AE6234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0D436A8B" w14:textId="188A229B" w:rsidR="00C45413" w:rsidRDefault="00C45413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Summer Reading Challenge</w:t>
            </w:r>
          </w:p>
          <w:p w14:paraId="68BD352A" w14:textId="180B86EA" w:rsidR="007D60C8" w:rsidRDefault="007D60C8" w:rsidP="007D60C8">
            <w:pPr>
              <w:rPr>
                <w:rFonts w:ascii="Arial" w:hAnsi="Arial" w:cs="Arial"/>
              </w:rPr>
            </w:pPr>
            <w:r w:rsidRPr="00C45413">
              <w:rPr>
                <w:rFonts w:ascii="Arial" w:hAnsi="Arial" w:cs="Arial"/>
              </w:rPr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14:paraId="110F2FCC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0B53586D" w14:textId="1241AFFA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7D08C576" w14:textId="69A3BC48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14:paraId="497B031A" w14:textId="5D440749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14:paraId="410CD4B9" w14:textId="408327D0" w:rsidR="003830D0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page on school website.</w:t>
            </w:r>
          </w:p>
          <w:p w14:paraId="029B2265" w14:textId="5C52D837" w:rsidR="0025799E" w:rsidRPr="00426FF3" w:rsidRDefault="0025799E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Computing activity </w:t>
            </w:r>
          </w:p>
          <w:p w14:paraId="09B0071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55A8461" w14:textId="3DAD6D84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6D16B79B" w14:textId="311980BF" w:rsidR="00C45413" w:rsidRDefault="00C4541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Summer Reading Challenge</w:t>
            </w:r>
          </w:p>
          <w:p w14:paraId="13701061" w14:textId="065E5CB1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55F5D15E" w14:textId="15D85DFA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14:paraId="289A0D39" w14:textId="740AC23D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14:paraId="3503C6BE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4498F1B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5C956503" w14:textId="0246D5C1" w:rsidR="00B60A9B" w:rsidRPr="00E71A3F" w:rsidRDefault="00B60A9B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14:paraId="0065C5F9" w14:textId="06B5A0DA" w:rsidR="00C45413" w:rsidRDefault="00C45413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Summer Reading Challenge</w:t>
            </w:r>
          </w:p>
          <w:p w14:paraId="163C1EAE" w14:textId="3A6CF0FC" w:rsidR="007D60C8" w:rsidRDefault="007D60C8" w:rsidP="007D60C8">
            <w:pPr>
              <w:rPr>
                <w:rFonts w:ascii="Arial" w:hAnsi="Arial" w:cs="Arial"/>
              </w:rPr>
            </w:pPr>
            <w:r w:rsidRPr="00C4541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14:paraId="4D3121EB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lessons by AfPE</w:t>
            </w:r>
          </w:p>
          <w:p w14:paraId="70EF158D" w14:textId="02B19F88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7341DE79" w14:textId="5BCA9991"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14:paraId="7EA114F8" w14:textId="41DF0045" w:rsidR="00426FF3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14:paraId="3AE95958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page on school website.</w:t>
            </w:r>
          </w:p>
          <w:p w14:paraId="6CEC28E2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A5113E1" w14:textId="1B71C62A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</w:tr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17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C25C7" w14:textId="77777777" w:rsidR="00EB16EE" w:rsidRDefault="00EB16EE" w:rsidP="00D97398">
      <w:r>
        <w:separator/>
      </w:r>
    </w:p>
  </w:endnote>
  <w:endnote w:type="continuationSeparator" w:id="0">
    <w:p w14:paraId="0B457CA3" w14:textId="77777777" w:rsidR="00EB16EE" w:rsidRDefault="00EB16EE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8F7D3" w14:textId="77777777" w:rsidR="00EB16EE" w:rsidRDefault="00EB16EE" w:rsidP="00D97398">
      <w:r>
        <w:separator/>
      </w:r>
    </w:p>
  </w:footnote>
  <w:footnote w:type="continuationSeparator" w:id="0">
    <w:p w14:paraId="50D7D4E2" w14:textId="77777777" w:rsidR="00EB16EE" w:rsidRDefault="00EB16EE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A5F15" w14:textId="74A7D4FD"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5D6E8382" w:rsidR="00E256A2" w:rsidRPr="00D97398" w:rsidRDefault="002F7BBA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Home Learning – </w:t>
    </w:r>
    <w:proofErr w:type="spellStart"/>
    <w:r>
      <w:rPr>
        <w:rFonts w:ascii="Arial" w:hAnsi="Arial" w:cs="Arial"/>
        <w:sz w:val="24"/>
        <w:szCs w:val="24"/>
      </w:rPr>
      <w:t>w.b.</w:t>
    </w:r>
    <w:proofErr w:type="spellEnd"/>
    <w:r>
      <w:rPr>
        <w:rFonts w:ascii="Arial" w:hAnsi="Arial" w:cs="Arial"/>
        <w:sz w:val="24"/>
        <w:szCs w:val="24"/>
      </w:rPr>
      <w:t xml:space="preserve">  15</w:t>
    </w:r>
    <w:r w:rsidR="00B60A9B">
      <w:rPr>
        <w:rFonts w:ascii="Arial" w:hAnsi="Arial" w:cs="Arial"/>
        <w:sz w:val="24"/>
        <w:szCs w:val="24"/>
      </w:rPr>
      <w:t>.06.2020</w:t>
    </w:r>
  </w:p>
  <w:p w14:paraId="496A7214" w14:textId="2BE1D08C"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51565"/>
    <w:multiLevelType w:val="hybridMultilevel"/>
    <w:tmpl w:val="6DC812DE"/>
    <w:lvl w:ilvl="0" w:tplc="5A82B7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160EE"/>
    <w:multiLevelType w:val="hybridMultilevel"/>
    <w:tmpl w:val="1966E6B0"/>
    <w:lvl w:ilvl="0" w:tplc="DF0EC1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87"/>
    <w:rsid w:val="00084515"/>
    <w:rsid w:val="000952CC"/>
    <w:rsid w:val="00124EA4"/>
    <w:rsid w:val="001414D9"/>
    <w:rsid w:val="00147630"/>
    <w:rsid w:val="001A14EE"/>
    <w:rsid w:val="0025799E"/>
    <w:rsid w:val="002665C2"/>
    <w:rsid w:val="002D7C8A"/>
    <w:rsid w:val="002F7BBA"/>
    <w:rsid w:val="00300C2D"/>
    <w:rsid w:val="00332C03"/>
    <w:rsid w:val="003830D0"/>
    <w:rsid w:val="00396E73"/>
    <w:rsid w:val="003A6A20"/>
    <w:rsid w:val="003D0796"/>
    <w:rsid w:val="003D1B44"/>
    <w:rsid w:val="003E361A"/>
    <w:rsid w:val="00426FF3"/>
    <w:rsid w:val="00434A06"/>
    <w:rsid w:val="00444A31"/>
    <w:rsid w:val="004973C1"/>
    <w:rsid w:val="004B59B6"/>
    <w:rsid w:val="004D0E98"/>
    <w:rsid w:val="00511341"/>
    <w:rsid w:val="00571CA2"/>
    <w:rsid w:val="005A5CD5"/>
    <w:rsid w:val="005C3746"/>
    <w:rsid w:val="005D45EB"/>
    <w:rsid w:val="005F1E0D"/>
    <w:rsid w:val="006A2118"/>
    <w:rsid w:val="006D5560"/>
    <w:rsid w:val="00746F38"/>
    <w:rsid w:val="00785F14"/>
    <w:rsid w:val="007909FC"/>
    <w:rsid w:val="007D60C8"/>
    <w:rsid w:val="007F5E4D"/>
    <w:rsid w:val="00827FB0"/>
    <w:rsid w:val="008768F0"/>
    <w:rsid w:val="00916D2E"/>
    <w:rsid w:val="00962756"/>
    <w:rsid w:val="00975587"/>
    <w:rsid w:val="009762C6"/>
    <w:rsid w:val="009B28B6"/>
    <w:rsid w:val="00A02E21"/>
    <w:rsid w:val="00A20E4F"/>
    <w:rsid w:val="00A5106F"/>
    <w:rsid w:val="00A51395"/>
    <w:rsid w:val="00A740E7"/>
    <w:rsid w:val="00AE6234"/>
    <w:rsid w:val="00AE7E55"/>
    <w:rsid w:val="00AF1C4E"/>
    <w:rsid w:val="00B41D7C"/>
    <w:rsid w:val="00B60A9B"/>
    <w:rsid w:val="00B80012"/>
    <w:rsid w:val="00C44863"/>
    <w:rsid w:val="00C45413"/>
    <w:rsid w:val="00D16D0B"/>
    <w:rsid w:val="00D71C06"/>
    <w:rsid w:val="00D97398"/>
    <w:rsid w:val="00E256A2"/>
    <w:rsid w:val="00E70279"/>
    <w:rsid w:val="00E71A3F"/>
    <w:rsid w:val="00EB16EE"/>
    <w:rsid w:val="00EB3BA5"/>
    <w:rsid w:val="00F22863"/>
    <w:rsid w:val="00F45A7E"/>
    <w:rsid w:val="00F56D6D"/>
    <w:rsid w:val="00F86100"/>
    <w:rsid w:val="00F92333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AD87885"/>
  <w15:chartTrackingRefBased/>
  <w15:docId w15:val="{B5471DD6-E732-472C-A496-ED76B05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7F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6wIEp-M4tg" TargetMode="External"/><Relationship Id="rId13" Type="http://schemas.openxmlformats.org/officeDocument/2006/relationships/hyperlink" Target="https://nrich.maths.org/1788/not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rich.maths.org/2361/not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nrich.maths.org/2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thplayground.com/number_bonds_2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rich.maths.org/217/note" TargetMode="External"/><Relationship Id="rId10" Type="http://schemas.openxmlformats.org/officeDocument/2006/relationships/hyperlink" Target="https://whiterosemaths.com/resources/classroom-resources/problem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6wIEp-M4tg" TargetMode="External"/><Relationship Id="rId14" Type="http://schemas.openxmlformats.org/officeDocument/2006/relationships/hyperlink" Target="https://www.mathplayground.com/number_bonds_2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0AADE8-EF98-4CF3-9869-BD942498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4FF42ADA</Template>
  <TotalTime>74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MorrisS</cp:lastModifiedBy>
  <cp:revision>11</cp:revision>
  <dcterms:created xsi:type="dcterms:W3CDTF">2020-06-03T08:05:00Z</dcterms:created>
  <dcterms:modified xsi:type="dcterms:W3CDTF">2020-06-24T12:50:00Z</dcterms:modified>
</cp:coreProperties>
</file>