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F3" w:rsidRDefault="00700A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2916139</wp:posOffset>
                </wp:positionH>
                <wp:positionV relativeFrom="paragraph">
                  <wp:posOffset>8193098</wp:posOffset>
                </wp:positionV>
                <wp:extent cx="819807" cy="567558"/>
                <wp:effectExtent l="0" t="0" r="1841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5675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227F2" id="Oval 1" o:spid="_x0000_s1026" style="position:absolute;margin-left:229.6pt;margin-top:645.15pt;width:64.55pt;height:4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CB367" wp14:editId="2C1B2540">
            <wp:simplePos x="0" y="0"/>
            <wp:positionH relativeFrom="margin">
              <wp:posOffset>-678180</wp:posOffset>
            </wp:positionH>
            <wp:positionV relativeFrom="paragraph">
              <wp:posOffset>0</wp:posOffset>
            </wp:positionV>
            <wp:extent cx="7204710" cy="8685530"/>
            <wp:effectExtent l="0" t="0" r="0" b="1270"/>
            <wp:wrapSquare wrapText="bothSides"/>
            <wp:docPr id="65763" name="Picture 65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3" name="Picture 6576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710" cy="868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9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E3" w:rsidRDefault="00700AE3" w:rsidP="00700AE3">
      <w:pPr>
        <w:spacing w:after="0" w:line="240" w:lineRule="auto"/>
      </w:pPr>
      <w:r>
        <w:separator/>
      </w:r>
    </w:p>
  </w:endnote>
  <w:endnote w:type="continuationSeparator" w:id="0">
    <w:p w:rsidR="00700AE3" w:rsidRDefault="00700AE3" w:rsidP="0070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E3" w:rsidRDefault="00700AE3" w:rsidP="00700AE3">
      <w:pPr>
        <w:spacing w:after="0" w:line="240" w:lineRule="auto"/>
      </w:pPr>
      <w:r>
        <w:separator/>
      </w:r>
    </w:p>
  </w:footnote>
  <w:footnote w:type="continuationSeparator" w:id="0">
    <w:p w:rsidR="00700AE3" w:rsidRDefault="00700AE3" w:rsidP="0070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E3" w:rsidRPr="00D96AF5" w:rsidRDefault="00700AE3" w:rsidP="00700AE3">
    <w:pPr>
      <w:spacing w:after="0"/>
      <w:ind w:right="2960"/>
      <w:jc w:val="center"/>
      <w:rPr>
        <w:sz w:val="52"/>
        <w:szCs w:val="26"/>
      </w:rPr>
    </w:pPr>
    <w:r w:rsidRPr="00D96AF5">
      <w:rPr>
        <w:noProof/>
        <w:sz w:val="52"/>
        <w:szCs w:val="26"/>
      </w:rPr>
      <w:drawing>
        <wp:anchor distT="0" distB="0" distL="114300" distR="114300" simplePos="0" relativeHeight="251660288" behindDoc="0" locked="0" layoutInCell="1" allowOverlap="0" wp14:anchorId="4BCC66F5" wp14:editId="7B96AE20">
          <wp:simplePos x="0" y="0"/>
          <wp:positionH relativeFrom="column">
            <wp:posOffset>4374296</wp:posOffset>
          </wp:positionH>
          <wp:positionV relativeFrom="paragraph">
            <wp:posOffset>-96914</wp:posOffset>
          </wp:positionV>
          <wp:extent cx="811856" cy="910846"/>
          <wp:effectExtent l="0" t="0" r="0" b="0"/>
          <wp:wrapSquare wrapText="bothSides"/>
          <wp:docPr id="10847" name="Picture 10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7" name="Picture 108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856" cy="910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6AF5">
      <w:rPr>
        <w:noProof/>
        <w:sz w:val="52"/>
        <w:szCs w:val="26"/>
      </w:rPr>
      <w:drawing>
        <wp:anchor distT="0" distB="0" distL="114300" distR="114300" simplePos="0" relativeHeight="251659264" behindDoc="0" locked="0" layoutInCell="1" allowOverlap="0" wp14:anchorId="3B27B5CF" wp14:editId="7D76A607">
          <wp:simplePos x="0" y="0"/>
          <wp:positionH relativeFrom="column">
            <wp:posOffset>5356357</wp:posOffset>
          </wp:positionH>
          <wp:positionV relativeFrom="paragraph">
            <wp:posOffset>29210</wp:posOffset>
          </wp:positionV>
          <wp:extent cx="742373" cy="991323"/>
          <wp:effectExtent l="0" t="0" r="0" b="0"/>
          <wp:wrapSquare wrapText="bothSides"/>
          <wp:docPr id="10848" name="Picture 108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8" name="Picture 1084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373" cy="991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6AF5">
      <w:rPr>
        <w:rFonts w:ascii="Times New Roman" w:eastAsia="Times New Roman" w:hAnsi="Times New Roman" w:cs="Times New Roman"/>
        <w:sz w:val="52"/>
        <w:szCs w:val="26"/>
      </w:rPr>
      <w:t>How to conduct a</w:t>
    </w:r>
    <w:r w:rsidRPr="00D96AF5">
      <w:rPr>
        <w:sz w:val="52"/>
        <w:szCs w:val="26"/>
      </w:rPr>
      <w:t xml:space="preserve"> </w:t>
    </w:r>
    <w:r w:rsidRPr="00D96AF5">
      <w:rPr>
        <w:rFonts w:ascii="Times New Roman" w:eastAsia="Times New Roman" w:hAnsi="Times New Roman" w:cs="Times New Roman"/>
        <w:sz w:val="52"/>
        <w:szCs w:val="26"/>
      </w:rPr>
      <w:t>Pirate Density</w:t>
    </w:r>
    <w:r w:rsidRPr="00D96AF5">
      <w:rPr>
        <w:sz w:val="52"/>
        <w:szCs w:val="26"/>
      </w:rPr>
      <w:t xml:space="preserve"> </w:t>
    </w:r>
    <w:r w:rsidRPr="00D96AF5">
      <w:rPr>
        <w:rFonts w:ascii="Times New Roman" w:eastAsia="Times New Roman" w:hAnsi="Times New Roman" w:cs="Times New Roman"/>
        <w:sz w:val="52"/>
        <w:szCs w:val="26"/>
      </w:rPr>
      <w:t>Investigation</w:t>
    </w:r>
  </w:p>
  <w:p w:rsidR="00700AE3" w:rsidRPr="00700AE3" w:rsidRDefault="00700AE3" w:rsidP="00700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3"/>
    <w:rsid w:val="001A39F3"/>
    <w:rsid w:val="007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92AF"/>
  <w15:chartTrackingRefBased/>
  <w15:docId w15:val="{F43FA9DE-EE49-4894-8598-28EA119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AE3"/>
  </w:style>
  <w:style w:type="paragraph" w:styleId="Footer">
    <w:name w:val="footer"/>
    <w:basedOn w:val="Normal"/>
    <w:link w:val="FooterChar"/>
    <w:uiPriority w:val="99"/>
    <w:unhideWhenUsed/>
    <w:rsid w:val="00700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664A46FB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1</cp:revision>
  <dcterms:created xsi:type="dcterms:W3CDTF">2020-06-29T14:21:00Z</dcterms:created>
  <dcterms:modified xsi:type="dcterms:W3CDTF">2020-06-29T14:22:00Z</dcterms:modified>
</cp:coreProperties>
</file>