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41" w:rsidRPr="00FD40CA" w:rsidRDefault="00FD40CA" w:rsidP="00FD40CA">
      <w:pPr>
        <w:spacing w:after="0"/>
        <w:rPr>
          <w:rFonts w:ascii="SassoonCRInfant" w:hAnsi="SassoonCRInfant"/>
        </w:rPr>
      </w:pPr>
      <w:bookmarkStart w:id="0" w:name="_Hlk45179835"/>
      <w:bookmarkEnd w:id="0"/>
      <w:r w:rsidRPr="00FD40CA">
        <w:rPr>
          <w:rFonts w:ascii="SassoonCRInfant" w:hAnsi="SassoonCRInfant"/>
          <w:sz w:val="74"/>
        </w:rPr>
        <w:t>Treasure Hunt</w:t>
      </w:r>
    </w:p>
    <w:p w:rsidR="002E1F41" w:rsidRPr="00FD40CA" w:rsidRDefault="00FD40CA">
      <w:pPr>
        <w:spacing w:after="64" w:line="238" w:lineRule="auto"/>
        <w:ind w:firstLine="28"/>
        <w:rPr>
          <w:rFonts w:ascii="SassoonCRInfant" w:hAnsi="SassoonCRInfant"/>
        </w:rPr>
      </w:pPr>
      <w:r w:rsidRPr="00FD40CA">
        <w:rPr>
          <w:rFonts w:ascii="SassoonCRInfant" w:hAnsi="SassoonCRInfant"/>
          <w:sz w:val="34"/>
        </w:rPr>
        <w:t xml:space="preserve">Ahoy there! Read through your non-fiction text and record some interesting </w:t>
      </w:r>
      <w:r w:rsidRPr="00FD40CA">
        <w:rPr>
          <w:rFonts w:ascii="SassoonCRInfant" w:hAnsi="SassoonCRInfant"/>
          <w:sz w:val="34"/>
        </w:rPr>
        <w:t>facts for your fellow shipmates.</w:t>
      </w:r>
    </w:p>
    <w:p w:rsidR="002E1F41" w:rsidRDefault="00FD40CA">
      <w:pPr>
        <w:spacing w:after="299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183048</wp:posOffset>
            </wp:positionV>
            <wp:extent cx="6257290" cy="2523490"/>
            <wp:effectExtent l="0" t="0" r="0" b="0"/>
            <wp:wrapSquare wrapText="bothSides"/>
            <wp:docPr id="1791" name="Picture 1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" name="Picture 179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F41" w:rsidRDefault="00FD40CA" w:rsidP="00FD40CA">
      <w:pPr>
        <w:spacing w:after="0"/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2614027</wp:posOffset>
            </wp:positionV>
            <wp:extent cx="6325626" cy="2519223"/>
            <wp:effectExtent l="0" t="0" r="0" b="0"/>
            <wp:wrapSquare wrapText="bothSides"/>
            <wp:docPr id="1793" name="Picture 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Picture 179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626" cy="2519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81ED09">
            <wp:simplePos x="0" y="0"/>
            <wp:positionH relativeFrom="margin">
              <wp:align>left</wp:align>
            </wp:positionH>
            <wp:positionV relativeFrom="paragraph">
              <wp:posOffset>5651300</wp:posOffset>
            </wp:positionV>
            <wp:extent cx="6791345" cy="2519225"/>
            <wp:effectExtent l="0" t="0" r="0" b="0"/>
            <wp:wrapSquare wrapText="bothSides"/>
            <wp:docPr id="1795" name="Picture 1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" name="Picture 179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45" cy="25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1F41" w:rsidSect="00FD40C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41"/>
    <w:rsid w:val="002E1F41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309E"/>
  <w15:docId w15:val="{EDFD774C-F942-4F94-A863-968B1054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36516FB3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Peter's CE Primary School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GilesEF</dc:creator>
  <cp:keywords/>
  <cp:lastModifiedBy>GilesEF</cp:lastModifiedBy>
  <cp:revision>2</cp:revision>
  <dcterms:created xsi:type="dcterms:W3CDTF">2020-07-09T08:37:00Z</dcterms:created>
  <dcterms:modified xsi:type="dcterms:W3CDTF">2020-07-09T08:37:00Z</dcterms:modified>
</cp:coreProperties>
</file>